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91" w:lineRule="exact"/>
        <w:ind w:left="4083" w:right="949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earni</w:t>
      </w:r>
      <w:r>
        <w:rPr>
          <w:rFonts w:ascii="Verdana" w:hAnsi="Verdana" w:cs="Verdana" w:eastAsia="Verdana"/>
          <w:sz w:val="28"/>
          <w:szCs w:val="28"/>
          <w:color w:val="001F5F"/>
          <w:spacing w:val="-4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0" w:lineRule="exact"/>
        <w:ind w:left="3075" w:right="-61"/>
        <w:jc w:val="center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20.16pt;margin-top:69.055199pt;width:2.16pt;height:.1pt;mso-position-horizontal-relative:page;mso-position-vertical-relative:paragraph;z-index:-693" coordorigin="403,1381" coordsize="43,2">
            <v:shape style="position:absolute;left:403;top:1381;width:43;height:2" coordorigin="403,1381" coordsize="43,0" path="m403,1381l446,1381e" filled="f" stroked="t" strokeweight="1.0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S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udent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Mob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  <w:position w:val="-2"/>
        </w:rPr>
        <w:t>i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li</w:t>
      </w:r>
      <w:r>
        <w:rPr>
          <w:rFonts w:ascii="Verdana" w:hAnsi="Verdana" w:cs="Verdana" w:eastAsia="Verdana"/>
          <w:sz w:val="28"/>
          <w:szCs w:val="28"/>
          <w:color w:val="001F5F"/>
          <w:spacing w:val="-3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y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f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r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Trai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es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h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ips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Ag</w:t>
      </w:r>
      <w:r>
        <w:rPr>
          <w:rFonts w:ascii="Verdana" w:hAnsi="Verdana" w:cs="Verdana" w:eastAsia="Verdana"/>
          <w:sz w:val="16"/>
          <w:szCs w:val="16"/>
          <w:color w:val="003BB4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913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</w:rPr>
        <w:t>’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m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34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mic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-4"/>
          <w:w w:val="100"/>
          <w:b/>
          <w:bCs/>
          <w:i/>
        </w:rPr>
        <w:t>Y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ar</w:t>
      </w:r>
      <w:r>
        <w:rPr>
          <w:rFonts w:ascii="Verdana" w:hAnsi="Verdana" w:cs="Verdana" w:eastAsia="Verdana"/>
          <w:sz w:val="16"/>
          <w:szCs w:val="16"/>
          <w:color w:val="003BB4"/>
          <w:spacing w:val="-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2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0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</w:rPr>
        <w:t>…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/</w:t>
      </w:r>
      <w:r>
        <w:rPr>
          <w:rFonts w:ascii="Verdana" w:hAnsi="Verdana" w:cs="Verdana" w:eastAsia="Verdana"/>
          <w:sz w:val="16"/>
          <w:szCs w:val="16"/>
          <w:color w:val="003BB4"/>
          <w:spacing w:val="-2"/>
          <w:w w:val="100"/>
          <w:b/>
          <w:bCs/>
          <w:i/>
        </w:rPr>
        <w:t>2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</w:rPr>
        <w:t>0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</w:rPr>
        <w:t>…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285" w:footer="1002" w:top="480" w:bottom="1200" w:left="300" w:right="300"/>
          <w:headerReference w:type="default" r:id="rId5"/>
          <w:footerReference w:type="default" r:id="rId6"/>
          <w:type w:val="continuous"/>
          <w:pgSz w:w="11920" w:h="16840"/>
          <w:cols w:num="2" w:equalWidth="0">
            <w:col w:w="8347" w:space="354"/>
            <w:col w:w="2619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270" w:hRule="exact"/>
        </w:trPr>
        <w:tc>
          <w:tcPr>
            <w:tcW w:w="1032" w:type="dxa"/>
            <w:vMerge w:val="restart"/>
            <w:tcBorders>
              <w:top w:val="single" w:sz="7.52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7.52" w:space="0" w:color="000000"/>
              <w:bottom w:val="single" w:sz="8.48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>
              <w:spacing w:before="34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7.52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34" w:after="0" w:line="240" w:lineRule="auto"/>
              <w:ind w:left="12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8.48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34" w:after="0" w:line="240" w:lineRule="auto"/>
              <w:ind w:left="17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7.52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18" w:after="0" w:line="240" w:lineRule="auto"/>
              <w:ind w:left="133" w:right="-2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7"/>
              </w:rPr>
              <w:t>1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7.52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28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ex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]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28" w:type="dxa"/>
            <w:tcBorders>
              <w:top w:val="single" w:sz="7.52" w:space="0" w:color="000000"/>
              <w:bottom w:val="single" w:sz="8.4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8" w:after="0" w:line="240" w:lineRule="auto"/>
              <w:ind w:left="700" w:right="-2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udy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7"/>
              </w:rPr>
              <w:t>2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954" w:type="dxa"/>
            <w:tcBorders>
              <w:top w:val="single" w:sz="7.52" w:space="0" w:color="000000"/>
              <w:bottom w:val="single" w:sz="8.48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>
              <w:spacing w:before="18" w:after="0" w:line="240" w:lineRule="auto"/>
              <w:ind w:left="337" w:right="-2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educat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7"/>
              </w:rPr>
              <w:t>3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1032" w:type="dxa"/>
            <w:vMerge/>
            <w:tcBorders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8.48" w:space="0" w:color="000000"/>
              <w:bottom w:val="single" w:sz="6.56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8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8.48" w:space="0" w:color="000000"/>
              <w:bottom w:val="single" w:sz="6.5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8.48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" w:space="0" w:color="000000"/>
              <w:bottom w:val="single" w:sz="6.5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228" w:type="dxa"/>
            <w:tcBorders>
              <w:top w:val="single" w:sz="8.48" w:space="0" w:color="000000"/>
              <w:bottom w:val="single" w:sz="6.5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954" w:type="dxa"/>
            <w:tcBorders>
              <w:top w:val="single" w:sz="8.48" w:space="0" w:color="000000"/>
              <w:bottom w:val="single" w:sz="6.56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1032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3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6.56" w:space="0" w:color="000000"/>
              <w:bottom w:val="single" w:sz="8.480080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6.56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17" w:after="0" w:line="241" w:lineRule="auto"/>
              <w:ind w:left="150" w:right="101" w:firstLine="1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Facu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epar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6.56" w:space="0" w:color="000000"/>
              <w:bottom w:val="single" w:sz="8.48008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1" w:after="0" w:line="86" w:lineRule="exact"/>
              <w:ind w:right="85"/>
              <w:jc w:val="right"/>
              <w:rPr>
                <w:rFonts w:ascii="Verdana" w:hAnsi="Verdana" w:cs="Verdana" w:eastAsia="Verdana"/>
                <w:sz w:val="10"/>
                <w:szCs w:val="10"/>
              </w:rPr>
            </w:pPr>
            <w:rPr/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-3"/>
              </w:rPr>
              <w:t>4</w:t>
            </w:r>
            <w:r>
              <w:rPr>
                <w:rFonts w:ascii="Verdana" w:hAnsi="Verdana" w:cs="Verdana" w:eastAsia="Verdana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8" w:lineRule="exact"/>
              <w:ind w:right="149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position w:val="2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co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  <w:position w:val="2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right="13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087" w:type="dxa"/>
            <w:tcBorders>
              <w:top w:val="single" w:sz="6.56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6.56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ountry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81" w:type="dxa"/>
            <w:gridSpan w:val="2"/>
            <w:tcBorders>
              <w:top w:val="single" w:sz="6.56" w:space="0" w:color="000000"/>
              <w:bottom w:val="single" w:sz="8.480080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>
              <w:spacing w:before="99" w:after="0" w:line="240" w:lineRule="auto"/>
              <w:ind w:left="86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ontact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0"/>
                <w:szCs w:val="10"/>
                <w:spacing w:val="1"/>
                <w:w w:val="100"/>
                <w:position w:val="7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phone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1032" w:type="dxa"/>
            <w:vMerge/>
            <w:tcBorders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8.480080" w:space="0" w:color="000000"/>
              <w:bottom w:val="single" w:sz="6.56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80080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8.480080" w:space="0" w:color="000000"/>
              <w:bottom w:val="single" w:sz="6.5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8.480080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0080" w:space="0" w:color="000000"/>
              <w:bottom w:val="single" w:sz="6.5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181" w:type="dxa"/>
            <w:gridSpan w:val="2"/>
            <w:tcBorders>
              <w:top w:val="single" w:sz="8.480080" w:space="0" w:color="000000"/>
              <w:bottom w:val="single" w:sz="6.56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1032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84" w:after="0" w:line="240" w:lineRule="auto"/>
              <w:ind w:left="135" w:right="15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Rece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27" w:right="4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rgan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1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rpr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6.56" w:space="0" w:color="000000"/>
              <w:bottom w:val="single" w:sz="8.47992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6.5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epar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6.56" w:space="0" w:color="000000"/>
              <w:bottom w:val="single" w:sz="8.47992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14" w:after="0" w:line="240" w:lineRule="auto"/>
              <w:ind w:left="30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33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6.5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ountry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6.5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2" w:right="4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28" w:type="dxa"/>
            <w:tcBorders>
              <w:top w:val="single" w:sz="6.56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81" w:lineRule="exact"/>
              <w:ind w:left="1325" w:right="755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b/>
                <w:bCs/>
                <w:position w:val="-2"/>
              </w:rPr>
              <w:t>6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9" w:lineRule="exact"/>
              <w:ind w:left="3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2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ontact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pe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  <w:position w:val="2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2"/>
                <w:w w:val="100"/>
                <w:b/>
                <w:bCs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2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2"/>
              </w:rPr>
              <w:t>e;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left="33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phone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6.56" w:space="0" w:color="000000"/>
              <w:bottom w:val="single" w:sz="8.47992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>
              <w:spacing w:before="0" w:after="0" w:line="210" w:lineRule="exact"/>
              <w:ind w:left="116" w:right="9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b/>
                <w:bCs/>
                <w:position w:val="8"/>
              </w:rPr>
              <w:t>7</w:t>
            </w:r>
            <w:r>
              <w:rPr>
                <w:rFonts w:ascii="Calibri" w:hAnsi="Calibri" w:cs="Calibri" w:eastAsia="Calibri"/>
                <w:sz w:val="10"/>
                <w:szCs w:val="10"/>
                <w:spacing w:val="13"/>
                <w:w w:val="100"/>
                <w:b/>
                <w:bCs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e;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pos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position w:val="0"/>
              </w:rPr>
              <w:t>on;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left="468" w:right="44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;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phone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8" w:hRule="exact"/>
        </w:trPr>
        <w:tc>
          <w:tcPr>
            <w:tcW w:w="1032" w:type="dxa"/>
            <w:vMerge/>
            <w:tcBorders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8.47992" w:space="0" w:color="000000"/>
              <w:bottom w:val="single" w:sz="6.56" w:space="0" w:color="000000"/>
              <w:left w:val="single" w:sz="6.55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7992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10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8.47992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151" w:lineRule="exact"/>
              <w:ind w:left="1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MS Gothic" w:hAnsi="MS Gothic" w:cs="MS Gothic" w:eastAsia="MS Gothic"/>
                <w:sz w:val="12"/>
                <w:szCs w:val="12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-34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</w:p>
          <w:p>
            <w:pPr>
              <w:spacing w:before="0" w:after="0" w:line="156" w:lineRule="exact"/>
              <w:ind w:left="1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MS Gothic" w:hAnsi="MS Gothic" w:cs="MS Gothic" w:eastAsia="MS Gothic"/>
                <w:sz w:val="12"/>
                <w:szCs w:val="12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-34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</w:p>
        </w:tc>
        <w:tc>
          <w:tcPr>
            <w:tcW w:w="2228" w:type="dxa"/>
            <w:tcBorders>
              <w:top w:val="single" w:sz="8.47992" w:space="0" w:color="000000"/>
              <w:bottom w:val="single" w:sz="6.5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954" w:type="dxa"/>
            <w:tcBorders>
              <w:top w:val="single" w:sz="8.47992" w:space="0" w:color="000000"/>
              <w:bottom w:val="single" w:sz="6.56" w:space="0" w:color="000000"/>
              <w:left w:val="single" w:sz="8.48016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6" w:after="0" w:line="265" w:lineRule="exact"/>
        <w:ind w:left="4731" w:right="4709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0.16pt;margin-top:-69.606392pt;width:2.16pt;height:.1pt;mso-position-horizontal-relative:page;mso-position-vertical-relative:paragraph;z-index:-692" coordorigin="403,-1392" coordsize="43,2">
            <v:shape style="position:absolute;left:403;top:-1392;width:43;height:2" coordorigin="403,-1392" coordsize="43,0" path="m403,-1392l446,-1392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20.16pt;margin-top:-27.366379pt;width:2.16pt;height:.1pt;mso-position-horizontal-relative:page;mso-position-vertical-relative:paragraph;z-index:-691" coordorigin="403,-547" coordsize="43,2">
            <v:shape style="position:absolute;left:403;top:-547;width:43;height:2" coordorigin="403,-547" coordsize="43,0" path="m403,-547l446,-547e" filled="f" stroked="t" strokeweight="1.05999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755" w:hRule="exact"/>
        </w:trPr>
        <w:tc>
          <w:tcPr>
            <w:tcW w:w="11059" w:type="dxa"/>
            <w:gridSpan w:val="2"/>
            <w:tcBorders>
              <w:top w:val="single" w:sz="7.5200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85" w:after="0" w:line="240" w:lineRule="auto"/>
              <w:ind w:left="353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me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Re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/E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2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rom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h/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ear]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onth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ear]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6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e: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rk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eek: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43" w:hRule="exact"/>
        </w:trPr>
        <w:tc>
          <w:tcPr>
            <w:tcW w:w="1105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1105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acqu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Learn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utc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18" w:hRule="exact"/>
        </w:trPr>
        <w:tc>
          <w:tcPr>
            <w:tcW w:w="1105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11059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11059" w:type="dxa"/>
            <w:gridSpan w:val="2"/>
            <w:tcBorders>
              <w:top w:val="single" w:sz="6.56" w:space="0" w:color="000000"/>
              <w:bottom w:val="single" w:sz="7.5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6" w:hRule="exact"/>
        </w:trPr>
        <w:tc>
          <w:tcPr>
            <w:tcW w:w="11059" w:type="dxa"/>
            <w:gridSpan w:val="2"/>
            <w:tcBorders>
              <w:top w:val="single" w:sz="7.52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194" w:lineRule="exact"/>
              <w:ind w:left="2827" w:right="301" w:firstLine="-2475"/>
              <w:jc w:val="left"/>
              <w:tabs>
                <w:tab w:pos="3500" w:val="left"/>
              </w:tabs>
              <w:rPr>
                <w:rFonts w:ascii="MS Gothic" w:hAnsi="MS Gothic" w:cs="MS Gothic" w:eastAsia="MS Gothic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angua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b/>
                <w:bCs/>
                <w:position w:val="8"/>
              </w:rPr>
              <w:t>8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b/>
                <w:bCs/>
                <w:position w:val="8"/>
              </w:rPr>
              <w:t>  </w:t>
            </w:r>
            <w:r>
              <w:rPr>
                <w:rFonts w:ascii="Calibri" w:hAnsi="Calibri" w:cs="Calibri" w:eastAsia="Calibri"/>
                <w:sz w:val="10"/>
                <w:szCs w:val="10"/>
                <w:spacing w:val="4"/>
                <w:w w:val="100"/>
                <w:b/>
                <w:bCs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  <w:position w:val="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ere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]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s: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A2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29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C2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i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ve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  <w:position w:val="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  <w:position w:val="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MS Gothic" w:hAnsi="MS Gothic" w:cs="MS Gothic" w:eastAsia="MS Gothic"/>
                <w:sz w:val="12"/>
                <w:szCs w:val="12"/>
                <w:spacing w:val="0"/>
                <w:w w:val="100"/>
                <w:position w:val="0"/>
              </w:rPr>
              <w:t>☐</w:t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195" w:lineRule="exact"/>
        <w:ind w:left="4692" w:right="4665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Se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7" w:lineRule="exact"/>
        <w:ind w:left="4013" w:right="3987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w</w:t>
      </w:r>
      <w:r>
        <w:rPr>
          <w:rFonts w:ascii="Calibri" w:hAnsi="Calibri" w:cs="Calibri" w:eastAsia="Calibri"/>
          <w:sz w:val="16"/>
          <w:szCs w:val="16"/>
          <w:spacing w:val="2"/>
          <w:w w:val="100"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ree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</w:rPr>
        <w:t>xes:</w:t>
      </w:r>
      <w:r>
        <w:rPr>
          <w:rFonts w:ascii="Calibri" w:hAnsi="Calibri" w:cs="Calibri" w:eastAsia="Calibri"/>
          <w:sz w:val="16"/>
          <w:szCs w:val="16"/>
          <w:spacing w:val="-14"/>
          <w:w w:val="100"/>
          <w:i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  <w:position w:val="8"/>
        </w:rPr>
        <w:t>9</w:t>
      </w:r>
      <w:r>
        <w:rPr>
          <w:rFonts w:ascii="Calibri" w:hAnsi="Calibri" w:cs="Calibri" w:eastAsia="Calibri"/>
          <w:sz w:val="10"/>
          <w:szCs w:val="10"/>
          <w:spacing w:val="0"/>
          <w:w w:val="100"/>
          <w:position w:val="0"/>
        </w:rPr>
      </w:r>
    </w:p>
    <w:p>
      <w:pPr>
        <w:spacing w:before="78" w:after="0" w:line="193" w:lineRule="exact"/>
        <w:ind w:left="29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  <w:t>1.</w:t>
      </w:r>
      <w:r>
        <w:rPr>
          <w:rFonts w:ascii="Calibri" w:hAnsi="Calibri" w:cs="Calibri" w:eastAsia="Calibri"/>
          <w:sz w:val="16"/>
          <w:szCs w:val="16"/>
          <w:spacing w:val="-17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urr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cu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um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.199982" w:type="dxa"/>
      </w:tblPr>
      <w:tblGrid/>
      <w:tr>
        <w:trPr>
          <w:trHeight w:val="241" w:hRule="exact"/>
        </w:trPr>
        <w:tc>
          <w:tcPr>
            <w:tcW w:w="3481" w:type="dxa"/>
            <w:tcBorders>
              <w:top w:val="single" w:sz="7.51976" w:space="0" w:color="000000"/>
              <w:bottom w:val="single" w:sz="8.48016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0" w:after="0" w:line="208" w:lineRule="exact"/>
              <w:ind w:left="97" w:right="-2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……..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)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8"/>
              </w:rPr>
              <w:t>10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7081" w:type="dxa"/>
            <w:tcBorders>
              <w:top w:val="single" w:sz="7.51976" w:space="0" w:color="000000"/>
              <w:bottom w:val="single" w:sz="8.48016" w:space="0" w:color="000000"/>
              <w:left w:val="single" w:sz="8.47992" w:space="0" w:color="000000"/>
              <w:right w:val="single" w:sz="6.56024" w:space="0" w:color="000000"/>
            </w:tcBorders>
          </w:tcPr>
          <w:p>
            <w:pPr>
              <w:spacing w:before="0" w:after="0" w:line="217" w:lineRule="exact"/>
              <w:ind w:left="95" w:right="-20"/>
              <w:jc w:val="left"/>
              <w:tabs>
                <w:tab w:pos="3620" w:val="left"/>
              </w:tabs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  <w:tab/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</w:tr>
      <w:tr>
        <w:trPr>
          <w:trHeight w:val="214" w:hRule="exact"/>
        </w:trPr>
        <w:tc>
          <w:tcPr>
            <w:tcW w:w="10562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192" w:lineRule="exact"/>
              <w:ind w:left="9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's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43" w:hRule="exact"/>
        </w:trPr>
        <w:tc>
          <w:tcPr>
            <w:tcW w:w="10562" w:type="dxa"/>
            <w:gridSpan w:val="2"/>
            <w:tcBorders>
              <w:top w:val="single" w:sz="8.4801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06" w:lineRule="exact"/>
              <w:ind w:left="97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's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</w:tr>
    </w:tbl>
    <w:p>
      <w:pPr>
        <w:spacing w:before="62" w:after="0" w:line="193" w:lineRule="exact"/>
        <w:ind w:left="29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  <w:t>2.</w:t>
      </w:r>
      <w:r>
        <w:rPr>
          <w:rFonts w:ascii="Calibri" w:hAnsi="Calibri" w:cs="Calibri" w:eastAsia="Calibri"/>
          <w:sz w:val="16"/>
          <w:szCs w:val="16"/>
          <w:spacing w:val="-17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untary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.199982" w:type="dxa"/>
      </w:tblPr>
      <w:tblGrid/>
      <w:tr>
        <w:trPr>
          <w:trHeight w:val="241" w:hRule="exact"/>
        </w:trPr>
        <w:tc>
          <w:tcPr>
            <w:tcW w:w="3961" w:type="dxa"/>
            <w:gridSpan w:val="2"/>
            <w:tcBorders>
              <w:top w:val="single" w:sz="7.52024" w:space="0" w:color="000000"/>
              <w:bottom w:val="single" w:sz="8.47968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0" w:after="0" w:line="217" w:lineRule="exact"/>
              <w:ind w:left="97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6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  <w:tc>
          <w:tcPr>
            <w:tcW w:w="6601" w:type="dxa"/>
            <w:tcBorders>
              <w:top w:val="single" w:sz="7.52024" w:space="0" w:color="000000"/>
              <w:bottom w:val="single" w:sz="8.47968" w:space="0" w:color="000000"/>
              <w:left w:val="single" w:sz="8.47992" w:space="0" w:color="000000"/>
              <w:right w:val="single" w:sz="6.56024" w:space="0" w:color="000000"/>
            </w:tcBorders>
          </w:tcPr>
          <w:p>
            <w:pPr>
              <w:spacing w:before="1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….</w:t>
            </w:r>
          </w:p>
        </w:tc>
      </w:tr>
      <w:tr>
        <w:trPr>
          <w:trHeight w:val="226" w:hRule="exact"/>
        </w:trPr>
        <w:tc>
          <w:tcPr>
            <w:tcW w:w="2400" w:type="dxa"/>
            <w:tcBorders>
              <w:top w:val="single" w:sz="8.47968" w:space="0" w:color="000000"/>
              <w:bottom w:val="single" w:sz="8.48016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0" w:after="0" w:line="203" w:lineRule="exact"/>
              <w:ind w:left="97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  <w:tc>
          <w:tcPr>
            <w:tcW w:w="8162" w:type="dxa"/>
            <w:gridSpan w:val="2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6.56024" w:space="0" w:color="000000"/>
            </w:tcBorders>
          </w:tcPr>
          <w:p>
            <w:pPr>
              <w:spacing w:before="0" w:after="0" w:line="203" w:lineRule="exact"/>
              <w:ind w:left="95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6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6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</w:tr>
      <w:tr>
        <w:trPr>
          <w:trHeight w:val="228" w:hRule="exact"/>
        </w:trPr>
        <w:tc>
          <w:tcPr>
            <w:tcW w:w="10562" w:type="dxa"/>
            <w:gridSpan w:val="3"/>
            <w:tcBorders>
              <w:top w:val="single" w:sz="8.48016" w:space="0" w:color="000000"/>
              <w:bottom w:val="single" w:sz="8.4796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's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</w:tr>
      <w:tr>
        <w:trPr>
          <w:trHeight w:val="216" w:hRule="exact"/>
        </w:trPr>
        <w:tc>
          <w:tcPr>
            <w:tcW w:w="10562" w:type="dxa"/>
            <w:gridSpan w:val="3"/>
            <w:tcBorders>
              <w:top w:val="single" w:sz="8.47968" w:space="0" w:color="000000"/>
              <w:bottom w:val="single" w:sz="8.4801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193" w:lineRule="exact"/>
              <w:ind w:left="9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's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40" w:hRule="exact"/>
        </w:trPr>
        <w:tc>
          <w:tcPr>
            <w:tcW w:w="10562" w:type="dxa"/>
            <w:gridSpan w:val="3"/>
            <w:tcBorders>
              <w:top w:val="single" w:sz="8.4801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03" w:lineRule="exact"/>
              <w:ind w:left="97" w:right="-20"/>
              <w:jc w:val="left"/>
              <w:rPr>
                <w:rFonts w:ascii="MS Gothic" w:hAnsi="MS Gothic" w:cs="MS Gothic" w:eastAsia="MS Gothic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's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MS Gothic" w:hAnsi="MS Gothic" w:cs="MS Gothic" w:eastAsia="MS Gothic"/>
                <w:sz w:val="16"/>
                <w:szCs w:val="16"/>
                <w:spacing w:val="0"/>
                <w:w w:val="100"/>
              </w:rPr>
              <w:t>☐</w:t>
            </w:r>
          </w:p>
        </w:tc>
      </w:tr>
    </w:tbl>
    <w:p>
      <w:pPr>
        <w:spacing w:before="62" w:after="0" w:line="317" w:lineRule="auto"/>
        <w:ind w:left="550" w:right="2086" w:firstLine="-257"/>
        <w:jc w:val="left"/>
        <w:tabs>
          <w:tab w:pos="58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5.589989pt;margin-top:14.267191pt;width:531.319990pt;height:27.7pt;mso-position-horizontal-relative:page;mso-position-vertical-relative:paragraph;z-index:-690" coordorigin="712,285" coordsize="10626,554">
            <v:group style="position:absolute;left:722;top:308;width:10605;height:2" coordorigin="722,308" coordsize="10605,2">
              <v:shape style="position:absolute;left:722;top:308;width:10605;height:2" coordorigin="722,308" coordsize="10605,0" path="m722,308l11328,308e" filled="f" stroked="t" strokeweight=".81997pt" strokecolor="#000000">
                <v:path arrowok="t"/>
              </v:shape>
            </v:group>
            <v:group style="position:absolute;left:751;top:338;width:10548;height:2" coordorigin="751,338" coordsize="10548,2">
              <v:shape style="position:absolute;left:751;top:338;width:10548;height:2" coordorigin="751,338" coordsize="10548,0" path="m751,338l11299,338e" filled="f" stroked="t" strokeweight=".94003pt" strokecolor="#000000">
                <v:path arrowok="t"/>
              </v:shape>
            </v:group>
            <v:group style="position:absolute;left:758;top:346;width:2;height:434" coordorigin="758,346" coordsize="2,434">
              <v:shape style="position:absolute;left:758;top:346;width:2;height:434" coordorigin="758,346" coordsize="0,434" path="m758,346l758,781e" filled="f" stroked="t" strokeweight=".82pt" strokecolor="#000000">
                <v:path arrowok="t"/>
              </v:shape>
            </v:group>
            <v:group style="position:absolute;left:730;top:294;width:2;height:538" coordorigin="730,294" coordsize="2,538">
              <v:shape style="position:absolute;left:730;top:294;width:2;height:538" coordorigin="730,294" coordsize="0,538" path="m730,294l730,831e" filled="f" stroked="t" strokeweight=".82pt" strokecolor="#000000">
                <v:path arrowok="t"/>
              </v:shape>
            </v:group>
            <v:group style="position:absolute;left:6025;top:334;width:2;height:218" coordorigin="6025,334" coordsize="2,218">
              <v:shape style="position:absolute;left:6025;top:334;width:2;height:218" coordorigin="6025,334" coordsize="0,218" path="m6025,334l6025,553e" filled="f" stroked="t" strokeweight="1.05999pt" strokecolor="#000000">
                <v:path arrowok="t"/>
              </v:shape>
            </v:group>
            <v:group style="position:absolute;left:11320;top:294;width:2;height:538" coordorigin="11320,294" coordsize="2,538">
              <v:shape style="position:absolute;left:11320;top:294;width:2;height:538" coordorigin="11320,294" coordsize="0,538" path="m11320,294l11320,831e" filled="f" stroked="t" strokeweight=".81997pt" strokecolor="#000000">
                <v:path arrowok="t"/>
              </v:shape>
            </v:group>
            <v:group style="position:absolute;left:11292;top:346;width:2;height:434" coordorigin="11292,346" coordsize="2,434">
              <v:shape style="position:absolute;left:11292;top:346;width:2;height:434" coordorigin="11292,346" coordsize="0,434" path="m11292,346l11292,781e" filled="f" stroked="t" strokeweight=".82003pt" strokecolor="#000000">
                <v:path arrowok="t"/>
              </v:shape>
            </v:group>
            <v:group style="position:absolute;left:722;top:562;width:10605;height:2" coordorigin="722,562" coordsize="10605,2">
              <v:shape style="position:absolute;left:722;top:562;width:10605;height:2" coordorigin="722,562" coordsize="10605,0" path="m722,562l11328,562e" filled="f" stroked="t" strokeweight="1.06002pt" strokecolor="#000000">
                <v:path arrowok="t"/>
              </v:shape>
            </v:group>
            <v:group style="position:absolute;left:722;top:817;width:10605;height:2" coordorigin="722,817" coordsize="10605,2">
              <v:shape style="position:absolute;left:722;top:817;width:10605;height:2" coordorigin="722,817" coordsize="10605,0" path="m722,817l11328,817e" filled="f" stroked="t" strokeweight=".82003pt" strokecolor="#000000">
                <v:path arrowok="t"/>
              </v:shape>
            </v:group>
            <v:group style="position:absolute;left:751;top:788;width:10548;height:2" coordorigin="751,788" coordsize="10548,2">
              <v:shape style="position:absolute;left:751;top:788;width:10548;height:2" coordorigin="751,788" coordsize="10548,0" path="m751,788l11299,788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</w:rPr>
        <w:t>3.</w:t>
      </w:r>
      <w:r>
        <w:rPr>
          <w:rFonts w:ascii="Calibri" w:hAnsi="Calibri" w:cs="Calibri" w:eastAsia="Calibri"/>
          <w:sz w:val="16"/>
          <w:szCs w:val="16"/>
          <w:spacing w:val="-17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recent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p,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Awa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  <w:r>
        <w:rPr>
          <w:rFonts w:ascii="MS Gothic" w:hAnsi="MS Gothic" w:cs="MS Gothic" w:eastAsia="MS Gothic"/>
          <w:sz w:val="16"/>
          <w:szCs w:val="16"/>
          <w:spacing w:val="6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s,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umb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16"/>
          <w:szCs w:val="1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s: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….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0" w:after="0" w:line="159" w:lineRule="exact"/>
        <w:ind w:left="550" w:right="-20"/>
        <w:jc w:val="left"/>
        <w:rPr>
          <w:rFonts w:ascii="MS Gothic" w:hAnsi="MS Gothic" w:cs="MS Gothic" w:eastAsia="MS Gothic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's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ss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um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rec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mme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i/>
          <w:position w:val="1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  <w:position w:val="1"/>
        </w:rPr>
        <w:t>☐</w:t>
      </w:r>
      <w:r>
        <w:rPr>
          <w:rFonts w:ascii="MS Gothic" w:hAnsi="MS Gothic" w:cs="MS Gothic" w:eastAsia="MS Gothic"/>
          <w:sz w:val="16"/>
          <w:szCs w:val="16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  <w:position w:val="1"/>
        </w:rPr>
        <w:t>☐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4493" w:right="4468"/>
        <w:jc w:val="center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35.589989pt;margin-top:13.167225pt;width:531.319990pt;height:55.19996pt;mso-position-horizontal-relative:page;mso-position-vertical-relative:paragraph;z-index:-689" coordorigin="712,263" coordsize="10626,1104">
            <v:group style="position:absolute;left:722;top:274;width:10605;height:2" coordorigin="722,274" coordsize="10605,2">
              <v:shape style="position:absolute;left:722;top:274;width:10605;height:2" coordorigin="722,274" coordsize="10605,0" path="m722,274l11328,274e" filled="f" stroked="t" strokeweight="1.05996pt" strokecolor="#000000">
                <v:path arrowok="t"/>
              </v:shape>
            </v:group>
            <v:group style="position:absolute;left:758;top:283;width:2;height:1025" coordorigin="758,283" coordsize="2,1025">
              <v:shape style="position:absolute;left:758;top:283;width:2;height:1025" coordorigin="758,283" coordsize="0,1025" path="m758,283l758,1309e" filled="f" stroked="t" strokeweight=".82pt" strokecolor="#000000">
                <v:path arrowok="t"/>
              </v:shape>
            </v:group>
            <v:group style="position:absolute;left:730;top:283;width:2;height:1076" coordorigin="730,283" coordsize="2,1076">
              <v:shape style="position:absolute;left:730;top:283;width:2;height:1076" coordorigin="730,283" coordsize="0,1076" path="m730,283l730,1359e" filled="f" stroked="t" strokeweight=".82pt" strokecolor="#000000">
                <v:path arrowok="t"/>
              </v:shape>
            </v:group>
            <v:group style="position:absolute;left:6025;top:283;width:2;height:795" coordorigin="6025,283" coordsize="2,795">
              <v:shape style="position:absolute;left:6025;top:283;width:2;height:795" coordorigin="6025,283" coordsize="0,795" path="m6025,283l6025,1078e" filled="f" stroked="t" strokeweight="1.05999pt" strokecolor="#000000">
                <v:path arrowok="t"/>
              </v:shape>
            </v:group>
            <v:group style="position:absolute;left:11320;top:283;width:2;height:1076" coordorigin="11320,283" coordsize="2,1076">
              <v:shape style="position:absolute;left:11320;top:283;width:2;height:1076" coordorigin="11320,283" coordsize="0,1076" path="m11320,283l11320,1359e" filled="f" stroked="t" strokeweight=".81997pt" strokecolor="#000000">
                <v:path arrowok="t"/>
              </v:shape>
            </v:group>
            <v:group style="position:absolute;left:11292;top:283;width:2;height:1025" coordorigin="11292,283" coordsize="2,1025">
              <v:shape style="position:absolute;left:11292;top:283;width:2;height:1025" coordorigin="11292,283" coordsize="0,1025" path="m11292,283l11292,1309e" filled="f" stroked="t" strokeweight=".82003pt" strokecolor="#000000">
                <v:path arrowok="t"/>
              </v:shape>
            </v:group>
            <v:group style="position:absolute;left:722;top:1088;width:10605;height:2" coordorigin="722,1088" coordsize="10605,2">
              <v:shape style="position:absolute;left:722;top:1088;width:10605;height:2" coordorigin="722,1088" coordsize="10605,0" path="m722,1088l11328,1088e" filled="f" stroked="t" strokeweight="1.06002pt" strokecolor="#000000">
                <v:path arrowok="t"/>
              </v:shape>
            </v:group>
            <v:group style="position:absolute;left:722;top:1345;width:10605;height:2" coordorigin="722,1345" coordsize="10605,2">
              <v:shape style="position:absolute;left:722;top:1345;width:10605;height:2" coordorigin="722,1345" coordsize="10605,0" path="m722,1345l11328,1345e" filled="f" stroked="t" strokeweight=".81997pt" strokecolor="#000000">
                <v:path arrowok="t"/>
              </v:shape>
            </v:group>
            <v:group style="position:absolute;left:751;top:1316;width:10548;height:2" coordorigin="751,1316" coordsize="10548,2">
              <v:shape style="position:absolute;left:751;top:1316;width:10548;height:2" coordorigin="751,1316" coordsize="10548,0" path="m751,1316l11299,1316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uran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80" w:bottom="1200" w:left="300" w:right="300"/>
        </w:sectPr>
      </w:pPr>
      <w:rPr/>
    </w:p>
    <w:p>
      <w:pPr>
        <w:spacing w:before="62" w:after="0" w:line="194" w:lineRule="exact"/>
        <w:ind w:left="550" w:right="-49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0" w:after="0" w:line="208" w:lineRule="exact"/>
        <w:ind w:left="550" w:right="-20"/>
        <w:jc w:val="left"/>
        <w:rPr>
          <w:rFonts w:ascii="MS Gothic" w:hAnsi="MS Gothic" w:cs="MS Gothic" w:eastAsia="MS Gothic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  <w:r>
        <w:rPr>
          <w:rFonts w:ascii="MS Gothic" w:hAnsi="MS Gothic" w:cs="MS Gothic" w:eastAsia="MS Gothic"/>
          <w:sz w:val="16"/>
          <w:szCs w:val="16"/>
          <w:spacing w:val="-4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s:</w:t>
      </w:r>
    </w:p>
    <w:p>
      <w:pPr>
        <w:spacing w:before="0" w:after="0" w:line="204" w:lineRule="exact"/>
        <w:ind w:right="-20"/>
        <w:jc w:val="left"/>
        <w:rPr>
          <w:rFonts w:ascii="MS Gothic" w:hAnsi="MS Gothic" w:cs="MS Gothic" w:eastAsia="MS Gothic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  </w:t>
      </w:r>
      <w:r>
        <w:rPr>
          <w:rFonts w:ascii="Calibri" w:hAnsi="Calibri" w:cs="Calibri" w:eastAsia="Calibri"/>
          <w:sz w:val="16"/>
          <w:szCs w:val="16"/>
          <w:spacing w:val="3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  <w:r>
        <w:rPr>
          <w:rFonts w:ascii="MS Gothic" w:hAnsi="MS Gothic" w:cs="MS Gothic" w:eastAsia="MS Gothic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</w:p>
    <w:p>
      <w:pPr>
        <w:spacing w:before="0" w:after="0" w:line="206" w:lineRule="exact"/>
        <w:ind w:right="-20"/>
        <w:jc w:val="left"/>
        <w:rPr>
          <w:rFonts w:ascii="MS Gothic" w:hAnsi="MS Gothic" w:cs="MS Gothic" w:eastAsia="MS Gothic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way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  <w:r>
        <w:rPr>
          <w:rFonts w:ascii="MS Gothic" w:hAnsi="MS Gothic" w:cs="MS Gothic" w:eastAsia="MS Gothic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</w:p>
    <w:p>
      <w:pPr>
        <w:jc w:val="left"/>
        <w:spacing w:after="0"/>
        <w:sectPr>
          <w:type w:val="continuous"/>
          <w:pgSz w:w="11920" w:h="16840"/>
          <w:pgMar w:top="480" w:bottom="1200" w:left="300" w:right="300"/>
          <w:cols w:num="2" w:equalWidth="0">
            <w:col w:w="5400" w:space="430"/>
            <w:col w:w="5490"/>
          </w:cols>
        </w:sectPr>
      </w:pPr>
      <w:rPr/>
    </w:p>
    <w:p>
      <w:pPr>
        <w:spacing w:before="94" w:after="0" w:line="240" w:lineRule="auto"/>
        <w:ind w:left="550" w:right="-20"/>
        <w:jc w:val="left"/>
        <w:rPr>
          <w:rFonts w:ascii="MS Gothic" w:hAnsi="MS Gothic" w:cs="MS Gothic" w:eastAsia="MS Gothic"/>
          <w:sz w:val="16"/>
          <w:szCs w:val="16"/>
        </w:rPr>
      </w:pPr>
      <w:rPr/>
      <w:r>
        <w:rPr/>
        <w:pict>
          <v:group style="position:absolute;margin-left:19.75pt;margin-top:494.299988pt;width:555.920pt;height:285.150pt;mso-position-horizontal-relative:page;mso-position-vertical-relative:page;z-index:-688" coordorigin="395,9886" coordsize="11118,5703">
            <v:group style="position:absolute;left:403;top:9909;width:11102;height:2" coordorigin="403,9909" coordsize="11102,2">
              <v:shape style="position:absolute;left:403;top:9909;width:11102;height:2" coordorigin="403,9909" coordsize="11102,0" path="m403,9909l11505,9909e" filled="f" stroked="t" strokeweight=".82pt" strokecolor="#000000">
                <v:path arrowok="t"/>
              </v:shape>
            </v:group>
            <v:group style="position:absolute;left:432;top:9939;width:11044;height:2" coordorigin="432,9939" coordsize="11044,2">
              <v:shape style="position:absolute;left:432;top:9939;width:11044;height:2" coordorigin="432,9939" coordsize="11044,0" path="m432,9939l11476,9939e" filled="f" stroked="t" strokeweight=".94pt" strokecolor="#000000">
                <v:path arrowok="t"/>
              </v:shape>
            </v:group>
            <v:group style="position:absolute;left:439;top:9947;width:2;height:5583" coordorigin="439,9947" coordsize="2,5583">
              <v:shape style="position:absolute;left:439;top:9947;width:2;height:5583" coordorigin="439,9947" coordsize="0,5583" path="m439,9947l439,15530e" filled="f" stroked="t" strokeweight=".82pt" strokecolor="#000000">
                <v:path arrowok="t"/>
              </v:shape>
            </v:group>
            <v:group style="position:absolute;left:410;top:9894;width:2;height:5687" coordorigin="410,9894" coordsize="2,5687">
              <v:shape style="position:absolute;left:410;top:9894;width:2;height:5687" coordorigin="410,9894" coordsize="0,5687" path="m410,9894l410,15581e" filled="f" stroked="t" strokeweight=".82pt" strokecolor="#000000">
                <v:path arrowok="t"/>
              </v:shape>
            </v:group>
            <v:group style="position:absolute;left:403;top:15566;width:11102;height:2" coordorigin="403,15566" coordsize="11102,2">
              <v:shape style="position:absolute;left:403;top:15566;width:11102;height:2" coordorigin="403,15566" coordsize="11102,0" path="m403,15566l11505,15566e" filled="f" stroked="t" strokeweight=".81997pt" strokecolor="#000000">
                <v:path arrowok="t"/>
              </v:shape>
            </v:group>
            <v:group style="position:absolute;left:432;top:15538;width:11044;height:2" coordorigin="432,15538" coordsize="11044,2">
              <v:shape style="position:absolute;left:432;top:15538;width:11044;height:2" coordorigin="432,15538" coordsize="11044,0" path="m432,15538l11476,15538e" filled="f" stroked="t" strokeweight=".81997pt" strokecolor="#000000">
                <v:path arrowok="t"/>
              </v:shape>
            </v:group>
            <v:group style="position:absolute;left:11498;top:9894;width:2;height:5687" coordorigin="11498,9894" coordsize="2,5687">
              <v:shape style="position:absolute;left:11498;top:9894;width:2;height:5687" coordorigin="11498,9894" coordsize="0,5687" path="m11498,9894l11498,15581e" filled="f" stroked="t" strokeweight=".81997pt" strokecolor="#000000">
                <v:path arrowok="t"/>
              </v:shape>
            </v:group>
            <v:group style="position:absolute;left:11469;top:9947;width:2;height:5583" coordorigin="11469,9947" coordsize="2,5583">
              <v:shape style="position:absolute;left:11469;top:9947;width:2;height:5583" coordorigin="11469,9947" coordsize="0,5583" path="m11469,9947l11469,15530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  <w:r>
        <w:rPr>
          <w:rFonts w:ascii="MS Gothic" w:hAnsi="MS Gothic" w:cs="MS Gothic" w:eastAsia="MS Gothic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MS Gothic" w:hAnsi="MS Gothic" w:cs="MS Gothic" w:eastAsia="MS Gothic"/>
          <w:sz w:val="16"/>
          <w:szCs w:val="16"/>
          <w:spacing w:val="0"/>
          <w:w w:val="100"/>
        </w:rPr>
        <w:t>☐</w:t>
      </w:r>
    </w:p>
    <w:p>
      <w:pPr>
        <w:jc w:val="left"/>
        <w:spacing w:after="0"/>
        <w:sectPr>
          <w:type w:val="continuous"/>
          <w:pgSz w:w="11920" w:h="16840"/>
          <w:pgMar w:top="480" w:bottom="1200" w:left="300" w:right="30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09999pt;margin-top:128.189987pt;width:531.490030pt;height:159.43pt;mso-position-horizontal-relative:page;mso-position-vertical-relative:page;z-index:-6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4" w:hRule="exact"/>
                    </w:trPr>
                    <w:tc>
                      <w:tcPr>
                        <w:tcW w:w="7801" w:type="dxa"/>
                        <w:gridSpan w:val="2"/>
                        <w:tcBorders>
                          <w:top w:val="single" w:sz="7.52" w:space="0" w:color="000000"/>
                          <w:bottom w:val="single" w:sz="8.480080" w:space="0" w:color="000000"/>
                          <w:left w:val="single" w:sz="6.56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0" w:after="0" w:line="217" w:lineRule="exact"/>
                          <w:ind w:left="97" w:right="-20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7.52" w:space="0" w:color="000000"/>
                          <w:bottom w:val="single" w:sz="8.480080" w:space="0" w:color="000000"/>
                          <w:left w:val="single" w:sz="8.4801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95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…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……..</w:t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10562" w:type="dxa"/>
                        <w:gridSpan w:val="3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97" w:right="-20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  <w:p>
                        <w:pPr>
                          <w:spacing w:before="4" w:after="0" w:line="240" w:lineRule="auto"/>
                          <w:ind w:left="97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…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6001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6.56" w:space="0" w:color="000000"/>
                          <w:right w:val="single" w:sz="8.4801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04" w:lineRule="exact"/>
                          <w:ind w:left="97" w:right="-20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4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</w:tc>
                    <w:tc>
                      <w:tcPr>
                        <w:tcW w:w="4561" w:type="dxa"/>
                        <w:gridSpan w:val="2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801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95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s:</w:t>
                        </w:r>
                      </w:p>
                      <w:p>
                        <w:pPr>
                          <w:spacing w:before="0" w:after="0" w:line="204" w:lineRule="exact"/>
                          <w:ind w:left="95" w:right="-20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  <w:p>
                        <w:pPr>
                          <w:spacing w:before="0" w:after="0" w:line="209" w:lineRule="exact"/>
                          <w:ind w:left="95" w:right="-20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way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0562" w:type="dxa"/>
                        <w:gridSpan w:val="3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18" w:after="0" w:line="212" w:lineRule="auto"/>
                          <w:ind w:left="97" w:right="2041"/>
                          <w:jc w:val="left"/>
                          <w:rPr>
                            <w:rFonts w:ascii="MS Gothic" w:hAnsi="MS Gothic" w:cs="MS Gothic" w:eastAsia="MS Gothic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MS Gothic" w:hAnsi="MS Gothic" w:cs="MS Gothic" w:eastAsia="MS Gothic"/>
                            <w:sz w:val="16"/>
                            <w:szCs w:val="16"/>
                            <w:spacing w:val="0"/>
                            <w:w w:val="100"/>
                          </w:rPr>
                          <w:t>☐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0562" w:type="dxa"/>
                        <w:gridSpan w:val="3"/>
                        <w:tcBorders>
                          <w:top w:val="single" w:sz="8.480080" w:space="0" w:color="000000"/>
                          <w:bottom w:val="single" w:sz="8.47992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0562" w:type="dxa"/>
                        <w:gridSpan w:val="3"/>
                        <w:tcBorders>
                          <w:top w:val="single" w:sz="8.47992" w:space="0" w:color="000000"/>
                          <w:bottom w:val="single" w:sz="6.56" w:space="0" w:color="000000"/>
                          <w:left w:val="single" w:sz="6.56" w:space="0" w:color="000000"/>
                          <w:right w:val="single" w:sz="6.56024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97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n/En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p.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142" w:hRule="exact"/>
        </w:trPr>
        <w:tc>
          <w:tcPr>
            <w:tcW w:w="11059" w:type="dxa"/>
            <w:gridSpan w:val="6"/>
            <w:tcBorders>
              <w:top w:val="single" w:sz="7.52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2" w:after="0" w:line="240" w:lineRule="auto"/>
              <w:ind w:left="4046" w:right="40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414" w:hRule="exact"/>
        </w:trPr>
        <w:tc>
          <w:tcPr>
            <w:tcW w:w="11059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84" w:firstLine="-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Edu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3401" w:type="dxa"/>
            <w:tcBorders>
              <w:top w:val="single" w:sz="6.56" w:space="0" w:color="000000"/>
              <w:bottom w:val="single" w:sz="8.48016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86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6.5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86" w:after="0" w:line="195" w:lineRule="exact"/>
              <w:ind w:left="9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6.5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86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6" w:after="0" w:line="195" w:lineRule="exact"/>
              <w:ind w:left="9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6" w:after="0" w:line="195" w:lineRule="exact"/>
              <w:ind w:left="9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6.56" w:space="0" w:color="000000"/>
              <w:bottom w:val="single" w:sz="8.48016" w:space="0" w:color="000000"/>
              <w:left w:val="single" w:sz="8.47992" w:space="0" w:color="000000"/>
              <w:right w:val="single" w:sz="6.55976" w:space="0" w:color="000000"/>
            </w:tcBorders>
          </w:tcPr>
          <w:p>
            <w:pPr>
              <w:spacing w:before="86" w:after="0" w:line="195" w:lineRule="exact"/>
              <w:ind w:left="774" w:right="75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79" w:hRule="exact"/>
        </w:trPr>
        <w:tc>
          <w:tcPr>
            <w:tcW w:w="3401" w:type="dxa"/>
            <w:tcBorders>
              <w:top w:val="single" w:sz="8.48016" w:space="0" w:color="000000"/>
              <w:bottom w:val="single" w:sz="8.48016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56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60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81" w:hRule="exact"/>
        </w:trPr>
        <w:tc>
          <w:tcPr>
            <w:tcW w:w="3401" w:type="dxa"/>
            <w:tcBorders>
              <w:top w:val="single" w:sz="8.48016" w:space="0" w:color="000000"/>
              <w:bottom w:val="single" w:sz="8.47992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42" w:after="0" w:line="217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8"/>
              </w:rPr>
              <w:t>1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8"/>
              </w:rPr>
              <w:t>1</w:t>
            </w:r>
            <w:r>
              <w:rPr>
                <w:rFonts w:ascii="Calibri" w:hAnsi="Calibri" w:cs="Calibri" w:eastAsia="Calibri"/>
                <w:sz w:val="10"/>
                <w:szCs w:val="10"/>
                <w:spacing w:val="13"/>
                <w:w w:val="100"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</w:t>
            </w:r>
          </w:p>
        </w:tc>
        <w:tc>
          <w:tcPr>
            <w:tcW w:w="1561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401" w:type="dxa"/>
            <w:tcBorders>
              <w:top w:val="single" w:sz="8.47992" w:space="0" w:color="000000"/>
              <w:bottom w:val="single" w:sz="6.56" w:space="0" w:color="000000"/>
              <w:left w:val="single" w:sz="6.56" w:space="0" w:color="000000"/>
              <w:right w:val="single" w:sz="8.47992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8"/>
              </w:rPr>
              <w:t>1</w:t>
            </w:r>
            <w:r>
              <w:rPr>
                <w:rFonts w:ascii="Calibri" w:hAnsi="Calibri" w:cs="Calibri" w:eastAsia="Calibri"/>
                <w:sz w:val="10"/>
                <w:szCs w:val="10"/>
                <w:spacing w:val="0"/>
                <w:w w:val="100"/>
                <w:position w:val="8"/>
              </w:rPr>
              <w:t>2</w:t>
            </w:r>
            <w:r>
              <w:rPr>
                <w:rFonts w:ascii="Calibri" w:hAnsi="Calibri" w:cs="Calibri" w:eastAsia="Calibri"/>
                <w:sz w:val="10"/>
                <w:szCs w:val="10"/>
                <w:spacing w:val="14"/>
                <w:w w:val="100"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</w:t>
            </w:r>
          </w:p>
        </w:tc>
        <w:tc>
          <w:tcPr>
            <w:tcW w:w="1561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135" w:type="dxa"/>
            <w:tcBorders>
              <w:top w:val="single" w:sz="8.47992" w:space="0" w:color="000000"/>
              <w:bottom w:val="single" w:sz="6.5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8.47992" w:space="0" w:color="000000"/>
              <w:bottom w:val="single" w:sz="6.56" w:space="0" w:color="000000"/>
              <w:left w:val="single" w:sz="8.47992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4582" w:right="484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1101" w:hRule="exact"/>
        </w:trPr>
        <w:tc>
          <w:tcPr>
            <w:tcW w:w="11059" w:type="dxa"/>
            <w:gridSpan w:val="2"/>
            <w:tcBorders>
              <w:top w:val="single" w:sz="7.52024" w:space="0" w:color="000000"/>
              <w:bottom w:val="single" w:sz="6.56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2" w:after="0" w:line="240" w:lineRule="auto"/>
              <w:ind w:left="2545" w:right="153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187" w:right="17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5183" w:right="417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n/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99"/>
              </w:rPr>
              <w:t>)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0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rom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h/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ear]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nth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]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553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e: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528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rk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eek: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…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18" w:hRule="exact"/>
        </w:trPr>
        <w:tc>
          <w:tcPr>
            <w:tcW w:w="11059" w:type="dxa"/>
            <w:gridSpan w:val="2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od: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55" w:hRule="exact"/>
        </w:trPr>
        <w:tc>
          <w:tcPr>
            <w:tcW w:w="11059" w:type="dxa"/>
            <w:gridSpan w:val="2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sk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acqu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eesh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Learn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utc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718" w:hRule="exact"/>
        </w:trPr>
        <w:tc>
          <w:tcPr>
            <w:tcW w:w="11059" w:type="dxa"/>
            <w:gridSpan w:val="2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11059" w:type="dxa"/>
            <w:gridSpan w:val="2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48" w:footer="1002" w:top="1180" w:bottom="1200" w:left="300" w:right="300"/>
          <w:headerReference w:type="default" r:id="rId7"/>
          <w:pgSz w:w="11920" w:h="16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534" w:right="4734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9.749985pt;margin-top:42.303631pt;width:556.52003pt;height:557.46006pt;mso-position-horizontal-relative:page;mso-position-vertical-relative:paragraph;z-index:-686" coordorigin="395,846" coordsize="11130,11149">
            <v:group style="position:absolute;left:403;top:869;width:11114;height:2" coordorigin="403,869" coordsize="11114,2">
              <v:shape style="position:absolute;left:403;top:869;width:11114;height:2" coordorigin="403,869" coordsize="11114,0" path="m403,869l11517,869e" filled="f" stroked="t" strokeweight=".82pt" strokecolor="#000000">
                <v:path arrowok="t"/>
              </v:shape>
            </v:group>
            <v:group style="position:absolute;left:432;top:899;width:11056;height:2" coordorigin="432,899" coordsize="11056,2">
              <v:shape style="position:absolute;left:432;top:899;width:11056;height:2" coordorigin="432,899" coordsize="11056,0" path="m432,899l11488,899e" filled="f" stroked="t" strokeweight=".94pt" strokecolor="#000000">
                <v:path arrowok="t"/>
              </v:shape>
            </v:group>
            <v:group style="position:absolute;left:439;top:907;width:2;height:11030" coordorigin="439,907" coordsize="2,11030">
              <v:shape style="position:absolute;left:439;top:907;width:2;height:11030" coordorigin="439,907" coordsize="0,11030" path="m439,907l439,11937e" filled="f" stroked="t" strokeweight=".82pt" strokecolor="#000000">
                <v:path arrowok="t"/>
              </v:shape>
            </v:group>
            <v:group style="position:absolute;left:410;top:854;width:2;height:11133" coordorigin="410,854" coordsize="2,11133">
              <v:shape style="position:absolute;left:410;top:854;width:2;height:11133" coordorigin="410,854" coordsize="0,11133" path="m410,854l410,11987e" filled="f" stroked="t" strokeweight=".82pt" strokecolor="#000000">
                <v:path arrowok="t"/>
              </v:shape>
            </v:group>
            <v:group style="position:absolute;left:11510;top:854;width:2;height:11133" coordorigin="11510,854" coordsize="2,11133">
              <v:shape style="position:absolute;left:11510;top:854;width:2;height:11133" coordorigin="11510,854" coordsize="0,11133" path="m11510,854l11510,11987e" filled="f" stroked="t" strokeweight=".82003pt" strokecolor="#000000">
                <v:path arrowok="t"/>
              </v:shape>
            </v:group>
            <v:group style="position:absolute;left:11481;top:907;width:2;height:11030" coordorigin="11481,907" coordsize="2,11030">
              <v:shape style="position:absolute;left:11481;top:907;width:2;height:11030" coordorigin="11481,907" coordsize="0,11030" path="m11481,907l11481,11937e" filled="f" stroked="t" strokeweight=".82003pt" strokecolor="#000000">
                <v:path arrowok="t"/>
              </v:shape>
            </v:group>
            <v:group style="position:absolute;left:403;top:1307;width:43;height:2" coordorigin="403,1307" coordsize="43,2">
              <v:shape style="position:absolute;left:403;top:1307;width:43;height:2" coordorigin="403,1307" coordsize="43,0" path="m403,1307l446,1307e" filled="f" stroked="t" strokeweight=".22pt" strokecolor="#000000">
                <v:path arrowok="t"/>
              </v:shape>
            </v:group>
            <v:group style="position:absolute;left:432;top:1269;width:11056;height:2" coordorigin="432,1269" coordsize="11056,2">
              <v:shape style="position:absolute;left:432;top:1269;width:11056;height:2" coordorigin="432,1269" coordsize="11056,0" path="m432,1269l11488,1269e" filled="f" stroked="t" strokeweight=".82pt" strokecolor="#000000">
                <v:path arrowok="t"/>
              </v:shape>
            </v:group>
            <v:group style="position:absolute;left:432;top:1298;width:11056;height:2" coordorigin="432,1298" coordsize="11056,2">
              <v:shape style="position:absolute;left:432;top:1298;width:11056;height:2" coordorigin="432,1298" coordsize="11056,0" path="m432,1298l11488,1298e" filled="f" stroked="t" strokeweight=".82pt" strokecolor="#000000">
                <v:path arrowok="t"/>
              </v:shape>
            </v:group>
            <v:group style="position:absolute;left:403;top:1707;width:43;height:2" coordorigin="403,1707" coordsize="43,2">
              <v:shape style="position:absolute;left:403;top:1707;width:43;height:2" coordorigin="403,1707" coordsize="43,0" path="m403,1707l446,1707e" filled="f" stroked="t" strokeweight=".22pt" strokecolor="#000000">
                <v:path arrowok="t"/>
              </v:shape>
            </v:group>
            <v:group style="position:absolute;left:432;top:1670;width:11056;height:2" coordorigin="432,1670" coordsize="11056,2">
              <v:shape style="position:absolute;left:432;top:1670;width:11056;height:2" coordorigin="432,1670" coordsize="11056,0" path="m432,1670l11488,1670e" filled="f" stroked="t" strokeweight=".82pt" strokecolor="#000000">
                <v:path arrowok="t"/>
              </v:shape>
            </v:group>
            <v:group style="position:absolute;left:432;top:1699;width:11056;height:2" coordorigin="432,1699" coordsize="11056,2">
              <v:shape style="position:absolute;left:432;top:1699;width:11056;height:2" coordorigin="432,1699" coordsize="11056,0" path="m432,1699l11488,1699e" filled="f" stroked="t" strokeweight=".82pt" strokecolor="#000000">
                <v:path arrowok="t"/>
              </v:shape>
            </v:group>
            <v:group style="position:absolute;left:403;top:2106;width:43;height:2" coordorigin="403,2106" coordsize="43,2">
              <v:shape style="position:absolute;left:403;top:2106;width:43;height:2" coordorigin="403,2106" coordsize="43,0" path="m403,2106l446,2106e" filled="f" stroked="t" strokeweight=".22pt" strokecolor="#000000">
                <v:path arrowok="t"/>
              </v:shape>
            </v:group>
            <v:group style="position:absolute;left:432;top:2069;width:11056;height:2" coordorigin="432,2069" coordsize="11056,2">
              <v:shape style="position:absolute;left:432;top:2069;width:11056;height:2" coordorigin="432,2069" coordsize="11056,0" path="m432,2069l11488,2069e" filled="f" stroked="t" strokeweight=".82pt" strokecolor="#000000">
                <v:path arrowok="t"/>
              </v:shape>
            </v:group>
            <v:group style="position:absolute;left:432;top:2097;width:11056;height:2" coordorigin="432,2097" coordsize="11056,2">
              <v:shape style="position:absolute;left:432;top:2097;width:11056;height:2" coordorigin="432,2097" coordsize="11056,0" path="m432,2097l11488,2097e" filled="f" stroked="t" strokeweight=".82pt" strokecolor="#000000">
                <v:path arrowok="t"/>
              </v:shape>
            </v:group>
            <v:group style="position:absolute;left:403;top:2507;width:43;height:2" coordorigin="403,2507" coordsize="43,2">
              <v:shape style="position:absolute;left:403;top:2507;width:43;height:2" coordorigin="403,2507" coordsize="43,0" path="m403,2507l446,2507e" filled="f" stroked="t" strokeweight=".22pt" strokecolor="#000000">
                <v:path arrowok="t"/>
              </v:shape>
            </v:group>
            <v:group style="position:absolute;left:432;top:2469;width:11056;height:2" coordorigin="432,2469" coordsize="11056,2">
              <v:shape style="position:absolute;left:432;top:2469;width:11056;height:2" coordorigin="432,2469" coordsize="11056,0" path="m432,2469l11488,2469e" filled="f" stroked="t" strokeweight=".82pt" strokecolor="#000000">
                <v:path arrowok="t"/>
              </v:shape>
            </v:group>
            <v:group style="position:absolute;left:432;top:2498;width:11056;height:2" coordorigin="432,2498" coordsize="11056,2">
              <v:shape style="position:absolute;left:432;top:2498;width:11056;height:2" coordorigin="432,2498" coordsize="11056,0" path="m432,2498l11488,2498e" filled="f" stroked="t" strokeweight=".82pt" strokecolor="#000000">
                <v:path arrowok="t"/>
              </v:shape>
            </v:group>
            <v:group style="position:absolute;left:403;top:3184;width:43;height:2" coordorigin="403,3184" coordsize="43,2">
              <v:shape style="position:absolute;left:403;top:3184;width:43;height:2" coordorigin="403,3184" coordsize="43,0" path="m403,3184l446,3184e" filled="f" stroked="t" strokeweight=".22pt" strokecolor="#000000">
                <v:path arrowok="t"/>
              </v:shape>
            </v:group>
            <v:group style="position:absolute;left:432;top:3147;width:11056;height:2" coordorigin="432,3147" coordsize="11056,2">
              <v:shape style="position:absolute;left:432;top:3147;width:11056;height:2" coordorigin="432,3147" coordsize="11056,0" path="m432,3147l11488,3147e" filled="f" stroked="t" strokeweight=".81999pt" strokecolor="#000000">
                <v:path arrowok="t"/>
              </v:shape>
            </v:group>
            <v:group style="position:absolute;left:432;top:3176;width:11056;height:2" coordorigin="432,3176" coordsize="11056,2">
              <v:shape style="position:absolute;left:432;top:3176;width:11056;height:2" coordorigin="432,3176" coordsize="11056,0" path="m432,3176l11488,3176e" filled="f" stroked="t" strokeweight=".82pt" strokecolor="#000000">
                <v:path arrowok="t"/>
              </v:shape>
            </v:group>
            <v:group style="position:absolute;left:403;top:3614;width:43;height:2" coordorigin="403,3614" coordsize="43,2">
              <v:shape style="position:absolute;left:403;top:3614;width:43;height:2" coordorigin="403,3614" coordsize="43,0" path="m403,3614l446,3614e" filled="f" stroked="t" strokeweight=".22pt" strokecolor="#000000">
                <v:path arrowok="t"/>
              </v:shape>
            </v:group>
            <v:group style="position:absolute;left:432;top:3576;width:11056;height:2" coordorigin="432,3576" coordsize="11056,2">
              <v:shape style="position:absolute;left:432;top:3576;width:11056;height:2" coordorigin="432,3576" coordsize="11056,0" path="m432,3576l11488,3576e" filled="f" stroked="t" strokeweight=".82pt" strokecolor="#000000">
                <v:path arrowok="t"/>
              </v:shape>
            </v:group>
            <v:group style="position:absolute;left:432;top:3605;width:11056;height:2" coordorigin="432,3605" coordsize="11056,2">
              <v:shape style="position:absolute;left:432;top:3605;width:11056;height:2" coordorigin="432,3605" coordsize="11056,0" path="m432,3605l11488,3605e" filled="f" stroked="t" strokeweight=".82pt" strokecolor="#000000">
                <v:path arrowok="t"/>
              </v:shape>
            </v:group>
            <v:group style="position:absolute;left:403;top:4653;width:43;height:2" coordorigin="403,4653" coordsize="43,2">
              <v:shape style="position:absolute;left:403;top:4653;width:43;height:2" coordorigin="403,4653" coordsize="43,0" path="m403,4653l446,4653e" filled="f" stroked="t" strokeweight=".22pt" strokecolor="#000000">
                <v:path arrowok="t"/>
              </v:shape>
            </v:group>
            <v:group style="position:absolute;left:432;top:4616;width:11056;height:2" coordorigin="432,4616" coordsize="11056,2">
              <v:shape style="position:absolute;left:432;top:4616;width:11056;height:2" coordorigin="432,4616" coordsize="11056,0" path="m432,4616l11488,4616e" filled="f" stroked="t" strokeweight=".82pt" strokecolor="#000000">
                <v:path arrowok="t"/>
              </v:shape>
            </v:group>
            <v:group style="position:absolute;left:432;top:4644;width:11056;height:2" coordorigin="432,4644" coordsize="11056,2">
              <v:shape style="position:absolute;left:432;top:4644;width:11056;height:2" coordorigin="432,4644" coordsize="11056,0" path="m432,4644l11488,4644e" filled="f" stroked="t" strokeweight=".82pt" strokecolor="#000000">
                <v:path arrowok="t"/>
              </v:shape>
            </v:group>
            <v:group style="position:absolute;left:403;top:6604;width:43;height:2" coordorigin="403,6604" coordsize="43,2">
              <v:shape style="position:absolute;left:403;top:6604;width:43;height:2" coordorigin="403,6604" coordsize="43,0" path="m403,6604l446,6604e" filled="f" stroked="t" strokeweight=".22pt" strokecolor="#000000">
                <v:path arrowok="t"/>
              </v:shape>
            </v:group>
            <v:group style="position:absolute;left:432;top:6567;width:11056;height:2" coordorigin="432,6567" coordsize="11056,2">
              <v:shape style="position:absolute;left:432;top:6567;width:11056;height:2" coordorigin="432,6567" coordsize="11056,0" path="m432,6567l11488,6567e" filled="f" stroked="t" strokeweight=".82pt" strokecolor="#000000">
                <v:path arrowok="t"/>
              </v:shape>
            </v:group>
            <v:group style="position:absolute;left:432;top:6596;width:11056;height:2" coordorigin="432,6596" coordsize="11056,2">
              <v:shape style="position:absolute;left:432;top:6596;width:11056;height:2" coordorigin="432,6596" coordsize="11056,0" path="m432,6596l11488,6596e" filled="f" stroked="t" strokeweight=".82pt" strokecolor="#000000">
                <v:path arrowok="t"/>
              </v:shape>
            </v:group>
            <v:group style="position:absolute;left:403;top:8558;width:43;height:2" coordorigin="403,8558" coordsize="43,2">
              <v:shape style="position:absolute;left:403;top:8558;width:43;height:2" coordorigin="403,8558" coordsize="43,0" path="m403,8558l446,8558e" filled="f" stroked="t" strokeweight=".22006pt" strokecolor="#000000">
                <v:path arrowok="t"/>
              </v:shape>
            </v:group>
            <v:group style="position:absolute;left:432;top:8521;width:11056;height:2" coordorigin="432,8521" coordsize="11056,2">
              <v:shape style="position:absolute;left:432;top:8521;width:11056;height:2" coordorigin="432,8521" coordsize="11056,0" path="m432,8521l11488,8521e" filled="f" stroked="t" strokeweight=".81997pt" strokecolor="#000000">
                <v:path arrowok="t"/>
              </v:shape>
            </v:group>
            <v:group style="position:absolute;left:432;top:8550;width:11056;height:2" coordorigin="432,8550" coordsize="11056,2">
              <v:shape style="position:absolute;left:432;top:8550;width:11056;height:2" coordorigin="432,8550" coordsize="11056,0" path="m432,8550l11488,8550e" filled="f" stroked="t" strokeweight=".81997pt" strokecolor="#000000">
                <v:path arrowok="t"/>
              </v:shape>
            </v:group>
            <v:group style="position:absolute;left:403;top:10510;width:43;height:2" coordorigin="403,10510" coordsize="43,2">
              <v:shape style="position:absolute;left:403;top:10510;width:43;height:2" coordorigin="403,10510" coordsize="43,0" path="m403,10510l446,10510e" filled="f" stroked="t" strokeweight=".22pt" strokecolor="#000000">
                <v:path arrowok="t"/>
              </v:shape>
            </v:group>
            <v:group style="position:absolute;left:432;top:10473;width:11056;height:2" coordorigin="432,10473" coordsize="11056,2">
              <v:shape style="position:absolute;left:432;top:10473;width:11056;height:2" coordorigin="432,10473" coordsize="11056,0" path="m432,10473l11488,10473e" filled="f" stroked="t" strokeweight=".82003pt" strokecolor="#000000">
                <v:path arrowok="t"/>
              </v:shape>
            </v:group>
            <v:group style="position:absolute;left:432;top:10501;width:11056;height:2" coordorigin="432,10501" coordsize="11056,2">
              <v:shape style="position:absolute;left:432;top:10501;width:11056;height:2" coordorigin="432,10501" coordsize="11056,0" path="m432,10501l11488,10501e" filled="f" stroked="t" strokeweight=".82003pt" strokecolor="#000000">
                <v:path arrowok="t"/>
              </v:shape>
            </v:group>
            <v:group style="position:absolute;left:403;top:10939;width:43;height:2" coordorigin="403,10939" coordsize="43,2">
              <v:shape style="position:absolute;left:403;top:10939;width:43;height:2" coordorigin="403,10939" coordsize="43,0" path="m403,10939l446,10939e" filled="f" stroked="t" strokeweight=".22pt" strokecolor="#000000">
                <v:path arrowok="t"/>
              </v:shape>
            </v:group>
            <v:group style="position:absolute;left:432;top:10902;width:11056;height:2" coordorigin="432,10902" coordsize="11056,2">
              <v:shape style="position:absolute;left:432;top:10902;width:11056;height:2" coordorigin="432,10902" coordsize="11056,0" path="m432,10902l11488,10902e" filled="f" stroked="t" strokeweight=".81997pt" strokecolor="#000000">
                <v:path arrowok="t"/>
              </v:shape>
            </v:group>
            <v:group style="position:absolute;left:432;top:10931;width:11056;height:2" coordorigin="432,10931" coordsize="11056,2">
              <v:shape style="position:absolute;left:432;top:10931;width:11056;height:2" coordorigin="432,10931" coordsize="11056,0" path="m432,10931l11488,10931e" filled="f" stroked="t" strokeweight=".81997pt" strokecolor="#000000">
                <v:path arrowok="t"/>
              </v:shape>
            </v:group>
            <v:group style="position:absolute;left:403;top:11973;width:11114;height:2" coordorigin="403,11973" coordsize="11114,2">
              <v:shape style="position:absolute;left:403;top:11973;width:11114;height:2" coordorigin="403,11973" coordsize="11114,0" path="m403,11973l11517,11973e" filled="f" stroked="t" strokeweight=".82003pt" strokecolor="#000000">
                <v:path arrowok="t"/>
              </v:shape>
            </v:group>
            <v:group style="position:absolute;left:432;top:11944;width:11056;height:2" coordorigin="432,11944" coordsize="11056,2">
              <v:shape style="position:absolute;left:432;top:11944;width:11056;height:2" coordorigin="432,11944" coordsize="11056,0" path="m432,11944l11488,1194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After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309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Tr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Re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/E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rgan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rgan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rpr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rg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erpr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[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]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we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end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16"/>
          <w:szCs w:val="16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[d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ar]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ear]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…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..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Tra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od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ud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now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e,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nte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ual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qu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red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(ach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earn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Outc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gna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ure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ece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rgan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erpr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448" w:footer="1002" w:top="1180" w:bottom="1200" w:left="42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5" w:right="1099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.08pt;margin-top:-8.574961pt;width:144.020pt;height:.1pt;mso-position-horizontal-relative:page;mso-position-vertical-relative:paragraph;z-index:-685" coordorigin="142,-171" coordsize="2880,2">
            <v:shape style="position:absolute;left:142;top:-171;width:2880;height:2" coordorigin="142,-171" coordsize="2880,0" path="m142,-171l3022,-171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istrat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card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rt.</w:t>
      </w:r>
    </w:p>
    <w:p>
      <w:pPr>
        <w:spacing w:before="96" w:after="0" w:line="240" w:lineRule="auto"/>
        <w:ind w:left="105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spacing w:val="22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cle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QF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el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ivalent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cle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QF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el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ival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cle</w:t>
      </w:r>
    </w:p>
    <w:p>
      <w:pPr>
        <w:spacing w:before="0" w:after="0" w:line="240" w:lineRule="auto"/>
        <w:ind w:left="105" w:right="546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(EQF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ivalent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96" w:after="0" w:line="274" w:lineRule="auto"/>
        <w:ind w:left="105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4"/>
          <w:szCs w:val="14"/>
          <w:spacing w:val="21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Field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8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color w:val="00008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8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5"/>
          <w:w w:val="100"/>
          <w:position w:val="0"/>
        </w:rPr>
      </w:r>
      <w:hyperlink r:id="rId8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CE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3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  <w:position w:val="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search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5"/>
          <w:w w:val="100"/>
          <w:position w:val="0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ec.eu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a.e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cat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stan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ar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position w:val="0"/>
          </w:rPr>
          <w:t> </w:t>
        </w:r>
      </w:hyperlink>
      <w:hyperlink r:id="rId10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classi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icat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cati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isced_en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should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field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cat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trai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egr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stituti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  <w:t>.</w:t>
      </w:r>
    </w:p>
    <w:p>
      <w:pPr>
        <w:spacing w:before="99" w:after="0" w:line="240" w:lineRule="auto"/>
        <w:ind w:left="105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14"/>
          <w:szCs w:val="14"/>
          <w:spacing w:val="2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smus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entifier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ery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stitut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arter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(EC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E)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es.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tuti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tries.</w:t>
      </w:r>
    </w:p>
    <w:p>
      <w:pPr>
        <w:spacing w:before="97" w:after="0" w:line="239" w:lineRule="auto"/>
        <w:ind w:left="105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  </w:t>
      </w:r>
      <w:r>
        <w:rPr>
          <w:rFonts w:ascii="Calibri" w:hAnsi="Calibri" w:cs="Calibri" w:eastAsia="Calibri"/>
          <w:sz w:val="14"/>
          <w:szCs w:val="14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istrat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structu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stituti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ental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iva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within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tuti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96" w:after="0" w:line="240" w:lineRule="auto"/>
        <w:ind w:left="105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  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istrat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fram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s.</w:t>
      </w:r>
    </w:p>
    <w:p>
      <w:pPr>
        <w:spacing w:before="96" w:after="0" w:line="240" w:lineRule="auto"/>
        <w:ind w:left="105" w:right="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rt,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trai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life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erien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enterpr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(cult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enterpr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se,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cts,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c.).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r.</w:t>
      </w:r>
    </w:p>
    <w:p>
      <w:pPr>
        <w:spacing w:before="96" w:after="0" w:line="240" w:lineRule="auto"/>
        <w:ind w:left="105" w:right="20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Lev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CEFR)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at:</w:t>
      </w:r>
    </w:p>
    <w:p>
      <w:pPr>
        <w:spacing w:before="0" w:after="0" w:line="240" w:lineRule="auto"/>
        <w:ind w:left="105" w:right="37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11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ass.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ede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a.e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els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61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differe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e);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40" w:lineRule="auto"/>
        <w:ind w:left="53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5"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CTS"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inst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tut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"EC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S"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laced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tab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ivalent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ed.</w:t>
      </w:r>
    </w:p>
    <w:p>
      <w:pPr>
        <w:spacing w:before="96" w:after="0" w:line="240" w:lineRule="auto"/>
        <w:ind w:left="105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26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Resp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ent,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eded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alf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set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ent.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led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case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t.</w:t>
      </w:r>
    </w:p>
    <w:p>
      <w:pPr>
        <w:spacing w:before="96" w:after="0" w:line="240" w:lineRule="auto"/>
        <w:ind w:left="105" w:right="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4"/>
          <w:szCs w:val="14"/>
          <w:spacing w:val="31"/>
          <w:w w:val="100"/>
          <w:position w:val="1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esh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Certificate.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case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t.</w:t>
      </w:r>
    </w:p>
    <w:sectPr>
      <w:pgMar w:header="448" w:footer="1002" w:top="1180" w:bottom="1200" w:left="320" w:right="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809998pt;margin-top:780.799988pt;width:9.59728pt;height:13.04pt;mso-position-horizontal-relative:page;mso-position-vertical-relative:page;z-index:-69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.779999pt;margin-top:38.339981pt;width:100.8pt;height:20.52pt;mso-position-horizontal-relative:page;mso-position-vertical-relative:page;z-index:-693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5pt;margin-top:21.388975pt;width:82.514844pt;height:10.040pt;mso-position-horizontal-relative:page;mso-position-vertical-relative:page;z-index:-692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44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Hig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.779999pt;margin-top:38.339981pt;width:100.8pt;height:20.52pt;mso-position-horizontal-relative:page;mso-position-vertical-relative:page;z-index:-69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070007pt;margin-top:21.388975pt;width:117.944844pt;height:39.2pt;mso-position-horizontal-relative:page;mso-position-vertical-relative:page;z-index:-689" type="#_x0000_t202" filled="f" stroked="f">
          <v:textbox inset="0,0,0,0">
            <w:txbxContent>
              <w:p>
                <w:pPr>
                  <w:spacing w:before="0" w:after="0" w:line="187" w:lineRule="exact"/>
                  <w:ind w:left="729" w:right="-44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Hig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48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ng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Ag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33" w:right="-47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’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4" w:right="-43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mic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4"/>
                    <w:w w:val="100"/>
                    <w:b/>
                    <w:bCs/>
                    <w:i/>
                  </w:rPr>
                  <w:t>Y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ar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0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…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/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2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0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…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http://ec.europa.eu/education/international-standard-classification-of-education-isced_en" TargetMode="External"/><Relationship Id="rId9" Type="http://schemas.openxmlformats.org/officeDocument/2006/relationships/hyperlink" Target="http://ec.europa.eu/education/international-standard-classification-of-education-isced_en" TargetMode="External"/><Relationship Id="rId10" Type="http://schemas.openxmlformats.org/officeDocument/2006/relationships/hyperlink" Target="http://ec.europa.eu/education/international-standard-classification-of-education-isced_en" TargetMode="External"/><Relationship Id="rId11" Type="http://schemas.openxmlformats.org/officeDocument/2006/relationships/hyperlink" Target="https://europass.cedefop.europa.eu/en/resources/european-language-levels-cef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dcterms:created xsi:type="dcterms:W3CDTF">2023-04-27T14:42:22Z</dcterms:created>
  <dcterms:modified xsi:type="dcterms:W3CDTF">2023-04-27T14:42:22Z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2023-04-27T00:00:00Z</vt:filetime>
  </property>
</Properties>
</file>