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1" w:rsidRPr="00153976" w:rsidRDefault="00241B71" w:rsidP="00153976">
      <w:pPr>
        <w:tabs>
          <w:tab w:val="center" w:pos="6237"/>
          <w:tab w:val="left" w:pos="8756"/>
        </w:tabs>
        <w:jc w:val="center"/>
        <w:rPr>
          <w:rFonts w:ascii="Calibri Light" w:hAnsi="Calibri Light" w:cs="Calibri Light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SCHEMA ESEMPLIFICATIVO DELLA DOMANDA</w:t>
      </w:r>
    </w:p>
    <w:p w:rsidR="00F23879" w:rsidRDefault="00F23879" w:rsidP="008C3C9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AL DIRETTORE GENERALE</w:t>
      </w:r>
    </w:p>
    <w:p w:rsidR="00241B71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dell'Università degli Studi del </w:t>
      </w:r>
      <w:proofErr w:type="spellStart"/>
      <w:r>
        <w:rPr>
          <w:rFonts w:ascii="Calibri Light" w:hAnsi="Calibri Light" w:cs="Calibri Light"/>
          <w:sz w:val="22"/>
          <w:szCs w:val="22"/>
        </w:rPr>
        <w:t>Sannio</w:t>
      </w:r>
      <w:proofErr w:type="spellEnd"/>
    </w:p>
    <w:p w:rsidR="00D436BA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Piazza </w:t>
      </w:r>
      <w:proofErr w:type="spellStart"/>
      <w:r>
        <w:rPr>
          <w:rFonts w:ascii="Calibri Light" w:hAnsi="Calibri Light" w:cs="Calibri Light"/>
          <w:sz w:val="22"/>
          <w:szCs w:val="22"/>
        </w:rPr>
        <w:t>Guerrazzi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n. 1, 82100 Benevento</w:t>
      </w:r>
    </w:p>
    <w:p w:rsidR="00D436BA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D436BA" w:rsidRDefault="001500F5" w:rsidP="00D436BA">
      <w:pPr>
        <w:ind w:left="5387"/>
        <w:jc w:val="both"/>
        <w:rPr>
          <w:rFonts w:ascii="Arial" w:hAnsi="Arial" w:cs="Arial"/>
          <w:color w:val="4D5156"/>
          <w:sz w:val="16"/>
          <w:szCs w:val="16"/>
          <w:shd w:val="clear" w:color="auto" w:fill="FFFFFF"/>
        </w:rPr>
      </w:pPr>
      <w:hyperlink r:id="rId8" w:history="1">
        <w:r w:rsidR="00D436BA" w:rsidRPr="00402E52">
          <w:rPr>
            <w:rStyle w:val="Collegamentoipertestuale"/>
            <w:rFonts w:ascii="Arial" w:hAnsi="Arial" w:cs="Arial"/>
            <w:sz w:val="16"/>
            <w:szCs w:val="16"/>
            <w:shd w:val="clear" w:color="auto" w:fill="FFFFFF"/>
          </w:rPr>
          <w:t>amministrazione@cert.</w:t>
        </w:r>
        <w:r w:rsidR="00D436BA" w:rsidRPr="00402E52">
          <w:rPr>
            <w:rStyle w:val="Collegamentoipertestuale"/>
            <w:rFonts w:ascii="Arial" w:hAnsi="Arial" w:cs="Arial"/>
            <w:b/>
            <w:bCs/>
            <w:sz w:val="16"/>
            <w:szCs w:val="16"/>
            <w:shd w:val="clear" w:color="auto" w:fill="FFFFFF"/>
          </w:rPr>
          <w:t>unisannio</w:t>
        </w:r>
        <w:r w:rsidR="00D436BA" w:rsidRPr="00402E52">
          <w:rPr>
            <w:rStyle w:val="Collegamentoipertestuale"/>
            <w:rFonts w:ascii="Arial" w:hAnsi="Arial" w:cs="Arial"/>
            <w:sz w:val="16"/>
            <w:szCs w:val="16"/>
            <w:shd w:val="clear" w:color="auto" w:fill="FFFFFF"/>
          </w:rPr>
          <w:t>.it</w:t>
        </w:r>
      </w:hyperlink>
    </w:p>
    <w:p w:rsidR="00D436BA" w:rsidRPr="00B634A8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119"/>
        <w:gridCol w:w="45"/>
        <w:gridCol w:w="636"/>
        <w:gridCol w:w="169"/>
        <w:gridCol w:w="115"/>
        <w:gridCol w:w="309"/>
        <w:gridCol w:w="426"/>
        <w:gridCol w:w="133"/>
        <w:gridCol w:w="131"/>
        <w:gridCol w:w="303"/>
        <w:gridCol w:w="1418"/>
      </w:tblGrid>
      <w:tr w:rsidR="00241B71" w:rsidRPr="00B634A8" w:rsidTr="00772FF8">
        <w:trPr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COGNOME</w:t>
            </w:r>
          </w:p>
          <w:p w:rsidR="00036685" w:rsidRPr="00B634A8" w:rsidRDefault="00036685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489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NOME</w:t>
            </w: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9"/>
          <w:wAfter w:w="3640" w:type="dxa"/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8C52ED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DATA </w:t>
            </w: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DI</w:t>
            </w:r>
            <w:proofErr w:type="spellEnd"/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2"/>
          <w:wAfter w:w="1721" w:type="dxa"/>
          <w:cantSplit/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LUOGO </w:t>
            </w: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DI</w:t>
            </w:r>
            <w:proofErr w:type="spellEnd"/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RESIDENTE A</w:t>
            </w:r>
            <w:r w:rsidRPr="00B634A8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CAP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1"/>
          <w:wAfter w:w="1418" w:type="dxa"/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8C52ED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VIA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241B71" w:rsidRPr="00B634A8" w:rsidRDefault="00241B71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chiede di partecipare alla seguente procedura di mobilità per la copertura di: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241B71" w:rsidRDefault="00D436BA" w:rsidP="00A0373E">
      <w:pPr>
        <w:pStyle w:val="Corpotesto"/>
        <w:numPr>
          <w:ilvl w:val="0"/>
          <w:numId w:val="36"/>
        </w:numPr>
        <w:spacing w:after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63B90">
        <w:rPr>
          <w:rFonts w:ascii="Calibri Light" w:hAnsi="Calibri Light" w:cs="Calibri Light"/>
          <w:b/>
          <w:sz w:val="22"/>
          <w:szCs w:val="22"/>
          <w:u w:val="single"/>
        </w:rPr>
        <w:t>N.</w:t>
      </w:r>
      <w:r w:rsidR="00863B90"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863B90" w:rsidRPr="00863B90">
        <w:rPr>
          <w:rFonts w:asciiTheme="minorHAnsi" w:hAnsiTheme="minorHAnsi" w:cs="Calibri Light"/>
          <w:b/>
          <w:sz w:val="22"/>
          <w:szCs w:val="22"/>
          <w:u w:val="single"/>
        </w:rPr>
        <w:t>1 posto</w:t>
      </w:r>
      <w:r w:rsidR="00863B90"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>di categoria</w:t>
      </w:r>
      <w:r w:rsidR="00863B90" w:rsidRPr="00863B90">
        <w:rPr>
          <w:b/>
          <w:u w:val="single"/>
        </w:rPr>
        <w:t xml:space="preserve"> </w:t>
      </w:r>
      <w:r w:rsidR="00AD720A">
        <w:rPr>
          <w:rFonts w:asciiTheme="minorHAnsi" w:hAnsiTheme="minorHAnsi"/>
          <w:b/>
          <w:sz w:val="22"/>
          <w:szCs w:val="22"/>
          <w:u w:val="single"/>
        </w:rPr>
        <w:t>EP</w:t>
      </w:r>
      <w:r w:rsidR="0040723E">
        <w:rPr>
          <w:rFonts w:asciiTheme="minorHAnsi" w:hAnsiTheme="minorHAnsi"/>
          <w:b/>
          <w:sz w:val="22"/>
          <w:szCs w:val="22"/>
          <w:u w:val="single"/>
        </w:rPr>
        <w:t xml:space="preserve"> , 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 xml:space="preserve"> Area Amministrativa Gestionale.</w:t>
      </w:r>
    </w:p>
    <w:p w:rsidR="00863B90" w:rsidRPr="00B634A8" w:rsidRDefault="00863B90" w:rsidP="00863B90">
      <w:pPr>
        <w:pStyle w:val="Corpotesto"/>
        <w:spacing w:after="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E4248A" w:rsidRDefault="00E4248A" w:rsidP="008C3C9A">
      <w:pPr>
        <w:ind w:firstLine="708"/>
        <w:jc w:val="both"/>
        <w:rPr>
          <w:rFonts w:ascii="Calibri Light" w:hAnsi="Calibri Light" w:cs="Calibri Light"/>
          <w:bCs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A tal fine, ai sensi degli artt. 46 e 47 D.P.R. 445/2000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>, consapevole delle sanzioni penali previste dall’art. 76 del medesimo D.P.R. per le ipotesi di falsità in atti e dichiarazioni mendaci, dichiara sotto la propria responsabilità</w:t>
      </w:r>
      <w:r w:rsidRPr="00B634A8">
        <w:rPr>
          <w:rFonts w:ascii="Calibri Light" w:hAnsi="Calibri Light" w:cs="Calibri Light"/>
          <w:bCs/>
          <w:sz w:val="22"/>
          <w:szCs w:val="22"/>
        </w:rPr>
        <w:t>:</w:t>
      </w:r>
    </w:p>
    <w:p w:rsidR="00E4248A" w:rsidRPr="004314D8" w:rsidRDefault="004314D8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essere in servizio con rapporto di lavoro a tempo indeterminato presso </w:t>
      </w:r>
      <w:r>
        <w:rPr>
          <w:rFonts w:ascii="Calibri Light" w:hAnsi="Calibri Light" w:cs="Calibri Light"/>
          <w:sz w:val="22"/>
          <w:szCs w:val="22"/>
        </w:rPr>
        <w:t>il seguente Ateneo</w:t>
      </w:r>
      <w:r w:rsidRPr="00B634A8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_________________________, a decorrere dal ____________________, Categoria ___________ Area______________</w:t>
      </w:r>
      <w:r w:rsidR="00B95E31">
        <w:rPr>
          <w:rFonts w:ascii="Calibri Light" w:hAnsi="Calibri Light" w:cs="Calibri Light"/>
          <w:sz w:val="22"/>
          <w:szCs w:val="22"/>
        </w:rPr>
        <w:t>_______</w:t>
      </w:r>
      <w:r>
        <w:rPr>
          <w:rFonts w:ascii="Calibri Light" w:hAnsi="Calibri Light" w:cs="Calibri Light"/>
          <w:sz w:val="22"/>
          <w:szCs w:val="22"/>
        </w:rPr>
        <w:t xml:space="preserve"> Posiz</w:t>
      </w:r>
      <w:r w:rsidR="00B95E31">
        <w:rPr>
          <w:rFonts w:ascii="Calibri Light" w:hAnsi="Calibri Light" w:cs="Calibri Light"/>
          <w:sz w:val="22"/>
          <w:szCs w:val="22"/>
        </w:rPr>
        <w:t>ione Economica____________</w:t>
      </w:r>
      <w:r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essere in servizio con rapporto di lavoro a tempo indeterminato presso la seguente pubblica amministrazione __________________________________________ rientrante tra quelle elencate  all’art. 1, comma 2, del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D.Lgs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30 marzo 2001, n. 165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dal __/__/____;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di essere attualmente inquadrato nel comparto ________________________________, qualifica/categoria/area professionale e eventuale posizione economica __________________________________________________________________________________________________________________ corrispondente/equiparabile, ai sensi del DCPM del 26.06.2015 “</w:t>
      </w:r>
      <w:r w:rsidRPr="00B634A8">
        <w:rPr>
          <w:rFonts w:ascii="Calibri Light" w:hAnsi="Calibri Light" w:cs="Calibri Light"/>
          <w:i/>
          <w:sz w:val="22"/>
          <w:szCs w:val="22"/>
        </w:rPr>
        <w:t>definizione delle tabelle di equiparazione fra i livelli di inquadramento previsti dai contratti collettivi relativi ai diversi comparti di contrattazione del personale non dirigenziale</w:t>
      </w:r>
      <w:r w:rsidRPr="00B634A8">
        <w:rPr>
          <w:rFonts w:ascii="Calibri Light" w:hAnsi="Calibri Light" w:cs="Calibri Light"/>
          <w:sz w:val="22"/>
          <w:szCs w:val="22"/>
        </w:rPr>
        <w:t>”, alla categoria e area richiesta nel profilo per il quale si presenta domanda di partecipazione;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avere i </w:t>
      </w:r>
      <w:r w:rsidR="0043783E">
        <w:rPr>
          <w:rFonts w:ascii="Calibri Light" w:hAnsi="Calibri Light" w:cs="Calibri Light"/>
          <w:sz w:val="22"/>
          <w:szCs w:val="22"/>
        </w:rPr>
        <w:t xml:space="preserve">requisiti di partecipazione generali e specifici </w:t>
      </w:r>
      <w:r w:rsidRPr="00B634A8">
        <w:rPr>
          <w:rFonts w:ascii="Calibri Light" w:hAnsi="Calibri Light" w:cs="Calibri Light"/>
          <w:sz w:val="22"/>
          <w:szCs w:val="22"/>
        </w:rPr>
        <w:t>nonché le competenze professionali richieste per il posto per cui si presenta domanda di partecipazione.</w:t>
      </w:r>
    </w:p>
    <w:p w:rsidR="00E4248A" w:rsidRPr="00B634A8" w:rsidRDefault="00E4248A" w:rsidP="008C3C9A">
      <w:pPr>
        <w:tabs>
          <w:tab w:val="left" w:pos="0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di essere in possesso del seguente titolo di studio richiesto dalla procedura di mobilità: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(BARRARE LA CASELLA CHE INTERESSA)</w:t>
      </w:r>
    </w:p>
    <w:p w:rsidR="00E4248A" w:rsidRPr="00B634A8" w:rsidRDefault="00E4248A" w:rsidP="008C3C9A">
      <w:pPr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pStyle w:val="Corpodeltesto2"/>
        <w:spacing w:after="0" w:line="24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sz w:val="22"/>
          <w:szCs w:val="22"/>
        </w:rPr>
        <w:t xml:space="preserve"> diploma di laurea  (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DL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) in </w:t>
      </w:r>
      <w:r w:rsidR="00644ED4">
        <w:rPr>
          <w:rFonts w:ascii="Calibri Light" w:hAnsi="Calibri Light" w:cs="Calibri Light"/>
          <w:sz w:val="22"/>
          <w:szCs w:val="22"/>
        </w:rPr>
        <w:t xml:space="preserve">Economia e Commercio o titoli equipollenti, </w:t>
      </w:r>
      <w:r w:rsidRPr="00B634A8">
        <w:rPr>
          <w:rFonts w:ascii="Calibri Light" w:hAnsi="Calibri Light" w:cs="Calibri Light"/>
          <w:sz w:val="22"/>
          <w:szCs w:val="22"/>
        </w:rPr>
        <w:t>conseguita secondo le modalità anteriori all’entrata in vigore del D.M. n. 509/99, in data __/__/____, presso ____________________________________, con voto ___________;</w:t>
      </w:r>
    </w:p>
    <w:p w:rsidR="00E4248A" w:rsidRPr="00B634A8" w:rsidRDefault="00E4248A" w:rsidP="008C3C9A">
      <w:pPr>
        <w:tabs>
          <w:tab w:val="left" w:pos="284"/>
        </w:tabs>
        <w:ind w:left="284" w:right="-2" w:hanging="284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ovvero:</w:t>
      </w:r>
    </w:p>
    <w:p w:rsidR="00E4248A" w:rsidRPr="00B634A8" w:rsidRDefault="00E4248A" w:rsidP="008C3C9A">
      <w:pPr>
        <w:tabs>
          <w:tab w:val="left" w:pos="284"/>
        </w:tabs>
        <w:ind w:left="284" w:right="-2" w:hanging="284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sz w:val="22"/>
          <w:szCs w:val="22"/>
        </w:rPr>
        <w:t xml:space="preserve"> Laurea Specialistica (LS) in </w:t>
      </w:r>
      <w:r w:rsidR="00644ED4">
        <w:rPr>
          <w:rFonts w:ascii="Calibri Light" w:hAnsi="Calibri Light" w:cs="Calibri Light"/>
          <w:sz w:val="22"/>
          <w:szCs w:val="22"/>
        </w:rPr>
        <w:t xml:space="preserve">Scienze </w:t>
      </w:r>
      <w:r w:rsidR="00B95E31">
        <w:rPr>
          <w:rFonts w:ascii="Calibri Light" w:hAnsi="Calibri Light" w:cs="Calibri Light"/>
          <w:sz w:val="22"/>
          <w:szCs w:val="22"/>
        </w:rPr>
        <w:t>dell’Economia  (64/S), Scienze e</w:t>
      </w:r>
      <w:r w:rsidR="00644ED4">
        <w:rPr>
          <w:rFonts w:ascii="Calibri Light" w:hAnsi="Calibri Light" w:cs="Calibri Light"/>
          <w:sz w:val="22"/>
          <w:szCs w:val="22"/>
        </w:rPr>
        <w:t xml:space="preserve">conomico- aziendali (84/S) o titoli equipollenti, </w:t>
      </w:r>
      <w:r w:rsidRPr="00B634A8">
        <w:rPr>
          <w:rFonts w:ascii="Calibri Light" w:hAnsi="Calibri Light" w:cs="Calibri Light"/>
          <w:sz w:val="22"/>
          <w:szCs w:val="22"/>
        </w:rPr>
        <w:t xml:space="preserve">conseguita secondo le modalità successive all’entrata in vigore del D.M. n. 509/99, </w:t>
      </w:r>
      <w:r w:rsidR="00AD720A">
        <w:rPr>
          <w:rFonts w:ascii="Calibri Light" w:hAnsi="Calibri Light" w:cs="Calibri Light"/>
          <w:sz w:val="22"/>
          <w:szCs w:val="22"/>
        </w:rPr>
        <w:lastRenderedPageBreak/>
        <w:t>specificare la classe:</w:t>
      </w:r>
      <w:r w:rsidRPr="00B634A8">
        <w:rPr>
          <w:rFonts w:ascii="Calibri Light" w:hAnsi="Calibri Light" w:cs="Calibri Light"/>
          <w:sz w:val="22"/>
          <w:szCs w:val="22"/>
        </w:rPr>
        <w:t xml:space="preserve"> n. </w:t>
      </w:r>
      <w:r w:rsidR="00AD720A">
        <w:rPr>
          <w:rFonts w:ascii="Calibri Light" w:hAnsi="Calibri Light" w:cs="Calibri Light"/>
          <w:sz w:val="22"/>
          <w:szCs w:val="22"/>
        </w:rPr>
        <w:t>_____</w:t>
      </w:r>
      <w:r w:rsidRPr="00B634A8">
        <w:rPr>
          <w:rFonts w:ascii="Calibri Light" w:hAnsi="Calibri Light" w:cs="Calibri Light"/>
          <w:sz w:val="22"/>
          <w:szCs w:val="22"/>
        </w:rPr>
        <w:t xml:space="preserve">___, </w:t>
      </w:r>
      <w:r w:rsidR="00AD720A">
        <w:rPr>
          <w:rFonts w:ascii="Calibri Light" w:hAnsi="Calibri Light" w:cs="Calibri Light"/>
          <w:sz w:val="22"/>
          <w:szCs w:val="22"/>
        </w:rPr>
        <w:t xml:space="preserve">conseguita </w:t>
      </w:r>
      <w:r w:rsidRPr="00B634A8">
        <w:rPr>
          <w:rFonts w:ascii="Calibri Light" w:hAnsi="Calibri Light" w:cs="Calibri Light"/>
          <w:sz w:val="22"/>
          <w:szCs w:val="22"/>
        </w:rPr>
        <w:t>in data __/__/____, presso _________________________________________, con voto ____________;</w:t>
      </w:r>
    </w:p>
    <w:p w:rsidR="00E4248A" w:rsidRPr="00B634A8" w:rsidRDefault="00E4248A" w:rsidP="008C3C9A">
      <w:pPr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ovvero:</w:t>
      </w:r>
    </w:p>
    <w:p w:rsidR="00E4248A" w:rsidRPr="00B634A8" w:rsidRDefault="00E4248A" w:rsidP="008C3C9A">
      <w:pPr>
        <w:tabs>
          <w:tab w:val="left" w:pos="284"/>
        </w:tabs>
        <w:ind w:left="284" w:right="-2" w:hanging="284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sz w:val="22"/>
          <w:szCs w:val="22"/>
        </w:rPr>
        <w:t xml:space="preserve"> Laurea Magistrale (LM) in </w:t>
      </w:r>
      <w:r w:rsidR="00644ED4">
        <w:rPr>
          <w:rFonts w:ascii="Calibri Light" w:hAnsi="Calibri Light" w:cs="Calibri Light"/>
          <w:sz w:val="22"/>
          <w:szCs w:val="22"/>
        </w:rPr>
        <w:t xml:space="preserve">LM-56 Scienze dell’Economia; LM </w:t>
      </w:r>
      <w:r w:rsidR="00B95E31">
        <w:rPr>
          <w:rFonts w:ascii="Calibri Light" w:hAnsi="Calibri Light" w:cs="Calibri Light"/>
          <w:sz w:val="22"/>
          <w:szCs w:val="22"/>
        </w:rPr>
        <w:t>-77 Scienze e</w:t>
      </w:r>
      <w:r w:rsidR="00A0373E">
        <w:rPr>
          <w:rFonts w:ascii="Calibri Light" w:hAnsi="Calibri Light" w:cs="Calibri Light"/>
          <w:sz w:val="22"/>
          <w:szCs w:val="22"/>
        </w:rPr>
        <w:t>conomico-aziendali o titoli equipollenti, conseguite</w:t>
      </w:r>
      <w:r w:rsidRPr="00B634A8">
        <w:rPr>
          <w:rFonts w:ascii="Calibri Light" w:hAnsi="Calibri Light" w:cs="Calibri Light"/>
          <w:sz w:val="22"/>
          <w:szCs w:val="22"/>
        </w:rPr>
        <w:t xml:space="preserve"> secondo le modalità di cui al D.M. del 22.10.2004, n. 270, </w:t>
      </w:r>
      <w:r w:rsidR="00AD720A">
        <w:rPr>
          <w:rFonts w:ascii="Calibri Light" w:hAnsi="Calibri Light" w:cs="Calibri Light"/>
          <w:sz w:val="22"/>
          <w:szCs w:val="22"/>
        </w:rPr>
        <w:t xml:space="preserve">specificare la </w:t>
      </w:r>
      <w:r w:rsidRPr="00B634A8">
        <w:rPr>
          <w:rFonts w:ascii="Calibri Light" w:hAnsi="Calibri Light" w:cs="Calibri Light"/>
          <w:sz w:val="22"/>
          <w:szCs w:val="22"/>
        </w:rPr>
        <w:t>classe n. ___</w:t>
      </w:r>
      <w:r w:rsidR="00AD720A">
        <w:rPr>
          <w:rFonts w:ascii="Calibri Light" w:hAnsi="Calibri Light" w:cs="Calibri Light"/>
          <w:sz w:val="22"/>
          <w:szCs w:val="22"/>
        </w:rPr>
        <w:t>__</w:t>
      </w:r>
      <w:r w:rsidRPr="00B634A8">
        <w:rPr>
          <w:rFonts w:ascii="Calibri Light" w:hAnsi="Calibri Light" w:cs="Calibri Light"/>
          <w:sz w:val="22"/>
          <w:szCs w:val="22"/>
        </w:rPr>
        <w:t xml:space="preserve">, </w:t>
      </w:r>
      <w:r w:rsidR="00AD720A">
        <w:rPr>
          <w:rFonts w:ascii="Calibri Light" w:hAnsi="Calibri Light" w:cs="Calibri Light"/>
          <w:sz w:val="22"/>
          <w:szCs w:val="22"/>
        </w:rPr>
        <w:t xml:space="preserve">conseguita </w:t>
      </w:r>
      <w:r w:rsidRPr="00B634A8">
        <w:rPr>
          <w:rFonts w:ascii="Calibri Light" w:hAnsi="Calibri Light" w:cs="Calibri Light"/>
          <w:sz w:val="22"/>
          <w:szCs w:val="22"/>
        </w:rPr>
        <w:t>in data __/__/____, presso _________________________________________, con voto ____________;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tabs>
          <w:tab w:val="left" w:pos="0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di essere in possesso dell’ulteriore seguente requisito specifico richiesto dalla procedura di mobilità: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(BARRARE LA CASELLA CHE INTERESSA)</w:t>
      </w:r>
    </w:p>
    <w:p w:rsidR="00863B90" w:rsidRDefault="00863B90" w:rsidP="00863B90">
      <w:pPr>
        <w:ind w:right="14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863B90" w:rsidRDefault="00863B90" w:rsidP="00863B90">
      <w:pPr>
        <w:numPr>
          <w:ilvl w:val="0"/>
          <w:numId w:val="13"/>
        </w:numPr>
        <w:tabs>
          <w:tab w:val="clear" w:pos="720"/>
          <w:tab w:val="num" w:pos="284"/>
        </w:tabs>
        <w:ind w:left="284" w:right="-2" w:hanging="284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sym w:font="Webdings" w:char="F063"/>
      </w:r>
      <w:r w:rsidRPr="00B634A8">
        <w:rPr>
          <w:rFonts w:ascii="Calibri Light" w:hAnsi="Calibri Light" w:cs="Calibri Light"/>
          <w:sz w:val="22"/>
          <w:szCs w:val="22"/>
        </w:rPr>
        <w:t xml:space="preserve"> </w:t>
      </w:r>
      <w:r w:rsidRPr="00644ED4">
        <w:rPr>
          <w:rFonts w:asciiTheme="minorHAnsi" w:hAnsiTheme="minorHAnsi"/>
          <w:sz w:val="22"/>
          <w:szCs w:val="22"/>
        </w:rPr>
        <w:t>particolare qualificazione professionale risultante da un esperienza lavorativa specifica, almeno biennale, attinente alla professionalità richiesta maturata presso enti pubblici in posizioni funzionali per l’accesso alle quali è il richiesto il diploma di laurea (</w:t>
      </w:r>
      <w:proofErr w:type="spellStart"/>
      <w:r w:rsidRPr="00644ED4">
        <w:rPr>
          <w:rFonts w:asciiTheme="minorHAnsi" w:hAnsiTheme="minorHAnsi"/>
          <w:sz w:val="22"/>
          <w:szCs w:val="22"/>
        </w:rPr>
        <w:t>DL</w:t>
      </w:r>
      <w:proofErr w:type="spellEnd"/>
      <w:r w:rsidRPr="00644ED4">
        <w:rPr>
          <w:rFonts w:asciiTheme="minorHAnsi" w:hAnsiTheme="minorHAnsi"/>
          <w:sz w:val="22"/>
          <w:szCs w:val="22"/>
        </w:rPr>
        <w:t>) o la Laurea Specialistica (LS) o la laurea Magistrale (LM), ovvero presso aziende private in posizioni funzionali apicali per l’accesso alle quali è richiesto il diploma di laurea (</w:t>
      </w:r>
      <w:proofErr w:type="spellStart"/>
      <w:r w:rsidRPr="00644ED4">
        <w:rPr>
          <w:rFonts w:asciiTheme="minorHAnsi" w:hAnsiTheme="minorHAnsi"/>
          <w:sz w:val="22"/>
          <w:szCs w:val="22"/>
        </w:rPr>
        <w:t>DL</w:t>
      </w:r>
      <w:proofErr w:type="spellEnd"/>
      <w:r w:rsidRPr="00644ED4">
        <w:rPr>
          <w:rFonts w:asciiTheme="minorHAnsi" w:hAnsiTheme="minorHAnsi"/>
          <w:sz w:val="22"/>
          <w:szCs w:val="22"/>
        </w:rPr>
        <w:t>) o la laurea Specialistica (LS) o la Laurea Magistrale (LM)</w:t>
      </w:r>
      <w:r w:rsidR="00644ED4">
        <w:rPr>
          <w:rFonts w:asciiTheme="minorHAnsi" w:hAnsiTheme="minorHAnsi"/>
          <w:sz w:val="22"/>
          <w:szCs w:val="22"/>
        </w:rPr>
        <w:t xml:space="preserve"> </w:t>
      </w:r>
      <w:r w:rsidRPr="00644ED4">
        <w:rPr>
          <w:rFonts w:asciiTheme="minorHAnsi" w:hAnsiTheme="minorHAnsi" w:cs="Calibri Light"/>
          <w:sz w:val="22"/>
          <w:szCs w:val="22"/>
        </w:rPr>
        <w:t>i</w:t>
      </w:r>
      <w:r w:rsidRPr="00B634A8">
        <w:rPr>
          <w:rFonts w:ascii="Calibri Light" w:hAnsi="Calibri Light" w:cs="Calibri Light"/>
          <w:sz w:val="22"/>
          <w:szCs w:val="22"/>
        </w:rPr>
        <w:t>n ____________________________________________ conseguito il __/__/____ presso_________________________________________________;</w:t>
      </w:r>
    </w:p>
    <w:p w:rsidR="00644ED4" w:rsidRPr="00B634A8" w:rsidRDefault="00644ED4" w:rsidP="00644ED4">
      <w:pPr>
        <w:ind w:left="284" w:right="-2"/>
        <w:jc w:val="both"/>
        <w:rPr>
          <w:rFonts w:ascii="Calibri Light" w:hAnsi="Calibri Light" w:cs="Calibri Light"/>
          <w:sz w:val="22"/>
          <w:szCs w:val="22"/>
        </w:rPr>
      </w:pPr>
    </w:p>
    <w:p w:rsidR="00644ED4" w:rsidRPr="00644ED4" w:rsidRDefault="00644ED4" w:rsidP="00644ED4">
      <w:pPr>
        <w:ind w:right="-2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</w:t>
      </w:r>
      <w:r w:rsidRPr="00644ED4">
        <w:rPr>
          <w:rFonts w:ascii="Calibri Light" w:hAnsi="Calibri Light" w:cs="Calibri Light"/>
          <w:sz w:val="22"/>
          <w:szCs w:val="22"/>
        </w:rPr>
        <w:t>dal_________ al_________ presso________________________________________________</w:t>
      </w:r>
    </w:p>
    <w:p w:rsidR="00644ED4" w:rsidRPr="00644ED4" w:rsidRDefault="00644ED4" w:rsidP="00644ED4">
      <w:pPr>
        <w:ind w:right="-2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</w:t>
      </w:r>
      <w:r w:rsidRPr="00644ED4">
        <w:rPr>
          <w:rFonts w:ascii="Calibri Light" w:hAnsi="Calibri Light" w:cs="Calibri Light"/>
          <w:sz w:val="22"/>
          <w:szCs w:val="22"/>
        </w:rPr>
        <w:t xml:space="preserve">attività svolta </w:t>
      </w:r>
      <w:r w:rsidRPr="00644ED4">
        <w:rPr>
          <w:rFonts w:ascii="Calibri Light" w:hAnsi="Calibri Light" w:cs="Calibri Light"/>
          <w:i/>
          <w:sz w:val="22"/>
          <w:szCs w:val="22"/>
        </w:rPr>
        <w:t>(specificare dettagliatamente)</w:t>
      </w:r>
      <w:r w:rsidRPr="00644ED4">
        <w:rPr>
          <w:rFonts w:ascii="Calibri Light" w:hAnsi="Calibri Light" w:cs="Calibri Light"/>
          <w:sz w:val="22"/>
          <w:szCs w:val="22"/>
        </w:rPr>
        <w:t>_________________________________________</w:t>
      </w:r>
    </w:p>
    <w:p w:rsidR="00644ED4" w:rsidRPr="00644ED4" w:rsidRDefault="00644ED4" w:rsidP="00644ED4">
      <w:pPr>
        <w:ind w:right="-2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</w:t>
      </w:r>
      <w:r w:rsidRPr="00644ED4">
        <w:rPr>
          <w:rFonts w:ascii="Calibri Light" w:hAnsi="Calibri Light" w:cs="Calibri Light"/>
          <w:sz w:val="22"/>
          <w:szCs w:val="22"/>
        </w:rPr>
        <w:t>___________________________________________________________________________;</w:t>
      </w:r>
    </w:p>
    <w:p w:rsidR="00644ED4" w:rsidRPr="00644ED4" w:rsidRDefault="00644ED4" w:rsidP="00644ED4">
      <w:pPr>
        <w:ind w:right="-2"/>
        <w:jc w:val="both"/>
        <w:rPr>
          <w:rFonts w:ascii="Calibri Light" w:hAnsi="Calibri Light" w:cs="Calibri Light"/>
          <w:sz w:val="22"/>
          <w:szCs w:val="22"/>
        </w:rPr>
      </w:pPr>
    </w:p>
    <w:p w:rsidR="00644ED4" w:rsidRPr="00644ED4" w:rsidRDefault="00644ED4" w:rsidP="00644ED4">
      <w:pPr>
        <w:ind w:right="-2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</w:t>
      </w:r>
      <w:r w:rsidRPr="00644ED4">
        <w:rPr>
          <w:rFonts w:ascii="Calibri Light" w:hAnsi="Calibri Light" w:cs="Calibri Light"/>
          <w:sz w:val="22"/>
          <w:szCs w:val="22"/>
        </w:rPr>
        <w:t>dal_________ al_________ presso________________________________________________</w:t>
      </w:r>
    </w:p>
    <w:p w:rsidR="00644ED4" w:rsidRPr="00644ED4" w:rsidRDefault="00644ED4" w:rsidP="00644ED4">
      <w:pPr>
        <w:ind w:right="-2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</w:t>
      </w:r>
      <w:r w:rsidRPr="00644ED4">
        <w:rPr>
          <w:rFonts w:ascii="Calibri Light" w:hAnsi="Calibri Light" w:cs="Calibri Light"/>
          <w:sz w:val="22"/>
          <w:szCs w:val="22"/>
        </w:rPr>
        <w:t xml:space="preserve">attività svolta </w:t>
      </w:r>
      <w:r w:rsidRPr="00644ED4">
        <w:rPr>
          <w:rFonts w:ascii="Calibri Light" w:hAnsi="Calibri Light" w:cs="Calibri Light"/>
          <w:i/>
          <w:sz w:val="22"/>
          <w:szCs w:val="22"/>
        </w:rPr>
        <w:t>(specificare dettagliatamente)</w:t>
      </w:r>
      <w:r w:rsidRPr="00644ED4">
        <w:rPr>
          <w:rFonts w:ascii="Calibri Light" w:hAnsi="Calibri Light" w:cs="Calibri Light"/>
          <w:sz w:val="22"/>
          <w:szCs w:val="22"/>
        </w:rPr>
        <w:t>_________________________________________</w:t>
      </w:r>
    </w:p>
    <w:p w:rsidR="00644ED4" w:rsidRPr="00644ED4" w:rsidRDefault="00644ED4" w:rsidP="00644ED4">
      <w:pPr>
        <w:ind w:right="-2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</w:t>
      </w:r>
      <w:r w:rsidRPr="00644ED4">
        <w:rPr>
          <w:rFonts w:ascii="Calibri Light" w:hAnsi="Calibri Light" w:cs="Calibri Light"/>
          <w:sz w:val="22"/>
          <w:szCs w:val="22"/>
        </w:rPr>
        <w:t>___________________________________________________________________________;</w:t>
      </w:r>
    </w:p>
    <w:p w:rsidR="00863B90" w:rsidRDefault="00863B90" w:rsidP="00863B90">
      <w:pPr>
        <w:ind w:right="14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E4248A" w:rsidRDefault="00863B90" w:rsidP="00644ED4">
      <w:pPr>
        <w:ind w:right="140"/>
        <w:jc w:val="both"/>
        <w:rPr>
          <w:rFonts w:ascii="Calibri Light" w:hAnsi="Calibri Light" w:cs="Calibri Light"/>
          <w:b/>
          <w:sz w:val="22"/>
          <w:szCs w:val="22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ovvero:</w:t>
      </w:r>
    </w:p>
    <w:p w:rsidR="004314D8" w:rsidRPr="00B634A8" w:rsidRDefault="004314D8" w:rsidP="00644ED4">
      <w:pPr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numPr>
          <w:ilvl w:val="0"/>
          <w:numId w:val="13"/>
        </w:numPr>
        <w:tabs>
          <w:tab w:val="clear" w:pos="720"/>
          <w:tab w:val="num" w:pos="284"/>
        </w:tabs>
        <w:ind w:left="284" w:right="-2" w:hanging="284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sym w:font="Webdings" w:char="F063"/>
      </w:r>
      <w:r w:rsidRPr="00B634A8">
        <w:rPr>
          <w:rFonts w:ascii="Calibri Light" w:hAnsi="Calibri Light" w:cs="Calibri Light"/>
          <w:sz w:val="22"/>
          <w:szCs w:val="22"/>
        </w:rPr>
        <w:t xml:space="preserve"> abilitazione professionale</w:t>
      </w:r>
      <w:r w:rsidR="00863B90">
        <w:rPr>
          <w:rFonts w:ascii="Calibri Light" w:hAnsi="Calibri Light" w:cs="Calibri Light"/>
          <w:sz w:val="22"/>
          <w:szCs w:val="22"/>
        </w:rPr>
        <w:t xml:space="preserve"> attinente al posto messo a concorso</w:t>
      </w:r>
      <w:r w:rsidRPr="00B634A8">
        <w:rPr>
          <w:rFonts w:ascii="Calibri Light" w:hAnsi="Calibri Light" w:cs="Calibri Light"/>
          <w:sz w:val="22"/>
          <w:szCs w:val="22"/>
        </w:rPr>
        <w:t xml:space="preserve"> in ____________________________________________ conseguita il __/__/____ presso_________________________________________________;</w:t>
      </w:r>
    </w:p>
    <w:p w:rsidR="00E4248A" w:rsidRPr="00AD720A" w:rsidRDefault="00E4248A" w:rsidP="004314D8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E4248A" w:rsidRPr="00B634A8" w:rsidRDefault="00E4248A" w:rsidP="008C3C9A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avere riportato condanne penali/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riportato le seguenti condanne penali: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</w:t>
      </w:r>
      <w:r w:rsidR="000C7E5F" w:rsidRPr="00B634A8">
        <w:rPr>
          <w:rFonts w:ascii="Calibri Light" w:hAnsi="Calibri Light" w:cs="Calibri Light"/>
          <w:sz w:val="22"/>
          <w:szCs w:val="22"/>
        </w:rPr>
        <w:t>;</w:t>
      </w:r>
    </w:p>
    <w:p w:rsidR="000C7E5F" w:rsidRPr="00B634A8" w:rsidRDefault="000C7E5F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avere procedimenti penali pendenti/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i seguenti procedimenti penali pendenti: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</w:t>
      </w:r>
      <w:r w:rsidR="000C7E5F" w:rsidRPr="00B634A8">
        <w:rPr>
          <w:rFonts w:ascii="Calibri Light" w:hAnsi="Calibri Light" w:cs="Calibri Light"/>
          <w:sz w:val="22"/>
          <w:szCs w:val="22"/>
        </w:rPr>
        <w:t>_______</w:t>
      </w:r>
      <w:r w:rsidRPr="00B634A8"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 avere riportato durante la propria attività lavorativa sanzioni disciplinari/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riportato durante la propria attività lavorativa le seguenti sanzioni disciplinari:_______________________________________________________________________________________________________________________________________________;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 avere attualmente procedimenti disciplinari 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attualmente i seguenti procedimenti disciplinari:_________________________________________________________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_____________________________________________________________________________;</w:t>
      </w:r>
    </w:p>
    <w:p w:rsidR="00E4248A" w:rsidRPr="00B634A8" w:rsidRDefault="00E4248A" w:rsidP="008C3C9A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>essere 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essere portatore di handicap accertato ai sensi della l. 104/92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Indicare l’ausilio richiesto per l’espletamento del colloquio pena la mancata applicazione del beneficio richiesto: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_____________________________________________________________________________;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La motivazione della richiesta di trasferimento è la seguente:</w:t>
      </w:r>
    </w:p>
    <w:p w:rsidR="000C7E5F" w:rsidRPr="00B634A8" w:rsidRDefault="00E4248A" w:rsidP="008C3C9A">
      <w:pPr>
        <w:jc w:val="both"/>
        <w:rPr>
          <w:rFonts w:ascii="Calibri Light" w:hAnsi="Calibri Light" w:cs="Calibri Light"/>
          <w:caps/>
          <w:sz w:val="22"/>
          <w:szCs w:val="22"/>
        </w:rPr>
      </w:pPr>
      <w:r w:rsidRPr="00B634A8">
        <w:rPr>
          <w:rFonts w:ascii="Calibri Light" w:hAnsi="Calibri Light" w:cs="Calibri Light"/>
          <w:caps/>
          <w:sz w:val="22"/>
          <w:szCs w:val="22"/>
        </w:rPr>
        <w:t>______________________________________________________________________________________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RECAPITO CUI INDIRIZZARE LE COMUNICAZIONI RELATIVE AL CONCORSO: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819"/>
        <w:gridCol w:w="593"/>
        <w:gridCol w:w="993"/>
      </w:tblGrid>
      <w:tr w:rsidR="00E4248A" w:rsidRPr="00B634A8" w:rsidTr="001A0D5C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3" w:type="dxa"/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969"/>
        <w:gridCol w:w="850"/>
        <w:gridCol w:w="850"/>
        <w:gridCol w:w="709"/>
        <w:gridCol w:w="1276"/>
      </w:tblGrid>
      <w:tr w:rsidR="00E4248A" w:rsidRPr="00B634A8" w:rsidTr="001A0D5C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CAP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3968"/>
      </w:tblGrid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TELEFONO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CELLULARE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P.E.C.</w:t>
            </w:r>
            <w:proofErr w:type="spellEnd"/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-1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Il/La sottoscritto/a si impegna a comunicare eventuali variazioni del suddetto recapito che dovessero intervenire nel corso della procedura di mobilità in questione.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Il/La sottoscritto/a esprime il proprio consenso affinché i dati personali forniti possano essere trattati nel rispetto del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n. 196/2003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per gli adempimenti connessi alla presente procedura.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Allega alla presente </w:t>
      </w:r>
      <w:r w:rsidRPr="00B634A8">
        <w:rPr>
          <w:rFonts w:ascii="Calibri Light" w:hAnsi="Calibri Light" w:cs="Calibri Light"/>
          <w:b/>
          <w:i/>
          <w:sz w:val="22"/>
          <w:szCs w:val="22"/>
        </w:rPr>
        <w:t>(BARRARE LE CASELLE CHE INTERESSANO)</w:t>
      </w:r>
      <w:r w:rsidRPr="00B634A8">
        <w:rPr>
          <w:rFonts w:ascii="Calibri Light" w:hAnsi="Calibri Light" w:cs="Calibri Light"/>
          <w:sz w:val="22"/>
          <w:szCs w:val="22"/>
        </w:rPr>
        <w:t>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  <w:u w:val="single"/>
        </w:rPr>
        <w:t>curriculum professionale</w:t>
      </w:r>
      <w:r w:rsidRPr="00B634A8">
        <w:rPr>
          <w:rFonts w:ascii="Calibri Light" w:hAnsi="Calibri Light" w:cs="Calibri Light"/>
          <w:sz w:val="22"/>
          <w:szCs w:val="22"/>
        </w:rPr>
        <w:t xml:space="preserve"> reso ai sensi degli artt. 46 e 47 del D.P.R. n. 445/2000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utilizzando l’allegato modello in formato europeo </w:t>
      </w:r>
      <w:r w:rsidRPr="00B634A8">
        <w:rPr>
          <w:rFonts w:ascii="Calibri Light" w:hAnsi="Calibri Light" w:cs="Calibri Light"/>
          <w:b/>
          <w:sz w:val="22"/>
          <w:szCs w:val="22"/>
        </w:rPr>
        <w:t>(allegato A)</w:t>
      </w:r>
      <w:r w:rsidRPr="00B634A8"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assenso incondizionato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dell’Amministrazione di appartenenza al trasferimento, con esplicita indicazione della qualifica/categoria/area professionale e eventuale posizione economica (sia per il personale del comparto, sia per il personale inquadrato in altro comparto) rilasciato in data non anteriore a 6 mesi dalla data di scadenza del presente avviso ovvero in alternativa</w:t>
      </w: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sz w:val="22"/>
          <w:szCs w:val="22"/>
        </w:rPr>
        <w:t xml:space="preserve">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richiesta di rilascio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del suddetto assenso.</w:t>
      </w: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Il candidato dovrà, in ogni caso, produrre l’assenso incondizionato entro il termine fissato dall’Amministrazione nella nota di convocazione al colloquio.</w:t>
      </w:r>
    </w:p>
    <w:p w:rsidR="00E4248A" w:rsidRPr="00B634A8" w:rsidRDefault="00E4248A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E4248A" w:rsidRPr="00B634A8" w:rsidRDefault="00E4248A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 per il personale appartenente ad altri comparti diversi dal comparto Istruzione e Ricerca e per il personale proveniente dal Comparto Istruzione e Ricerca, solo per le Sezioni Scuola/Istituzioni ed Enti di Ricerca e Sperimentazione/AFAM, una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attestazione dell’Ente di provenienza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dalla quale si evincano:</w:t>
      </w:r>
    </w:p>
    <w:p w:rsidR="00E4248A" w:rsidRPr="00B634A8" w:rsidRDefault="00E4248A" w:rsidP="008C3C9A">
      <w:pPr>
        <w:pStyle w:val="Testodelblocco1"/>
        <w:numPr>
          <w:ilvl w:val="0"/>
          <w:numId w:val="14"/>
        </w:numPr>
        <w:ind w:left="284" w:right="0" w:hanging="284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con riferimento alla qualifica/categoria/area professionale e eventuale posizione economica attualmente rivestita dal dipendente, in particolare, le mansioni/compiti e eventuali responsabilità;</w:t>
      </w:r>
    </w:p>
    <w:p w:rsidR="00E4248A" w:rsidRPr="00B634A8" w:rsidRDefault="00E4248A" w:rsidP="008C3C9A">
      <w:pPr>
        <w:pStyle w:val="Testodelblocco1"/>
        <w:numPr>
          <w:ilvl w:val="0"/>
          <w:numId w:val="14"/>
        </w:numPr>
        <w:ind w:left="284" w:right="0" w:hanging="284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il titolo di studio previsto – dalle disposizioni contrattuali del comparto di provenienza – per l’accesso dall’esterno con riferimento alla categoria attualmente rivestita dal dipendente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  <w:u w:val="single"/>
        </w:rPr>
        <w:t>fotocopia di un documento di identità</w:t>
      </w:r>
      <w:r w:rsidRPr="00B634A8">
        <w:rPr>
          <w:rFonts w:ascii="Calibri Light" w:hAnsi="Calibri Light" w:cs="Calibri Light"/>
          <w:sz w:val="22"/>
          <w:szCs w:val="22"/>
        </w:rPr>
        <w:t>.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tabs>
          <w:tab w:val="center" w:pos="6804"/>
        </w:tabs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ab/>
        <w:t>Firma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Data _____________________</w:t>
      </w:r>
    </w:p>
    <w:p w:rsidR="005A2A20" w:rsidRPr="00B634A8" w:rsidRDefault="005A2A20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</w:t>
      </w:r>
    </w:p>
    <w:p w:rsidR="00241B71" w:rsidRPr="00B634A8" w:rsidRDefault="00241B71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563B84" w:rsidRPr="00B634A8" w:rsidRDefault="00563B84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563B84" w:rsidRPr="00B634A8" w:rsidRDefault="00563B84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A87053" w:rsidRPr="004314D8" w:rsidRDefault="00A87053" w:rsidP="00A87053">
      <w:pPr>
        <w:spacing w:line="240" w:lineRule="atLeast"/>
        <w:jc w:val="both"/>
        <w:rPr>
          <w:rFonts w:asciiTheme="minorHAnsi" w:hAnsiTheme="minorHAnsi" w:cs="Open Sans"/>
        </w:rPr>
      </w:pPr>
      <w:r w:rsidRPr="004314D8">
        <w:rPr>
          <w:rFonts w:asciiTheme="minorHAnsi" w:hAnsiTheme="minorHAnsi" w:cs="Open Sans"/>
        </w:rPr>
        <w:t xml:space="preserve">Nel rispetto dei principi di liceità, correttezza, trasparenza, adeguatezza, pertinenza e necessità di cui all’articolo 5 paragrafo 1 del GDPR Regolamento (UE) 2016/679 in materia di protezione dei dati personali, l’Università degli Studi del </w:t>
      </w:r>
      <w:proofErr w:type="spellStart"/>
      <w:r w:rsidRPr="004314D8">
        <w:rPr>
          <w:rFonts w:asciiTheme="minorHAnsi" w:hAnsiTheme="minorHAnsi" w:cs="Open Sans"/>
        </w:rPr>
        <w:t>Sannio</w:t>
      </w:r>
      <w:proofErr w:type="spellEnd"/>
      <w:r w:rsidRPr="004314D8">
        <w:rPr>
          <w:rFonts w:asciiTheme="minorHAnsi" w:hAnsiTheme="minorHAnsi" w:cs="Open Sans"/>
        </w:rPr>
        <w:t>, in qualità di titolare del trattamento, provvederà al trattamento dei dati personali forniti dai candidati esclusivamente per permettere lo svolgimento della procedura concorsuale nel rispetto della normativa vigente in materia.</w:t>
      </w:r>
    </w:p>
    <w:p w:rsidR="00A87053" w:rsidRPr="004314D8" w:rsidRDefault="00A87053" w:rsidP="00A87053">
      <w:pPr>
        <w:spacing w:line="240" w:lineRule="atLeast"/>
        <w:jc w:val="both"/>
        <w:rPr>
          <w:rFonts w:asciiTheme="minorHAnsi" w:hAnsiTheme="minorHAnsi" w:cs="Open Sans"/>
        </w:rPr>
      </w:pPr>
      <w:r w:rsidRPr="004314D8">
        <w:rPr>
          <w:rFonts w:asciiTheme="minorHAnsi" w:hAnsiTheme="minorHAnsi" w:cs="Open Sans"/>
        </w:rPr>
        <w:t xml:space="preserve">Il Responsabile della protezione dei dati (RPD) è il professore Francesco ROTA: </w:t>
      </w:r>
      <w:proofErr w:type="spellStart"/>
      <w:r w:rsidRPr="004314D8">
        <w:rPr>
          <w:rFonts w:asciiTheme="minorHAnsi" w:hAnsiTheme="minorHAnsi" w:cs="Open Sans"/>
        </w:rPr>
        <w:t>email</w:t>
      </w:r>
      <w:proofErr w:type="spellEnd"/>
      <w:r w:rsidRPr="004314D8">
        <w:rPr>
          <w:rFonts w:asciiTheme="minorHAnsi" w:hAnsiTheme="minorHAnsi" w:cs="Open Sans"/>
        </w:rPr>
        <w:t xml:space="preserve"> dpocert@unisannio.it.</w:t>
      </w:r>
    </w:p>
    <w:p w:rsidR="00AD747A" w:rsidRPr="00B634A8" w:rsidRDefault="005A2A20" w:rsidP="00AD747A">
      <w:pPr>
        <w:jc w:val="center"/>
        <w:rPr>
          <w:rFonts w:ascii="Calibri Light" w:hAnsi="Calibri Light" w:cs="Calibri Light"/>
        </w:rPr>
      </w:pPr>
      <w:r w:rsidRPr="00B634A8">
        <w:rPr>
          <w:rFonts w:ascii="Calibri Light" w:hAnsi="Calibri Light" w:cs="Calibri Light"/>
          <w:b/>
        </w:rPr>
        <w:br w:type="page"/>
      </w:r>
    </w:p>
    <w:p w:rsidR="001E2A55" w:rsidRPr="00B634A8" w:rsidRDefault="001E2A55" w:rsidP="008C3C9A">
      <w:pPr>
        <w:jc w:val="both"/>
        <w:rPr>
          <w:rFonts w:ascii="Calibri Light" w:hAnsi="Calibri Light" w:cs="Calibri Light"/>
        </w:rPr>
      </w:pPr>
    </w:p>
    <w:tbl>
      <w:tblPr>
        <w:tblpPr w:leftFromText="141" w:rightFromText="141" w:horzAnchor="margin" w:tblpY="-13130"/>
        <w:tblW w:w="10483" w:type="dxa"/>
        <w:tblLayout w:type="fixed"/>
        <w:tblLook w:val="0000"/>
      </w:tblPr>
      <w:tblGrid>
        <w:gridCol w:w="108"/>
        <w:gridCol w:w="2835"/>
        <w:gridCol w:w="7540"/>
      </w:tblGrid>
      <w:tr w:rsidR="00CB60F8" w:rsidRPr="00B634A8" w:rsidTr="00930A5B">
        <w:trPr>
          <w:gridAfter w:val="1"/>
          <w:wAfter w:w="7540" w:type="dxa"/>
        </w:trPr>
        <w:tc>
          <w:tcPr>
            <w:tcW w:w="2943" w:type="dxa"/>
            <w:gridSpan w:val="2"/>
          </w:tcPr>
          <w:p w:rsidR="00CB60F8" w:rsidRPr="00B634A8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CB60F8" w:rsidRPr="00B634A8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930A5B" w:rsidRPr="00B634A8" w:rsidRDefault="00930A5B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CB60F8" w:rsidRPr="00CB33F9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B33F9">
              <w:rPr>
                <w:rFonts w:ascii="Calibri Light" w:hAnsi="Calibri Light" w:cs="Calibri Light"/>
                <w:b/>
                <w:bCs/>
                <w:sz w:val="24"/>
              </w:rPr>
              <w:t>Allegato A</w:t>
            </w:r>
          </w:p>
          <w:p w:rsidR="00CB60F8" w:rsidRPr="00CB33F9" w:rsidRDefault="00CB60F8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spacing w:val="40"/>
                <w:sz w:val="28"/>
                <w:szCs w:val="22"/>
                <w:lang w:val="it-IT"/>
              </w:rPr>
            </w:pPr>
          </w:p>
          <w:p w:rsidR="00CB60F8" w:rsidRPr="00B634A8" w:rsidRDefault="00CB60F8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spacing w:val="40"/>
                <w:sz w:val="22"/>
                <w:szCs w:val="22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CB60F8" w:rsidRPr="00B634A8" w:rsidRDefault="00CB60F8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:rsidR="00CB60F8" w:rsidRPr="00B634A8" w:rsidRDefault="005A471D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  <w:lang w:val="it-IT"/>
              </w:rPr>
              <w:drawing>
                <wp:inline distT="0" distB="0" distL="0" distR="0">
                  <wp:extent cx="358140" cy="248920"/>
                  <wp:effectExtent l="19050" t="0" r="381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A5B" w:rsidRPr="00B634A8" w:rsidRDefault="00930A5B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30A5B" w:rsidRPr="00B634A8" w:rsidTr="00930A5B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40"/>
        </w:trPr>
        <w:tc>
          <w:tcPr>
            <w:tcW w:w="10375" w:type="dxa"/>
            <w:gridSpan w:val="2"/>
            <w:shd w:val="clear" w:color="auto" w:fill="auto"/>
            <w:vAlign w:val="center"/>
          </w:tcPr>
          <w:p w:rsidR="00930A5B" w:rsidRPr="00B634A8" w:rsidRDefault="00930A5B" w:rsidP="008C3C9A">
            <w:pPr>
              <w:pStyle w:val="ECVNameField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634A8">
              <w:rPr>
                <w:rFonts w:ascii="Calibri Light" w:hAnsi="Calibri Light" w:cs="Calibri Light"/>
                <w:b/>
                <w:sz w:val="24"/>
                <w:szCs w:val="24"/>
              </w:rPr>
              <w:t>Il sottoscritto___________________________________ ai sensi degli artt. 46 e 47 del D.P.R. 445/2000, consapevole delle sanzioni  penali previste dall’art. 76 del DPR 445/2000 e successive modificazioni ed integrazioni per le ipotesi di falsità in atti e dichiarazioni mendaci, dichiara sotto la propria responsabilità</w:t>
            </w:r>
            <w:r w:rsidR="008A2AD6" w:rsidRPr="00B634A8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</w:tr>
    </w:tbl>
    <w:p w:rsidR="00D84164" w:rsidRPr="00B634A8" w:rsidRDefault="00D84164" w:rsidP="008C3C9A">
      <w:pPr>
        <w:jc w:val="both"/>
        <w:rPr>
          <w:rFonts w:ascii="Calibri Light" w:hAnsi="Calibri Light" w:cs="Calibri Light"/>
          <w:vanish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Informazioni personali</w:t>
            </w: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1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Esperienza lavorativa</w:t>
            </w: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b/>
          <w:lang w:val="it-IT"/>
        </w:rPr>
      </w:pPr>
      <w:r w:rsidRPr="00B634A8">
        <w:rPr>
          <w:rFonts w:ascii="Calibri Light" w:hAnsi="Calibri Light" w:cs="Calibri Light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30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Istruzione e formazione</w:t>
            </w:r>
          </w:p>
        </w:tc>
      </w:tr>
    </w:tbl>
    <w:p w:rsidR="00A159C6" w:rsidRPr="00B634A8" w:rsidRDefault="00A159C6" w:rsidP="008C3C9A">
      <w:pPr>
        <w:jc w:val="both"/>
        <w:rPr>
          <w:rFonts w:ascii="Calibri Light" w:hAnsi="Calibri Light" w:cs="Calibri Light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personali</w:t>
            </w:r>
          </w:p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B634A8">
              <w:rPr>
                <w:rFonts w:ascii="Calibri Light" w:hAnsi="Calibri Light" w:cs="Calibri Light"/>
                <w:b w:val="0"/>
                <w:lang w:val="it-IT"/>
              </w:rPr>
              <w:t>.</w:t>
            </w:r>
          </w:p>
        </w:tc>
      </w:tr>
    </w:tbl>
    <w:p w:rsidR="00A159C6" w:rsidRPr="00B634A8" w:rsidRDefault="00A159C6" w:rsidP="008C3C9A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smallCaps/>
                <w:lang w:val="it-IT"/>
              </w:rPr>
              <w:t>Altre lingue</w:t>
            </w: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i w:val="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 w:val="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relazionali</w:t>
            </w:r>
          </w:p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i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 xml:space="preserve"> </w:t>
            </w:r>
          </w:p>
        </w:tc>
      </w:tr>
    </w:tbl>
    <w:p w:rsidR="00A159C6" w:rsidRPr="00B634A8" w:rsidRDefault="00A159C6" w:rsidP="008C3C9A">
      <w:pPr>
        <w:pStyle w:val="Eaoaeaa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 xml:space="preserve">Capacità e competenze organizzative </w:t>
            </w:r>
            <w:r w:rsidRPr="00B634A8">
              <w:rPr>
                <w:rFonts w:ascii="Calibri Light" w:hAnsi="Calibri Light" w:cs="Calibri Light"/>
                <w:lang w:val="it-IT"/>
              </w:rPr>
              <w:t xml:space="preserve"> </w:t>
            </w:r>
          </w:p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tecniche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artistiche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Altre capacità e competenze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  <w:r w:rsidRPr="00B634A8">
        <w:rPr>
          <w:rFonts w:ascii="Calibri Light" w:hAnsi="Calibri Light" w:cs="Calibri Light"/>
          <w:lang w:val="it-IT"/>
        </w:rPr>
        <w:t>Città , data</w:t>
      </w:r>
    </w:p>
    <w:p w:rsidR="00A159C6" w:rsidRPr="00B634A8" w:rsidRDefault="00A159C6" w:rsidP="008C3C9A">
      <w:pPr>
        <w:pStyle w:val="Aaoeeu"/>
        <w:widowControl/>
        <w:tabs>
          <w:tab w:val="center" w:pos="6804"/>
        </w:tabs>
        <w:spacing w:line="480" w:lineRule="auto"/>
        <w:jc w:val="both"/>
        <w:rPr>
          <w:rFonts w:ascii="Calibri Light" w:hAnsi="Calibri Light" w:cs="Calibri Light"/>
          <w:lang w:val="it-IT"/>
        </w:rPr>
      </w:pPr>
      <w:r w:rsidRPr="00B634A8">
        <w:rPr>
          <w:rFonts w:ascii="Calibri Light" w:hAnsi="Calibri Light" w:cs="Calibri Light"/>
          <w:lang w:val="it-IT"/>
        </w:rPr>
        <w:tab/>
        <w:t xml:space="preserve">                FIRMA</w:t>
      </w:r>
    </w:p>
    <w:p w:rsidR="00A159C6" w:rsidRPr="00B634A8" w:rsidRDefault="00A159C6" w:rsidP="008C3C9A">
      <w:pPr>
        <w:pStyle w:val="2"/>
        <w:widowControl/>
        <w:jc w:val="both"/>
        <w:rPr>
          <w:rFonts w:ascii="Calibri Light" w:hAnsi="Calibri Light" w:cs="Calibri Light"/>
          <w:sz w:val="20"/>
        </w:rPr>
      </w:pP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</w:rPr>
        <w:t>__________________________________________</w:t>
      </w:r>
    </w:p>
    <w:p w:rsidR="00A159C6" w:rsidRPr="00B634A8" w:rsidRDefault="00A159C6" w:rsidP="008C3C9A">
      <w:pPr>
        <w:pStyle w:val="Aaoeeu"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b/>
        </w:rPr>
      </w:pPr>
    </w:p>
    <w:p w:rsidR="00A159C6" w:rsidRPr="00B634A8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A159C6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9F3588" w:rsidRDefault="009F3588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9F3588" w:rsidRPr="00B634A8" w:rsidRDefault="009F3588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sectPr w:rsidR="009F3588" w:rsidRPr="00B634A8" w:rsidSect="00441D89">
      <w:footerReference w:type="even" r:id="rId10"/>
      <w:footerReference w:type="default" r:id="rId11"/>
      <w:pgSz w:w="11906" w:h="16838" w:code="9"/>
      <w:pgMar w:top="1079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24" w:rsidRDefault="00E97D24">
      <w:r>
        <w:separator/>
      </w:r>
    </w:p>
  </w:endnote>
  <w:endnote w:type="continuationSeparator" w:id="0">
    <w:p w:rsidR="00E97D24" w:rsidRDefault="00E97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8" w:rsidRDefault="001500F5" w:rsidP="00183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F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2FF8" w:rsidRDefault="00772FF8" w:rsidP="003E393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8" w:rsidRDefault="001500F5" w:rsidP="00183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F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630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772FF8" w:rsidRDefault="00772FF8" w:rsidP="003E393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24" w:rsidRDefault="00E97D24">
      <w:r>
        <w:separator/>
      </w:r>
    </w:p>
  </w:footnote>
  <w:footnote w:type="continuationSeparator" w:id="0">
    <w:p w:rsidR="00E97D24" w:rsidRDefault="00E97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17F1DC4"/>
    <w:multiLevelType w:val="hybridMultilevel"/>
    <w:tmpl w:val="FC2CE74E"/>
    <w:lvl w:ilvl="0" w:tplc="F1FCE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71585"/>
    <w:multiLevelType w:val="hybridMultilevel"/>
    <w:tmpl w:val="C16ABC3A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02CDF"/>
    <w:multiLevelType w:val="hybridMultilevel"/>
    <w:tmpl w:val="D444CD98"/>
    <w:lvl w:ilvl="0" w:tplc="53CC2FF2">
      <w:start w:val="1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5F8F"/>
    <w:multiLevelType w:val="hybridMultilevel"/>
    <w:tmpl w:val="612C6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050FC"/>
    <w:multiLevelType w:val="hybridMultilevel"/>
    <w:tmpl w:val="14BE2642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062B4"/>
    <w:multiLevelType w:val="hybridMultilevel"/>
    <w:tmpl w:val="D8EA485A"/>
    <w:lvl w:ilvl="0" w:tplc="7EF87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875BA"/>
    <w:multiLevelType w:val="hybridMultilevel"/>
    <w:tmpl w:val="59D6D870"/>
    <w:lvl w:ilvl="0" w:tplc="3BA0D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464ED9"/>
    <w:multiLevelType w:val="hybridMultilevel"/>
    <w:tmpl w:val="3266BAFA"/>
    <w:lvl w:ilvl="0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>
    <w:nsid w:val="1DF3330A"/>
    <w:multiLevelType w:val="hybridMultilevel"/>
    <w:tmpl w:val="BFDE5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F006A"/>
    <w:multiLevelType w:val="hybridMultilevel"/>
    <w:tmpl w:val="229AEA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2415E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2987568B"/>
    <w:multiLevelType w:val="hybridMultilevel"/>
    <w:tmpl w:val="576677E2"/>
    <w:lvl w:ilvl="0" w:tplc="887698E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F46F7"/>
    <w:multiLevelType w:val="hybridMultilevel"/>
    <w:tmpl w:val="55E46C6A"/>
    <w:lvl w:ilvl="0" w:tplc="B006569C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C638BC"/>
    <w:multiLevelType w:val="hybridMultilevel"/>
    <w:tmpl w:val="C1128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F7B83"/>
    <w:multiLevelType w:val="hybridMultilevel"/>
    <w:tmpl w:val="656EC618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67116D"/>
    <w:multiLevelType w:val="hybridMultilevel"/>
    <w:tmpl w:val="5BA06426"/>
    <w:lvl w:ilvl="0" w:tplc="4BCE6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E400D"/>
    <w:multiLevelType w:val="hybridMultilevel"/>
    <w:tmpl w:val="00F2961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BAC4E59"/>
    <w:multiLevelType w:val="hybridMultilevel"/>
    <w:tmpl w:val="E48A01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A08AE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4E990971"/>
    <w:multiLevelType w:val="hybridMultilevel"/>
    <w:tmpl w:val="76DEAAB2"/>
    <w:lvl w:ilvl="0" w:tplc="0E9E0DF8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2AB2E2B"/>
    <w:multiLevelType w:val="hybridMultilevel"/>
    <w:tmpl w:val="E1842214"/>
    <w:lvl w:ilvl="0" w:tplc="DC72B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C38CF9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EB34B91A">
      <w:start w:val="1"/>
      <w:numFmt w:val="decimal"/>
      <w:lvlText w:val="%3)"/>
      <w:lvlJc w:val="left"/>
      <w:pPr>
        <w:tabs>
          <w:tab w:val="num" w:pos="3360"/>
        </w:tabs>
        <w:ind w:left="3360" w:hanging="1020"/>
      </w:pPr>
      <w:rPr>
        <w:rFonts w:hint="default"/>
        <w:b w:val="0"/>
      </w:r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C6F06AE0">
      <w:start w:val="1"/>
      <w:numFmt w:val="upperLetter"/>
      <w:lvlText w:val="%5)"/>
      <w:lvlJc w:val="left"/>
      <w:pPr>
        <w:ind w:left="396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6E64C3"/>
    <w:multiLevelType w:val="hybridMultilevel"/>
    <w:tmpl w:val="C68A30CA"/>
    <w:lvl w:ilvl="0" w:tplc="44409FB6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hint="default"/>
        <w:b w:val="0"/>
        <w:i w:val="0"/>
      </w:rPr>
    </w:lvl>
    <w:lvl w:ilvl="1" w:tplc="B7167216">
      <w:start w:val="1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293A0F7E">
      <w:start w:val="3"/>
      <w:numFmt w:val="lowerLetter"/>
      <w:lvlText w:val="%3)"/>
      <w:lvlJc w:val="left"/>
      <w:pPr>
        <w:ind w:left="2688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7604968"/>
    <w:multiLevelType w:val="hybridMultilevel"/>
    <w:tmpl w:val="ACB887FA"/>
    <w:lvl w:ilvl="0" w:tplc="2CC62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9A26FC"/>
    <w:multiLevelType w:val="hybridMultilevel"/>
    <w:tmpl w:val="B24223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1C47A4C"/>
    <w:multiLevelType w:val="hybridMultilevel"/>
    <w:tmpl w:val="7BDC4C7E"/>
    <w:lvl w:ilvl="0" w:tplc="2D36C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F2499A"/>
    <w:multiLevelType w:val="hybridMultilevel"/>
    <w:tmpl w:val="CC288D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119E3"/>
    <w:multiLevelType w:val="hybridMultilevel"/>
    <w:tmpl w:val="AF0E58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7F1F3F"/>
    <w:multiLevelType w:val="hybridMultilevel"/>
    <w:tmpl w:val="BA7840BE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B67DE"/>
    <w:multiLevelType w:val="hybridMultilevel"/>
    <w:tmpl w:val="59D6D870"/>
    <w:lvl w:ilvl="0" w:tplc="3BA0D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D911EC0"/>
    <w:multiLevelType w:val="hybridMultilevel"/>
    <w:tmpl w:val="C9206792"/>
    <w:lvl w:ilvl="0" w:tplc="B7167216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2D03A7"/>
    <w:multiLevelType w:val="hybridMultilevel"/>
    <w:tmpl w:val="C358961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ED81A83"/>
    <w:multiLevelType w:val="hybridMultilevel"/>
    <w:tmpl w:val="AA3C6EEA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4C926DE"/>
    <w:multiLevelType w:val="hybridMultilevel"/>
    <w:tmpl w:val="75FE1D00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846645"/>
    <w:multiLevelType w:val="hybridMultilevel"/>
    <w:tmpl w:val="4DCABFE8"/>
    <w:lvl w:ilvl="0" w:tplc="B7167216">
      <w:start w:val="1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F4954DC"/>
    <w:multiLevelType w:val="hybridMultilevel"/>
    <w:tmpl w:val="A02894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E7C42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21"/>
  </w:num>
  <w:num w:numId="6">
    <w:abstractNumId w:val="23"/>
  </w:num>
  <w:num w:numId="7">
    <w:abstractNumId w:val="14"/>
  </w:num>
  <w:num w:numId="8">
    <w:abstractNumId w:val="31"/>
  </w:num>
  <w:num w:numId="9">
    <w:abstractNumId w:val="17"/>
  </w:num>
  <w:num w:numId="10">
    <w:abstractNumId w:val="5"/>
  </w:num>
  <w:num w:numId="11">
    <w:abstractNumId w:val="19"/>
  </w:num>
  <w:num w:numId="12">
    <w:abstractNumId w:val="7"/>
  </w:num>
  <w:num w:numId="13">
    <w:abstractNumId w:val="28"/>
  </w:num>
  <w:num w:numId="14">
    <w:abstractNumId w:val="20"/>
  </w:num>
  <w:num w:numId="15">
    <w:abstractNumId w:val="36"/>
  </w:num>
  <w:num w:numId="16">
    <w:abstractNumId w:val="11"/>
  </w:num>
  <w:num w:numId="17">
    <w:abstractNumId w:val="29"/>
  </w:num>
  <w:num w:numId="18">
    <w:abstractNumId w:val="30"/>
  </w:num>
  <w:num w:numId="19">
    <w:abstractNumId w:val="25"/>
  </w:num>
  <w:num w:numId="20">
    <w:abstractNumId w:val="6"/>
  </w:num>
  <w:num w:numId="21">
    <w:abstractNumId w:val="22"/>
  </w:num>
  <w:num w:numId="22">
    <w:abstractNumId w:val="33"/>
  </w:num>
  <w:num w:numId="23">
    <w:abstractNumId w:val="15"/>
  </w:num>
  <w:num w:numId="24">
    <w:abstractNumId w:val="35"/>
  </w:num>
  <w:num w:numId="25">
    <w:abstractNumId w:val="2"/>
  </w:num>
  <w:num w:numId="26">
    <w:abstractNumId w:val="10"/>
  </w:num>
  <w:num w:numId="27">
    <w:abstractNumId w:val="4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8"/>
  </w:num>
  <w:num w:numId="31">
    <w:abstractNumId w:val="12"/>
  </w:num>
  <w:num w:numId="32">
    <w:abstractNumId w:val="9"/>
  </w:num>
  <w:num w:numId="33">
    <w:abstractNumId w:val="8"/>
  </w:num>
  <w:num w:numId="34">
    <w:abstractNumId w:val="24"/>
  </w:num>
  <w:num w:numId="35">
    <w:abstractNumId w:val="32"/>
  </w:num>
  <w:num w:numId="36">
    <w:abstractNumId w:val="3"/>
  </w:num>
  <w:num w:numId="37">
    <w:abstractNumId w:val="27"/>
  </w:num>
  <w:num w:numId="38">
    <w:abstractNumId w:val="3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283"/>
  <w:noPunctuationKerning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34EBD"/>
    <w:rsid w:val="00001326"/>
    <w:rsid w:val="000013C5"/>
    <w:rsid w:val="0000556D"/>
    <w:rsid w:val="00005A76"/>
    <w:rsid w:val="00014475"/>
    <w:rsid w:val="00016768"/>
    <w:rsid w:val="000174D5"/>
    <w:rsid w:val="00017BC3"/>
    <w:rsid w:val="00020215"/>
    <w:rsid w:val="00023DE2"/>
    <w:rsid w:val="00025531"/>
    <w:rsid w:val="00025E08"/>
    <w:rsid w:val="00033F44"/>
    <w:rsid w:val="000363AF"/>
    <w:rsid w:val="00036685"/>
    <w:rsid w:val="00036F29"/>
    <w:rsid w:val="000423A0"/>
    <w:rsid w:val="00044226"/>
    <w:rsid w:val="00044602"/>
    <w:rsid w:val="00050207"/>
    <w:rsid w:val="00050528"/>
    <w:rsid w:val="00052E13"/>
    <w:rsid w:val="00053FD4"/>
    <w:rsid w:val="0005723F"/>
    <w:rsid w:val="000719FE"/>
    <w:rsid w:val="00072223"/>
    <w:rsid w:val="00072D78"/>
    <w:rsid w:val="00073053"/>
    <w:rsid w:val="00073A83"/>
    <w:rsid w:val="00076D0B"/>
    <w:rsid w:val="000776BB"/>
    <w:rsid w:val="00083F2F"/>
    <w:rsid w:val="000910B1"/>
    <w:rsid w:val="00091376"/>
    <w:rsid w:val="000917A6"/>
    <w:rsid w:val="00091838"/>
    <w:rsid w:val="0009718F"/>
    <w:rsid w:val="000A2E21"/>
    <w:rsid w:val="000A3E0C"/>
    <w:rsid w:val="000A543F"/>
    <w:rsid w:val="000B0F95"/>
    <w:rsid w:val="000B3138"/>
    <w:rsid w:val="000B353F"/>
    <w:rsid w:val="000B616F"/>
    <w:rsid w:val="000B61D5"/>
    <w:rsid w:val="000C127A"/>
    <w:rsid w:val="000C1A84"/>
    <w:rsid w:val="000C1BD8"/>
    <w:rsid w:val="000C292C"/>
    <w:rsid w:val="000C7251"/>
    <w:rsid w:val="000C7485"/>
    <w:rsid w:val="000C7A83"/>
    <w:rsid w:val="000C7E5F"/>
    <w:rsid w:val="000D321C"/>
    <w:rsid w:val="000D3848"/>
    <w:rsid w:val="000D627C"/>
    <w:rsid w:val="000D7F6E"/>
    <w:rsid w:val="000E1AD7"/>
    <w:rsid w:val="000E2342"/>
    <w:rsid w:val="000E272B"/>
    <w:rsid w:val="000E4D87"/>
    <w:rsid w:val="000E4E12"/>
    <w:rsid w:val="000E54BA"/>
    <w:rsid w:val="000F0C6B"/>
    <w:rsid w:val="000F1A0B"/>
    <w:rsid w:val="000F214E"/>
    <w:rsid w:val="001001A0"/>
    <w:rsid w:val="00104EAB"/>
    <w:rsid w:val="00112493"/>
    <w:rsid w:val="001134EB"/>
    <w:rsid w:val="001163A1"/>
    <w:rsid w:val="00117007"/>
    <w:rsid w:val="00120907"/>
    <w:rsid w:val="00124E3D"/>
    <w:rsid w:val="00125E4E"/>
    <w:rsid w:val="0013214D"/>
    <w:rsid w:val="001337F5"/>
    <w:rsid w:val="00133C52"/>
    <w:rsid w:val="001347E4"/>
    <w:rsid w:val="001347F1"/>
    <w:rsid w:val="001370EA"/>
    <w:rsid w:val="0013728F"/>
    <w:rsid w:val="00144285"/>
    <w:rsid w:val="00144FBE"/>
    <w:rsid w:val="00145324"/>
    <w:rsid w:val="001464A5"/>
    <w:rsid w:val="0014670F"/>
    <w:rsid w:val="00146903"/>
    <w:rsid w:val="001500F5"/>
    <w:rsid w:val="00151BCE"/>
    <w:rsid w:val="00153976"/>
    <w:rsid w:val="00157C3E"/>
    <w:rsid w:val="00162A15"/>
    <w:rsid w:val="001715B3"/>
    <w:rsid w:val="0017427A"/>
    <w:rsid w:val="001746F6"/>
    <w:rsid w:val="00180D39"/>
    <w:rsid w:val="001817BC"/>
    <w:rsid w:val="00183FA9"/>
    <w:rsid w:val="001865C4"/>
    <w:rsid w:val="001865CF"/>
    <w:rsid w:val="00192D74"/>
    <w:rsid w:val="00192EB5"/>
    <w:rsid w:val="001A0D5C"/>
    <w:rsid w:val="001A1FB9"/>
    <w:rsid w:val="001A2275"/>
    <w:rsid w:val="001A3BAF"/>
    <w:rsid w:val="001A405D"/>
    <w:rsid w:val="001A7161"/>
    <w:rsid w:val="001B05CE"/>
    <w:rsid w:val="001C3900"/>
    <w:rsid w:val="001D6A5D"/>
    <w:rsid w:val="001E2359"/>
    <w:rsid w:val="001E2A55"/>
    <w:rsid w:val="001F618C"/>
    <w:rsid w:val="0020190D"/>
    <w:rsid w:val="0020220C"/>
    <w:rsid w:val="002042E4"/>
    <w:rsid w:val="0021258A"/>
    <w:rsid w:val="00214AA9"/>
    <w:rsid w:val="00233AA3"/>
    <w:rsid w:val="00237BF1"/>
    <w:rsid w:val="00241B71"/>
    <w:rsid w:val="00241C65"/>
    <w:rsid w:val="00241FDE"/>
    <w:rsid w:val="002449DA"/>
    <w:rsid w:val="00254ECB"/>
    <w:rsid w:val="00257F13"/>
    <w:rsid w:val="00263961"/>
    <w:rsid w:val="0026573A"/>
    <w:rsid w:val="0026641D"/>
    <w:rsid w:val="0027486F"/>
    <w:rsid w:val="00276565"/>
    <w:rsid w:val="0028299D"/>
    <w:rsid w:val="00284451"/>
    <w:rsid w:val="00285D69"/>
    <w:rsid w:val="00286378"/>
    <w:rsid w:val="002876AD"/>
    <w:rsid w:val="00287AE9"/>
    <w:rsid w:val="002918C1"/>
    <w:rsid w:val="00296237"/>
    <w:rsid w:val="00297E2F"/>
    <w:rsid w:val="002A2880"/>
    <w:rsid w:val="002B38A8"/>
    <w:rsid w:val="002B46DA"/>
    <w:rsid w:val="002B60C3"/>
    <w:rsid w:val="002C259D"/>
    <w:rsid w:val="002C310E"/>
    <w:rsid w:val="002C3FA5"/>
    <w:rsid w:val="002C7A27"/>
    <w:rsid w:val="002D47B8"/>
    <w:rsid w:val="002E04BD"/>
    <w:rsid w:val="002E0BD4"/>
    <w:rsid w:val="002E2E73"/>
    <w:rsid w:val="002E6D55"/>
    <w:rsid w:val="002F5D39"/>
    <w:rsid w:val="002F6F99"/>
    <w:rsid w:val="00304EAB"/>
    <w:rsid w:val="003074FE"/>
    <w:rsid w:val="00307B93"/>
    <w:rsid w:val="0031010B"/>
    <w:rsid w:val="003135C0"/>
    <w:rsid w:val="003176D9"/>
    <w:rsid w:val="00325C61"/>
    <w:rsid w:val="00330162"/>
    <w:rsid w:val="00331BC5"/>
    <w:rsid w:val="0033418F"/>
    <w:rsid w:val="00343DD3"/>
    <w:rsid w:val="0034407E"/>
    <w:rsid w:val="00347A8C"/>
    <w:rsid w:val="003542B7"/>
    <w:rsid w:val="00354617"/>
    <w:rsid w:val="00355264"/>
    <w:rsid w:val="003572B5"/>
    <w:rsid w:val="00366A78"/>
    <w:rsid w:val="00366D25"/>
    <w:rsid w:val="003677D0"/>
    <w:rsid w:val="00373F3B"/>
    <w:rsid w:val="003754D0"/>
    <w:rsid w:val="0038079B"/>
    <w:rsid w:val="00386081"/>
    <w:rsid w:val="00387559"/>
    <w:rsid w:val="00390D91"/>
    <w:rsid w:val="00390DD1"/>
    <w:rsid w:val="003916EC"/>
    <w:rsid w:val="00391B54"/>
    <w:rsid w:val="003A09B2"/>
    <w:rsid w:val="003B321B"/>
    <w:rsid w:val="003B3B67"/>
    <w:rsid w:val="003B521B"/>
    <w:rsid w:val="003B5396"/>
    <w:rsid w:val="003C20F8"/>
    <w:rsid w:val="003D74BA"/>
    <w:rsid w:val="003E1AE6"/>
    <w:rsid w:val="003E3933"/>
    <w:rsid w:val="003F200C"/>
    <w:rsid w:val="003F249D"/>
    <w:rsid w:val="003F3223"/>
    <w:rsid w:val="00405DA9"/>
    <w:rsid w:val="004062F4"/>
    <w:rsid w:val="0040723E"/>
    <w:rsid w:val="00412274"/>
    <w:rsid w:val="00412AA2"/>
    <w:rsid w:val="00412C17"/>
    <w:rsid w:val="004138A9"/>
    <w:rsid w:val="00416061"/>
    <w:rsid w:val="0041714F"/>
    <w:rsid w:val="0042103C"/>
    <w:rsid w:val="00425B76"/>
    <w:rsid w:val="00425FEC"/>
    <w:rsid w:val="00426CB4"/>
    <w:rsid w:val="0042798E"/>
    <w:rsid w:val="004314D8"/>
    <w:rsid w:val="00436716"/>
    <w:rsid w:val="00437688"/>
    <w:rsid w:val="0043783E"/>
    <w:rsid w:val="00437845"/>
    <w:rsid w:val="00437E0B"/>
    <w:rsid w:val="00441D89"/>
    <w:rsid w:val="004512BD"/>
    <w:rsid w:val="00452F31"/>
    <w:rsid w:val="00453057"/>
    <w:rsid w:val="00457FE9"/>
    <w:rsid w:val="004605FF"/>
    <w:rsid w:val="0046077D"/>
    <w:rsid w:val="0046239F"/>
    <w:rsid w:val="00462A35"/>
    <w:rsid w:val="00463D9C"/>
    <w:rsid w:val="0047003A"/>
    <w:rsid w:val="00473616"/>
    <w:rsid w:val="00476537"/>
    <w:rsid w:val="00477D39"/>
    <w:rsid w:val="00481922"/>
    <w:rsid w:val="0048340E"/>
    <w:rsid w:val="004842CA"/>
    <w:rsid w:val="004917E4"/>
    <w:rsid w:val="00491A61"/>
    <w:rsid w:val="0049393B"/>
    <w:rsid w:val="00493EF8"/>
    <w:rsid w:val="00494051"/>
    <w:rsid w:val="00494AD3"/>
    <w:rsid w:val="00495AD7"/>
    <w:rsid w:val="004A36B0"/>
    <w:rsid w:val="004A3FA7"/>
    <w:rsid w:val="004B7027"/>
    <w:rsid w:val="004B7A27"/>
    <w:rsid w:val="004D147E"/>
    <w:rsid w:val="004D3155"/>
    <w:rsid w:val="004D45C5"/>
    <w:rsid w:val="004D6587"/>
    <w:rsid w:val="004D6FDF"/>
    <w:rsid w:val="004E1249"/>
    <w:rsid w:val="004E43C3"/>
    <w:rsid w:val="004E4407"/>
    <w:rsid w:val="004E6312"/>
    <w:rsid w:val="004E7F54"/>
    <w:rsid w:val="004F23DE"/>
    <w:rsid w:val="0050274A"/>
    <w:rsid w:val="00507B2B"/>
    <w:rsid w:val="005158D2"/>
    <w:rsid w:val="00516A0C"/>
    <w:rsid w:val="005218F2"/>
    <w:rsid w:val="005229E3"/>
    <w:rsid w:val="00524E20"/>
    <w:rsid w:val="0053449E"/>
    <w:rsid w:val="00536600"/>
    <w:rsid w:val="0054141F"/>
    <w:rsid w:val="0054613E"/>
    <w:rsid w:val="00554E8D"/>
    <w:rsid w:val="00562C4E"/>
    <w:rsid w:val="00563B84"/>
    <w:rsid w:val="00566CBD"/>
    <w:rsid w:val="00567F48"/>
    <w:rsid w:val="00570D79"/>
    <w:rsid w:val="00570D7B"/>
    <w:rsid w:val="00573FD6"/>
    <w:rsid w:val="00580453"/>
    <w:rsid w:val="00581F2E"/>
    <w:rsid w:val="00582158"/>
    <w:rsid w:val="0058650F"/>
    <w:rsid w:val="00586897"/>
    <w:rsid w:val="00587F47"/>
    <w:rsid w:val="00590338"/>
    <w:rsid w:val="0059044B"/>
    <w:rsid w:val="005913CB"/>
    <w:rsid w:val="00591ABC"/>
    <w:rsid w:val="005956BA"/>
    <w:rsid w:val="005A2A20"/>
    <w:rsid w:val="005A4593"/>
    <w:rsid w:val="005A471D"/>
    <w:rsid w:val="005A54B5"/>
    <w:rsid w:val="005B0754"/>
    <w:rsid w:val="005B1992"/>
    <w:rsid w:val="005B1CFA"/>
    <w:rsid w:val="005C103F"/>
    <w:rsid w:val="005D675B"/>
    <w:rsid w:val="005E18CC"/>
    <w:rsid w:val="005E2840"/>
    <w:rsid w:val="005E34AC"/>
    <w:rsid w:val="005E613A"/>
    <w:rsid w:val="005F2051"/>
    <w:rsid w:val="00601BB6"/>
    <w:rsid w:val="00604F5F"/>
    <w:rsid w:val="00605891"/>
    <w:rsid w:val="00606EA7"/>
    <w:rsid w:val="00610727"/>
    <w:rsid w:val="00612531"/>
    <w:rsid w:val="006221FA"/>
    <w:rsid w:val="00626A57"/>
    <w:rsid w:val="00627EC1"/>
    <w:rsid w:val="0063174E"/>
    <w:rsid w:val="00635D68"/>
    <w:rsid w:val="006366DA"/>
    <w:rsid w:val="0063698A"/>
    <w:rsid w:val="0063735B"/>
    <w:rsid w:val="0064130D"/>
    <w:rsid w:val="00643B19"/>
    <w:rsid w:val="00644ED4"/>
    <w:rsid w:val="00644FA5"/>
    <w:rsid w:val="0064677C"/>
    <w:rsid w:val="00651297"/>
    <w:rsid w:val="00652B86"/>
    <w:rsid w:val="0066304D"/>
    <w:rsid w:val="00663516"/>
    <w:rsid w:val="00663C8E"/>
    <w:rsid w:val="00666B8B"/>
    <w:rsid w:val="00671102"/>
    <w:rsid w:val="006731A3"/>
    <w:rsid w:val="00673959"/>
    <w:rsid w:val="006759EE"/>
    <w:rsid w:val="00680A22"/>
    <w:rsid w:val="00686390"/>
    <w:rsid w:val="00694230"/>
    <w:rsid w:val="006A1BB3"/>
    <w:rsid w:val="006A5D9B"/>
    <w:rsid w:val="006B16AE"/>
    <w:rsid w:val="006B2147"/>
    <w:rsid w:val="006C09A1"/>
    <w:rsid w:val="006C2E07"/>
    <w:rsid w:val="006C3A4D"/>
    <w:rsid w:val="006C6E3C"/>
    <w:rsid w:val="006D36C8"/>
    <w:rsid w:val="006D4311"/>
    <w:rsid w:val="006E019E"/>
    <w:rsid w:val="006E3CA8"/>
    <w:rsid w:val="006F03C7"/>
    <w:rsid w:val="006F2C2D"/>
    <w:rsid w:val="006F7698"/>
    <w:rsid w:val="00703B2E"/>
    <w:rsid w:val="00705FEB"/>
    <w:rsid w:val="00711750"/>
    <w:rsid w:val="0071281F"/>
    <w:rsid w:val="007152C0"/>
    <w:rsid w:val="00715409"/>
    <w:rsid w:val="00716A93"/>
    <w:rsid w:val="00721C7D"/>
    <w:rsid w:val="00725574"/>
    <w:rsid w:val="00725C0E"/>
    <w:rsid w:val="00726AE0"/>
    <w:rsid w:val="00726CF9"/>
    <w:rsid w:val="0073391A"/>
    <w:rsid w:val="00736252"/>
    <w:rsid w:val="00736706"/>
    <w:rsid w:val="0073681F"/>
    <w:rsid w:val="00740201"/>
    <w:rsid w:val="0074246C"/>
    <w:rsid w:val="00742539"/>
    <w:rsid w:val="00742CC3"/>
    <w:rsid w:val="00745D11"/>
    <w:rsid w:val="0075207C"/>
    <w:rsid w:val="007565F7"/>
    <w:rsid w:val="00757D9B"/>
    <w:rsid w:val="00762511"/>
    <w:rsid w:val="007631BB"/>
    <w:rsid w:val="007719DC"/>
    <w:rsid w:val="00771E4A"/>
    <w:rsid w:val="00772FF8"/>
    <w:rsid w:val="00773954"/>
    <w:rsid w:val="0077630F"/>
    <w:rsid w:val="007764EB"/>
    <w:rsid w:val="00777136"/>
    <w:rsid w:val="00780FD6"/>
    <w:rsid w:val="00781440"/>
    <w:rsid w:val="00783A6F"/>
    <w:rsid w:val="00787EA5"/>
    <w:rsid w:val="007948B4"/>
    <w:rsid w:val="007A3719"/>
    <w:rsid w:val="007A425A"/>
    <w:rsid w:val="007B0443"/>
    <w:rsid w:val="007D2F42"/>
    <w:rsid w:val="007E1103"/>
    <w:rsid w:val="007E3343"/>
    <w:rsid w:val="007E7351"/>
    <w:rsid w:val="007F6198"/>
    <w:rsid w:val="007F6BAF"/>
    <w:rsid w:val="007F7A90"/>
    <w:rsid w:val="00802F6F"/>
    <w:rsid w:val="00804E79"/>
    <w:rsid w:val="0080682C"/>
    <w:rsid w:val="008219CC"/>
    <w:rsid w:val="00822384"/>
    <w:rsid w:val="008251FB"/>
    <w:rsid w:val="0082795F"/>
    <w:rsid w:val="00833FA1"/>
    <w:rsid w:val="00834DCF"/>
    <w:rsid w:val="00837F2F"/>
    <w:rsid w:val="00840330"/>
    <w:rsid w:val="00844CAA"/>
    <w:rsid w:val="008456A8"/>
    <w:rsid w:val="008460C5"/>
    <w:rsid w:val="00846C28"/>
    <w:rsid w:val="00847F26"/>
    <w:rsid w:val="00850748"/>
    <w:rsid w:val="008563BD"/>
    <w:rsid w:val="008572F8"/>
    <w:rsid w:val="00863B90"/>
    <w:rsid w:val="00871553"/>
    <w:rsid w:val="00874A50"/>
    <w:rsid w:val="008766AF"/>
    <w:rsid w:val="008825FF"/>
    <w:rsid w:val="00885E83"/>
    <w:rsid w:val="008A0C46"/>
    <w:rsid w:val="008A265E"/>
    <w:rsid w:val="008A2AD6"/>
    <w:rsid w:val="008A33E5"/>
    <w:rsid w:val="008B4BDE"/>
    <w:rsid w:val="008B74BE"/>
    <w:rsid w:val="008B79F6"/>
    <w:rsid w:val="008C097F"/>
    <w:rsid w:val="008C3C9A"/>
    <w:rsid w:val="008C52ED"/>
    <w:rsid w:val="008C5D77"/>
    <w:rsid w:val="008D0072"/>
    <w:rsid w:val="008D0793"/>
    <w:rsid w:val="008D1CA7"/>
    <w:rsid w:val="008D2899"/>
    <w:rsid w:val="008D4BF2"/>
    <w:rsid w:val="008D54DE"/>
    <w:rsid w:val="008D62B5"/>
    <w:rsid w:val="008D71B9"/>
    <w:rsid w:val="008D7806"/>
    <w:rsid w:val="008E3AA4"/>
    <w:rsid w:val="008F6B3F"/>
    <w:rsid w:val="0090343E"/>
    <w:rsid w:val="0090347B"/>
    <w:rsid w:val="009111B8"/>
    <w:rsid w:val="00913784"/>
    <w:rsid w:val="00920FCF"/>
    <w:rsid w:val="0092604A"/>
    <w:rsid w:val="00930A5B"/>
    <w:rsid w:val="00945290"/>
    <w:rsid w:val="009507A7"/>
    <w:rsid w:val="0095099C"/>
    <w:rsid w:val="00952B84"/>
    <w:rsid w:val="009548C6"/>
    <w:rsid w:val="00957115"/>
    <w:rsid w:val="009639AB"/>
    <w:rsid w:val="009657B2"/>
    <w:rsid w:val="009663B3"/>
    <w:rsid w:val="00971691"/>
    <w:rsid w:val="00971A19"/>
    <w:rsid w:val="009724DD"/>
    <w:rsid w:val="00973D8E"/>
    <w:rsid w:val="00974402"/>
    <w:rsid w:val="009757DE"/>
    <w:rsid w:val="009805E5"/>
    <w:rsid w:val="009855B0"/>
    <w:rsid w:val="0098740E"/>
    <w:rsid w:val="009875BC"/>
    <w:rsid w:val="0099337F"/>
    <w:rsid w:val="009A0C08"/>
    <w:rsid w:val="009A342F"/>
    <w:rsid w:val="009A491C"/>
    <w:rsid w:val="009A62D2"/>
    <w:rsid w:val="009A634F"/>
    <w:rsid w:val="009B0692"/>
    <w:rsid w:val="009B26AC"/>
    <w:rsid w:val="009B41C9"/>
    <w:rsid w:val="009C200B"/>
    <w:rsid w:val="009C7E36"/>
    <w:rsid w:val="009D16FA"/>
    <w:rsid w:val="009D7EAA"/>
    <w:rsid w:val="009E24A8"/>
    <w:rsid w:val="009E712F"/>
    <w:rsid w:val="009F22BB"/>
    <w:rsid w:val="009F3588"/>
    <w:rsid w:val="009F5964"/>
    <w:rsid w:val="009F71F6"/>
    <w:rsid w:val="009F73F1"/>
    <w:rsid w:val="009F7C98"/>
    <w:rsid w:val="00A0208C"/>
    <w:rsid w:val="00A0336C"/>
    <w:rsid w:val="00A0373E"/>
    <w:rsid w:val="00A039CF"/>
    <w:rsid w:val="00A066D1"/>
    <w:rsid w:val="00A10E45"/>
    <w:rsid w:val="00A159C6"/>
    <w:rsid w:val="00A22AAC"/>
    <w:rsid w:val="00A257B2"/>
    <w:rsid w:val="00A301D3"/>
    <w:rsid w:val="00A30D61"/>
    <w:rsid w:val="00A3369E"/>
    <w:rsid w:val="00A40ED7"/>
    <w:rsid w:val="00A417ED"/>
    <w:rsid w:val="00A4494E"/>
    <w:rsid w:val="00A503D7"/>
    <w:rsid w:val="00A7383C"/>
    <w:rsid w:val="00A73B94"/>
    <w:rsid w:val="00A74137"/>
    <w:rsid w:val="00A76C33"/>
    <w:rsid w:val="00A825D1"/>
    <w:rsid w:val="00A83592"/>
    <w:rsid w:val="00A85971"/>
    <w:rsid w:val="00A87053"/>
    <w:rsid w:val="00A87289"/>
    <w:rsid w:val="00A9137E"/>
    <w:rsid w:val="00A92D1B"/>
    <w:rsid w:val="00A95688"/>
    <w:rsid w:val="00A97FAB"/>
    <w:rsid w:val="00AA1395"/>
    <w:rsid w:val="00AA2616"/>
    <w:rsid w:val="00AA682A"/>
    <w:rsid w:val="00AA6B9D"/>
    <w:rsid w:val="00AB2AA8"/>
    <w:rsid w:val="00AB2B89"/>
    <w:rsid w:val="00AB359C"/>
    <w:rsid w:val="00AB6F34"/>
    <w:rsid w:val="00AC0078"/>
    <w:rsid w:val="00AC62F3"/>
    <w:rsid w:val="00AD44A1"/>
    <w:rsid w:val="00AD68F7"/>
    <w:rsid w:val="00AD720A"/>
    <w:rsid w:val="00AD747A"/>
    <w:rsid w:val="00AE0418"/>
    <w:rsid w:val="00AE1FDC"/>
    <w:rsid w:val="00AE3D74"/>
    <w:rsid w:val="00AF0DA0"/>
    <w:rsid w:val="00AF1ABA"/>
    <w:rsid w:val="00AF4DE4"/>
    <w:rsid w:val="00AF5CCA"/>
    <w:rsid w:val="00AF6490"/>
    <w:rsid w:val="00B02ED8"/>
    <w:rsid w:val="00B106AF"/>
    <w:rsid w:val="00B10AC5"/>
    <w:rsid w:val="00B357B8"/>
    <w:rsid w:val="00B4381F"/>
    <w:rsid w:val="00B45F08"/>
    <w:rsid w:val="00B473A4"/>
    <w:rsid w:val="00B5349D"/>
    <w:rsid w:val="00B538C5"/>
    <w:rsid w:val="00B56AEE"/>
    <w:rsid w:val="00B61106"/>
    <w:rsid w:val="00B634A8"/>
    <w:rsid w:val="00B64C68"/>
    <w:rsid w:val="00B72349"/>
    <w:rsid w:val="00B76AE9"/>
    <w:rsid w:val="00B82156"/>
    <w:rsid w:val="00B859F8"/>
    <w:rsid w:val="00B94033"/>
    <w:rsid w:val="00B95E31"/>
    <w:rsid w:val="00B96561"/>
    <w:rsid w:val="00B96F4F"/>
    <w:rsid w:val="00B97CA5"/>
    <w:rsid w:val="00BA474E"/>
    <w:rsid w:val="00BB0C32"/>
    <w:rsid w:val="00BB7BD9"/>
    <w:rsid w:val="00BC22A8"/>
    <w:rsid w:val="00BD42EF"/>
    <w:rsid w:val="00BD5BA3"/>
    <w:rsid w:val="00BD694E"/>
    <w:rsid w:val="00BE0000"/>
    <w:rsid w:val="00BE37B4"/>
    <w:rsid w:val="00BE6BA8"/>
    <w:rsid w:val="00BF11CD"/>
    <w:rsid w:val="00C01C61"/>
    <w:rsid w:val="00C01E09"/>
    <w:rsid w:val="00C03AAF"/>
    <w:rsid w:val="00C05EF1"/>
    <w:rsid w:val="00C06BC4"/>
    <w:rsid w:val="00C1283D"/>
    <w:rsid w:val="00C13810"/>
    <w:rsid w:val="00C165AB"/>
    <w:rsid w:val="00C2206D"/>
    <w:rsid w:val="00C223BD"/>
    <w:rsid w:val="00C239E4"/>
    <w:rsid w:val="00C27396"/>
    <w:rsid w:val="00C33438"/>
    <w:rsid w:val="00C34B5B"/>
    <w:rsid w:val="00C459CA"/>
    <w:rsid w:val="00C464DA"/>
    <w:rsid w:val="00C517D2"/>
    <w:rsid w:val="00C52585"/>
    <w:rsid w:val="00C53743"/>
    <w:rsid w:val="00C53F69"/>
    <w:rsid w:val="00C548C9"/>
    <w:rsid w:val="00C55ADE"/>
    <w:rsid w:val="00C63E58"/>
    <w:rsid w:val="00C64243"/>
    <w:rsid w:val="00C65D67"/>
    <w:rsid w:val="00C710D1"/>
    <w:rsid w:val="00C75050"/>
    <w:rsid w:val="00C7656F"/>
    <w:rsid w:val="00C77003"/>
    <w:rsid w:val="00C779B0"/>
    <w:rsid w:val="00C8166F"/>
    <w:rsid w:val="00C9687C"/>
    <w:rsid w:val="00CA563F"/>
    <w:rsid w:val="00CA5DD9"/>
    <w:rsid w:val="00CB33F9"/>
    <w:rsid w:val="00CB3D71"/>
    <w:rsid w:val="00CB60F8"/>
    <w:rsid w:val="00CB6811"/>
    <w:rsid w:val="00CB7656"/>
    <w:rsid w:val="00CC25EB"/>
    <w:rsid w:val="00CD400E"/>
    <w:rsid w:val="00CD56E9"/>
    <w:rsid w:val="00CE0D2D"/>
    <w:rsid w:val="00CE373C"/>
    <w:rsid w:val="00CE385F"/>
    <w:rsid w:val="00CE7304"/>
    <w:rsid w:val="00CE7D90"/>
    <w:rsid w:val="00CF075B"/>
    <w:rsid w:val="00CF0F1D"/>
    <w:rsid w:val="00CF181A"/>
    <w:rsid w:val="00CF4F3E"/>
    <w:rsid w:val="00CF7610"/>
    <w:rsid w:val="00D016CB"/>
    <w:rsid w:val="00D0189D"/>
    <w:rsid w:val="00D026CE"/>
    <w:rsid w:val="00D044CA"/>
    <w:rsid w:val="00D17991"/>
    <w:rsid w:val="00D230E0"/>
    <w:rsid w:val="00D27FD7"/>
    <w:rsid w:val="00D3517B"/>
    <w:rsid w:val="00D36A35"/>
    <w:rsid w:val="00D41D5F"/>
    <w:rsid w:val="00D42841"/>
    <w:rsid w:val="00D436BA"/>
    <w:rsid w:val="00D43EA1"/>
    <w:rsid w:val="00D51707"/>
    <w:rsid w:val="00D5202C"/>
    <w:rsid w:val="00D563F0"/>
    <w:rsid w:val="00D5648B"/>
    <w:rsid w:val="00D6051B"/>
    <w:rsid w:val="00D609D3"/>
    <w:rsid w:val="00D63578"/>
    <w:rsid w:val="00D649C7"/>
    <w:rsid w:val="00D707C7"/>
    <w:rsid w:val="00D731C5"/>
    <w:rsid w:val="00D778DA"/>
    <w:rsid w:val="00D8188E"/>
    <w:rsid w:val="00D8344D"/>
    <w:rsid w:val="00D84164"/>
    <w:rsid w:val="00D86FD7"/>
    <w:rsid w:val="00D91570"/>
    <w:rsid w:val="00D935E5"/>
    <w:rsid w:val="00D94BFD"/>
    <w:rsid w:val="00D94E41"/>
    <w:rsid w:val="00DA007C"/>
    <w:rsid w:val="00DA026F"/>
    <w:rsid w:val="00DA29E1"/>
    <w:rsid w:val="00DA3CE8"/>
    <w:rsid w:val="00DA40CF"/>
    <w:rsid w:val="00DA5770"/>
    <w:rsid w:val="00DB05F3"/>
    <w:rsid w:val="00DB4B96"/>
    <w:rsid w:val="00DB6957"/>
    <w:rsid w:val="00DC1A2C"/>
    <w:rsid w:val="00DC21EC"/>
    <w:rsid w:val="00DC5F33"/>
    <w:rsid w:val="00DC73BC"/>
    <w:rsid w:val="00DE0EFA"/>
    <w:rsid w:val="00DE19FE"/>
    <w:rsid w:val="00DE1CA5"/>
    <w:rsid w:val="00DE29AD"/>
    <w:rsid w:val="00DE3406"/>
    <w:rsid w:val="00DE4605"/>
    <w:rsid w:val="00DF01C2"/>
    <w:rsid w:val="00DF11C4"/>
    <w:rsid w:val="00DF3D88"/>
    <w:rsid w:val="00E01A41"/>
    <w:rsid w:val="00E02FA2"/>
    <w:rsid w:val="00E079B9"/>
    <w:rsid w:val="00E1212F"/>
    <w:rsid w:val="00E22ED6"/>
    <w:rsid w:val="00E244A4"/>
    <w:rsid w:val="00E25843"/>
    <w:rsid w:val="00E2678B"/>
    <w:rsid w:val="00E30F58"/>
    <w:rsid w:val="00E31741"/>
    <w:rsid w:val="00E41F09"/>
    <w:rsid w:val="00E41FCF"/>
    <w:rsid w:val="00E4248A"/>
    <w:rsid w:val="00E427E2"/>
    <w:rsid w:val="00E45D86"/>
    <w:rsid w:val="00E509FA"/>
    <w:rsid w:val="00E65B54"/>
    <w:rsid w:val="00E65DCA"/>
    <w:rsid w:val="00E74287"/>
    <w:rsid w:val="00E7568A"/>
    <w:rsid w:val="00E85F9D"/>
    <w:rsid w:val="00E90762"/>
    <w:rsid w:val="00E94B45"/>
    <w:rsid w:val="00E97D24"/>
    <w:rsid w:val="00EA0E8A"/>
    <w:rsid w:val="00EA2EDD"/>
    <w:rsid w:val="00EA30F9"/>
    <w:rsid w:val="00EA38B9"/>
    <w:rsid w:val="00EB2416"/>
    <w:rsid w:val="00EB5423"/>
    <w:rsid w:val="00EB5FC5"/>
    <w:rsid w:val="00EB6B14"/>
    <w:rsid w:val="00EC1EE6"/>
    <w:rsid w:val="00ED3211"/>
    <w:rsid w:val="00ED44BA"/>
    <w:rsid w:val="00ED6150"/>
    <w:rsid w:val="00ED6F49"/>
    <w:rsid w:val="00EE52FE"/>
    <w:rsid w:val="00EF1E07"/>
    <w:rsid w:val="00EF6BAF"/>
    <w:rsid w:val="00F01BEE"/>
    <w:rsid w:val="00F23483"/>
    <w:rsid w:val="00F23879"/>
    <w:rsid w:val="00F23F3A"/>
    <w:rsid w:val="00F26F6B"/>
    <w:rsid w:val="00F30F71"/>
    <w:rsid w:val="00F34EBD"/>
    <w:rsid w:val="00F36A2F"/>
    <w:rsid w:val="00F37C86"/>
    <w:rsid w:val="00F43EC1"/>
    <w:rsid w:val="00F4601E"/>
    <w:rsid w:val="00F50045"/>
    <w:rsid w:val="00F51FE4"/>
    <w:rsid w:val="00F5641C"/>
    <w:rsid w:val="00F60E90"/>
    <w:rsid w:val="00F66E32"/>
    <w:rsid w:val="00F7302C"/>
    <w:rsid w:val="00F84631"/>
    <w:rsid w:val="00F84914"/>
    <w:rsid w:val="00F920F5"/>
    <w:rsid w:val="00FA2BBC"/>
    <w:rsid w:val="00FA4570"/>
    <w:rsid w:val="00FA595E"/>
    <w:rsid w:val="00FA6887"/>
    <w:rsid w:val="00FA7667"/>
    <w:rsid w:val="00FA7A59"/>
    <w:rsid w:val="00FB397A"/>
    <w:rsid w:val="00FB5BA6"/>
    <w:rsid w:val="00FB6105"/>
    <w:rsid w:val="00FB77E0"/>
    <w:rsid w:val="00FC03D4"/>
    <w:rsid w:val="00FC087C"/>
    <w:rsid w:val="00FC46EA"/>
    <w:rsid w:val="00FD7549"/>
    <w:rsid w:val="00FE036E"/>
    <w:rsid w:val="00FF191D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B0443"/>
  </w:style>
  <w:style w:type="paragraph" w:styleId="Titolo1">
    <w:name w:val="heading 1"/>
    <w:basedOn w:val="Normale"/>
    <w:next w:val="Normale"/>
    <w:qFormat/>
    <w:rsid w:val="007B0443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5904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221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21F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B0443"/>
    <w:pPr>
      <w:ind w:firstLine="360"/>
      <w:jc w:val="both"/>
    </w:pPr>
    <w:rPr>
      <w:sz w:val="24"/>
    </w:rPr>
  </w:style>
  <w:style w:type="paragraph" w:styleId="Rientrocorpodeltesto2">
    <w:name w:val="Body Text Indent 2"/>
    <w:basedOn w:val="Normale"/>
    <w:rsid w:val="007B0443"/>
    <w:pPr>
      <w:ind w:right="-1" w:firstLine="708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rsid w:val="00726CF9"/>
    <w:rPr>
      <w:rFonts w:ascii="Tahoma" w:hAnsi="Tahoma"/>
      <w:sz w:val="16"/>
      <w:szCs w:val="16"/>
    </w:rPr>
  </w:style>
  <w:style w:type="character" w:styleId="Enfasigrassetto">
    <w:name w:val="Strong"/>
    <w:qFormat/>
    <w:rsid w:val="00CE373C"/>
    <w:rPr>
      <w:b/>
      <w:bCs/>
    </w:rPr>
  </w:style>
  <w:style w:type="paragraph" w:customStyle="1" w:styleId="Corpotesto">
    <w:name w:val="Corpo testo"/>
    <w:basedOn w:val="Normale"/>
    <w:rsid w:val="00D778DA"/>
    <w:pPr>
      <w:spacing w:after="120"/>
    </w:pPr>
  </w:style>
  <w:style w:type="character" w:styleId="Collegamentoipertestuale">
    <w:name w:val="Hyperlink"/>
    <w:uiPriority w:val="99"/>
    <w:rsid w:val="00D778D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D778DA"/>
    <w:pPr>
      <w:spacing w:after="120" w:line="480" w:lineRule="auto"/>
    </w:pPr>
  </w:style>
  <w:style w:type="paragraph" w:customStyle="1" w:styleId="Testodelblocco1">
    <w:name w:val="Testo del blocco1"/>
    <w:basedOn w:val="Normale"/>
    <w:rsid w:val="00D778DA"/>
    <w:pPr>
      <w:ind w:left="1276" w:right="-7" w:hanging="1276"/>
      <w:jc w:val="both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0910B1"/>
    <w:pPr>
      <w:ind w:firstLine="680"/>
      <w:jc w:val="both"/>
    </w:pPr>
    <w:rPr>
      <w:sz w:val="24"/>
    </w:rPr>
  </w:style>
  <w:style w:type="paragraph" w:customStyle="1" w:styleId="Aaoeeu">
    <w:name w:val="Aaoeeu"/>
    <w:rsid w:val="00A83592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A8359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A8359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A8359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83592"/>
    <w:pPr>
      <w:jc w:val="right"/>
    </w:pPr>
    <w:rPr>
      <w:i/>
      <w:sz w:val="16"/>
    </w:rPr>
  </w:style>
  <w:style w:type="paragraph" w:customStyle="1" w:styleId="a">
    <w:name w:val="Âáóéêü"/>
    <w:rsid w:val="00A83592"/>
    <w:pPr>
      <w:widowControl w:val="0"/>
    </w:pPr>
    <w:rPr>
      <w:lang w:val="el-GR"/>
    </w:rPr>
  </w:style>
  <w:style w:type="paragraph" w:customStyle="1" w:styleId="2">
    <w:name w:val="Óþìá êåéìÝíïõ 2"/>
    <w:basedOn w:val="a"/>
    <w:rsid w:val="00A83592"/>
    <w:pPr>
      <w:jc w:val="right"/>
    </w:pPr>
    <w:rPr>
      <w:i/>
      <w:sz w:val="16"/>
    </w:rPr>
  </w:style>
  <w:style w:type="character" w:styleId="Numeropagina">
    <w:name w:val="page number"/>
    <w:basedOn w:val="Carpredefinitoparagrafo"/>
    <w:rsid w:val="003E3933"/>
  </w:style>
  <w:style w:type="paragraph" w:styleId="Corpodeltesto3">
    <w:name w:val="Body Text 3"/>
    <w:basedOn w:val="Normale"/>
    <w:link w:val="Corpodeltesto3Carattere"/>
    <w:rsid w:val="00C5374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5374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4C68"/>
    <w:pPr>
      <w:ind w:left="708"/>
    </w:pPr>
  </w:style>
  <w:style w:type="character" w:styleId="Collegamentovisitato">
    <w:name w:val="FollowedHyperlink"/>
    <w:rsid w:val="00FC03D4"/>
    <w:rPr>
      <w:color w:val="800080"/>
      <w:u w:val="single"/>
    </w:rPr>
  </w:style>
  <w:style w:type="paragraph" w:customStyle="1" w:styleId="Corpodeltesto21">
    <w:name w:val="Corpo del testo 21"/>
    <w:basedOn w:val="Normale"/>
    <w:rsid w:val="00C779B0"/>
    <w:pPr>
      <w:jc w:val="both"/>
    </w:pPr>
    <w:rPr>
      <w:sz w:val="24"/>
    </w:rPr>
  </w:style>
  <w:style w:type="character" w:customStyle="1" w:styleId="PidipaginaCarattere">
    <w:name w:val="Piè di pagina Carattere"/>
    <w:link w:val="Pidipagina"/>
    <w:uiPriority w:val="99"/>
    <w:rsid w:val="00C779B0"/>
  </w:style>
  <w:style w:type="paragraph" w:customStyle="1" w:styleId="firma">
    <w:name w:val="firma"/>
    <w:basedOn w:val="Normale"/>
    <w:uiPriority w:val="99"/>
    <w:rsid w:val="00C779B0"/>
    <w:pPr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779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link w:val="Corpodeltesto2"/>
    <w:rsid w:val="005218F2"/>
  </w:style>
  <w:style w:type="table" w:styleId="Grigliatabella">
    <w:name w:val="Table Grid"/>
    <w:basedOn w:val="Tabellanormale"/>
    <w:rsid w:val="0084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HeadingContactDetails">
    <w:name w:val="_ECV_HeadingContactDetails"/>
    <w:rsid w:val="00930A5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30A5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930A5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30A5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930A5B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930A5B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930A5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30A5B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930A5B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930A5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30A5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930A5B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930A5B"/>
    <w:pPr>
      <w:spacing w:before="0"/>
    </w:pPr>
  </w:style>
  <w:style w:type="paragraph" w:customStyle="1" w:styleId="ECVDate">
    <w:name w:val="_ECV_Date"/>
    <w:basedOn w:val="ECVLeftHeading"/>
    <w:rsid w:val="00930A5B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930A5B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930A5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30A5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30A5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30A5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930A5B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930A5B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930A5B"/>
    <w:pPr>
      <w:jc w:val="right"/>
    </w:pPr>
    <w:rPr>
      <w:sz w:val="18"/>
    </w:rPr>
  </w:style>
  <w:style w:type="paragraph" w:customStyle="1" w:styleId="ECVGenderRow">
    <w:name w:val="_ECV_GenderRow"/>
    <w:basedOn w:val="Normale"/>
    <w:rsid w:val="00930A5B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930A5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930A5B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character" w:customStyle="1" w:styleId="Titolo3Carattere">
    <w:name w:val="Titolo 3 Carattere"/>
    <w:link w:val="Titolo3"/>
    <w:rsid w:val="0059044B"/>
    <w:rPr>
      <w:rFonts w:ascii="Arial" w:hAnsi="Arial" w:cs="Arial"/>
      <w:b/>
      <w:bCs/>
      <w:sz w:val="26"/>
      <w:szCs w:val="26"/>
    </w:rPr>
  </w:style>
  <w:style w:type="paragraph" w:customStyle="1" w:styleId="Testodelblocco10">
    <w:name w:val="Testo del blocco1"/>
    <w:basedOn w:val="Normale"/>
    <w:rsid w:val="00AC0078"/>
    <w:pPr>
      <w:ind w:left="1276" w:right="-7" w:hanging="1276"/>
      <w:jc w:val="both"/>
    </w:pPr>
    <w:rPr>
      <w:b/>
      <w:sz w:val="24"/>
    </w:rPr>
  </w:style>
  <w:style w:type="character" w:customStyle="1" w:styleId="TestofumettoCarattere">
    <w:name w:val="Testo fumetto Carattere"/>
    <w:link w:val="Testofumetto"/>
    <w:rsid w:val="009507A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436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cert.unisann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NCORSI\DOC_CONC\MODELLI%20PAGINA%20INTESTATA\Modello%201.2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C598-D1D0-46F9-815E-061F44BF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1.2 solo prima pagina</Template>
  <TotalTime>40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DICHIARAZIONE SOSTITUTIVA DELL'ATTO DI NOTORIETA' (articoli 19 e 47 del DPR 445 </vt:lpstr>
    </vt:vector>
  </TitlesOfParts>
  <Company>Unina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gottaiano</dc:creator>
  <cp:lastModifiedBy>Castagnozzi</cp:lastModifiedBy>
  <cp:revision>13</cp:revision>
  <cp:lastPrinted>2019-04-23T09:01:00Z</cp:lastPrinted>
  <dcterms:created xsi:type="dcterms:W3CDTF">2021-01-22T09:11:00Z</dcterms:created>
  <dcterms:modified xsi:type="dcterms:W3CDTF">2021-01-27T08:30:00Z</dcterms:modified>
</cp:coreProperties>
</file>