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E9" w:rsidRDefault="003442E9" w:rsidP="007D278F">
      <w:pPr>
        <w:pStyle w:val="Rientrocorpodeltesto"/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>
            <wp:extent cx="741731" cy="891721"/>
            <wp:effectExtent l="19050" t="0" r="1219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8" cy="8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2E9" w:rsidRDefault="003442E9" w:rsidP="003442E9">
      <w:pPr>
        <w:pStyle w:val="Rientrocorpodeltesto"/>
        <w:rPr>
          <w:rFonts w:ascii="Open Sans" w:hAnsi="Open Sans" w:cs="Open Sans"/>
          <w:b/>
          <w:sz w:val="22"/>
          <w:szCs w:val="22"/>
        </w:rPr>
      </w:pPr>
    </w:p>
    <w:p w:rsidR="003442E9" w:rsidRDefault="003442E9" w:rsidP="003442E9">
      <w:pPr>
        <w:pStyle w:val="Rientrocorpodeltesto"/>
        <w:rPr>
          <w:rFonts w:ascii="Open Sans" w:hAnsi="Open Sans" w:cs="Open Sans"/>
          <w:b/>
          <w:sz w:val="22"/>
          <w:szCs w:val="22"/>
        </w:rPr>
      </w:pPr>
    </w:p>
    <w:p w:rsidR="003442E9" w:rsidRPr="003442E9" w:rsidRDefault="003442E9" w:rsidP="003442E9">
      <w:pPr>
        <w:jc w:val="both"/>
        <w:rPr>
          <w:rFonts w:ascii="Open Sans" w:hAnsi="Open Sans" w:cs="Open Sans"/>
          <w:b/>
          <w:sz w:val="22"/>
          <w:szCs w:val="22"/>
        </w:rPr>
      </w:pPr>
      <w:r w:rsidRPr="003442E9">
        <w:rPr>
          <w:rFonts w:ascii="Open Sans" w:hAnsi="Open Sans" w:cs="Open Sans"/>
          <w:b/>
          <w:sz w:val="22"/>
          <w:szCs w:val="22"/>
        </w:rPr>
        <w:t xml:space="preserve">Avviso di mobilità compartimentale e intercompartimentale ai sensi dell’articolo 30 del </w:t>
      </w:r>
      <w:proofErr w:type="spellStart"/>
      <w:r w:rsidRPr="003442E9">
        <w:rPr>
          <w:rFonts w:ascii="Open Sans" w:hAnsi="Open Sans" w:cs="Open Sans"/>
          <w:b/>
          <w:sz w:val="22"/>
          <w:szCs w:val="22"/>
        </w:rPr>
        <w:t>D.Lgs.</w:t>
      </w:r>
      <w:proofErr w:type="spellEnd"/>
      <w:r w:rsidRPr="003442E9">
        <w:rPr>
          <w:rFonts w:ascii="Open Sans" w:hAnsi="Open Sans" w:cs="Open Sans"/>
          <w:b/>
          <w:sz w:val="22"/>
          <w:szCs w:val="22"/>
        </w:rPr>
        <w:t xml:space="preserve"> n. 165/2001 e del combinato disposto dell’articolo 57 del CCNL Comparto Università del 16.10.2008 e successive modificazioni ed integrazioni.</w:t>
      </w:r>
    </w:p>
    <w:p w:rsidR="003442E9" w:rsidRDefault="003442E9" w:rsidP="003442E9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</w:p>
    <w:p w:rsidR="009D0AF9" w:rsidRDefault="007D278F" w:rsidP="003442E9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Si informa che con Decreto Direttoriale disponibile al seguente indirizzo: </w:t>
      </w:r>
      <w:hyperlink r:id="rId9" w:history="1">
        <w:r w:rsidRPr="00D060B9">
          <w:rPr>
            <w:rStyle w:val="Collegamentoipertestuale"/>
            <w:rFonts w:ascii="Open Sans" w:hAnsi="Open Sans" w:cs="Open Sans"/>
            <w:sz w:val="22"/>
            <w:szCs w:val="22"/>
          </w:rPr>
          <w:t>https://www.unisannio.it/it/amministrazione/avviso/s20210014</w:t>
        </w:r>
      </w:hyperlink>
      <w:r>
        <w:rPr>
          <w:rFonts w:ascii="Open Sans" w:hAnsi="Open Sans" w:cs="Open Sans"/>
          <w:sz w:val="22"/>
          <w:szCs w:val="22"/>
        </w:rPr>
        <w:t>, sono stati prorogati i termini per la presentazione delle istanze di mobilità compartimentale e intercompartimentale.</w:t>
      </w:r>
    </w:p>
    <w:p w:rsidR="007D278F" w:rsidRDefault="007D278F" w:rsidP="003442E9">
      <w:pPr>
        <w:jc w:val="both"/>
        <w:rPr>
          <w:rFonts w:ascii="Open Sans" w:hAnsi="Open Sans" w:cs="Open Sans"/>
          <w:sz w:val="22"/>
          <w:szCs w:val="22"/>
        </w:rPr>
      </w:pPr>
    </w:p>
    <w:p w:rsidR="007D278F" w:rsidRDefault="007D278F" w:rsidP="003442E9">
      <w:pPr>
        <w:jc w:val="both"/>
        <w:rPr>
          <w:rFonts w:ascii="Open Sans" w:hAnsi="Open Sans" w:cs="Open Sans"/>
          <w:b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 xml:space="preserve">Nuova scadenza presentazione delle domande </w:t>
      </w:r>
      <w:r w:rsidRPr="007D278F">
        <w:rPr>
          <w:rFonts w:ascii="Open Sans" w:hAnsi="Open Sans" w:cs="Open Sans"/>
          <w:b/>
          <w:sz w:val="22"/>
          <w:szCs w:val="22"/>
          <w:u w:val="single"/>
        </w:rPr>
        <w:t>01 marzo 2021</w:t>
      </w:r>
    </w:p>
    <w:p w:rsidR="007D278F" w:rsidRDefault="007D278F" w:rsidP="003442E9">
      <w:pPr>
        <w:jc w:val="both"/>
        <w:rPr>
          <w:rFonts w:ascii="Open Sans" w:hAnsi="Open Sans" w:cs="Open Sans"/>
          <w:b/>
          <w:sz w:val="22"/>
          <w:szCs w:val="22"/>
          <w:u w:val="single"/>
        </w:rPr>
      </w:pPr>
    </w:p>
    <w:p w:rsidR="007D278F" w:rsidRDefault="007D278F" w:rsidP="003442E9">
      <w:pPr>
        <w:jc w:val="both"/>
        <w:rPr>
          <w:rFonts w:ascii="Open Sans" w:hAnsi="Open Sans" w:cs="Open Sans"/>
          <w:sz w:val="22"/>
          <w:szCs w:val="22"/>
        </w:rPr>
      </w:pPr>
    </w:p>
    <w:p w:rsidR="009D0AF9" w:rsidRDefault="009D0AF9" w:rsidP="003442E9">
      <w:pPr>
        <w:jc w:val="both"/>
        <w:rPr>
          <w:rFonts w:ascii="Open Sans" w:hAnsi="Open Sans" w:cs="Open Sans"/>
          <w:sz w:val="22"/>
          <w:szCs w:val="22"/>
        </w:rPr>
      </w:pPr>
    </w:p>
    <w:p w:rsidR="009D0AF9" w:rsidRDefault="009D0AF9" w:rsidP="003442E9">
      <w:pPr>
        <w:jc w:val="both"/>
        <w:rPr>
          <w:rFonts w:ascii="Open Sans" w:hAnsi="Open Sans" w:cs="Open Sans"/>
          <w:sz w:val="22"/>
          <w:szCs w:val="22"/>
        </w:rPr>
      </w:pPr>
    </w:p>
    <w:p w:rsidR="009D0AF9" w:rsidRPr="000B4CDC" w:rsidRDefault="009D0AF9" w:rsidP="003442E9">
      <w:pPr>
        <w:jc w:val="both"/>
        <w:rPr>
          <w:rFonts w:ascii="Open Sans" w:hAnsi="Open Sans" w:cs="Open Sans"/>
          <w:sz w:val="22"/>
          <w:szCs w:val="22"/>
        </w:rPr>
      </w:pPr>
    </w:p>
    <w:p w:rsidR="00A159C6" w:rsidRPr="003442E9" w:rsidRDefault="00A159C6" w:rsidP="003442E9"/>
    <w:sectPr w:rsidR="00A159C6" w:rsidRPr="003442E9" w:rsidSect="00441D89">
      <w:footerReference w:type="even" r:id="rId10"/>
      <w:footerReference w:type="default" r:id="rId11"/>
      <w:pgSz w:w="11906" w:h="16838" w:code="9"/>
      <w:pgMar w:top="1079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A5" w:rsidRDefault="00C76DA5">
      <w:r>
        <w:separator/>
      </w:r>
    </w:p>
  </w:endnote>
  <w:endnote w:type="continuationSeparator" w:id="0">
    <w:p w:rsidR="00C76DA5" w:rsidRDefault="00C7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8" w:rsidRDefault="0002537B" w:rsidP="00183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F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2FF8" w:rsidRDefault="00772FF8" w:rsidP="003E393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8" w:rsidRDefault="0002537B" w:rsidP="00183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F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278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72FF8" w:rsidRDefault="00772FF8" w:rsidP="003E393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A5" w:rsidRDefault="00C76DA5">
      <w:r>
        <w:separator/>
      </w:r>
    </w:p>
  </w:footnote>
  <w:footnote w:type="continuationSeparator" w:id="0">
    <w:p w:rsidR="00C76DA5" w:rsidRDefault="00C7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17F1DC4"/>
    <w:multiLevelType w:val="hybridMultilevel"/>
    <w:tmpl w:val="FC2CE74E"/>
    <w:lvl w:ilvl="0" w:tplc="F1FCE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134F7"/>
    <w:multiLevelType w:val="hybridMultilevel"/>
    <w:tmpl w:val="F6328222"/>
    <w:lvl w:ilvl="0" w:tplc="797C2D80">
      <w:start w:val="7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71585"/>
    <w:multiLevelType w:val="hybridMultilevel"/>
    <w:tmpl w:val="C16ABC3A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02CDF"/>
    <w:multiLevelType w:val="hybridMultilevel"/>
    <w:tmpl w:val="D444CD98"/>
    <w:lvl w:ilvl="0" w:tplc="53CC2FF2">
      <w:start w:val="1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55F8F"/>
    <w:multiLevelType w:val="hybridMultilevel"/>
    <w:tmpl w:val="612C6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A4C9A"/>
    <w:multiLevelType w:val="hybridMultilevel"/>
    <w:tmpl w:val="CCEABC30"/>
    <w:lvl w:ilvl="0" w:tplc="1566537A">
      <w:start w:val="4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050FC"/>
    <w:multiLevelType w:val="hybridMultilevel"/>
    <w:tmpl w:val="14BE2642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062B4"/>
    <w:multiLevelType w:val="hybridMultilevel"/>
    <w:tmpl w:val="D8EA485A"/>
    <w:lvl w:ilvl="0" w:tplc="7EF87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875BA"/>
    <w:multiLevelType w:val="hybridMultilevel"/>
    <w:tmpl w:val="59D6D870"/>
    <w:lvl w:ilvl="0" w:tplc="3BA0D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464ED9"/>
    <w:multiLevelType w:val="hybridMultilevel"/>
    <w:tmpl w:val="3266BAFA"/>
    <w:lvl w:ilvl="0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1DF3330A"/>
    <w:multiLevelType w:val="hybridMultilevel"/>
    <w:tmpl w:val="BFDE5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81D60"/>
    <w:multiLevelType w:val="hybridMultilevel"/>
    <w:tmpl w:val="7E1EC8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F006A"/>
    <w:multiLevelType w:val="hybridMultilevel"/>
    <w:tmpl w:val="229AEA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2415E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2987568B"/>
    <w:multiLevelType w:val="hybridMultilevel"/>
    <w:tmpl w:val="576677E2"/>
    <w:lvl w:ilvl="0" w:tplc="887698E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F46F7"/>
    <w:multiLevelType w:val="hybridMultilevel"/>
    <w:tmpl w:val="55E46C6A"/>
    <w:lvl w:ilvl="0" w:tplc="B006569C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C638BC"/>
    <w:multiLevelType w:val="hybridMultilevel"/>
    <w:tmpl w:val="C1128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F7B83"/>
    <w:multiLevelType w:val="hybridMultilevel"/>
    <w:tmpl w:val="656EC618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67116D"/>
    <w:multiLevelType w:val="hybridMultilevel"/>
    <w:tmpl w:val="5BA06426"/>
    <w:lvl w:ilvl="0" w:tplc="4BCE6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E400D"/>
    <w:multiLevelType w:val="hybridMultilevel"/>
    <w:tmpl w:val="00F2961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BAC4E59"/>
    <w:multiLevelType w:val="hybridMultilevel"/>
    <w:tmpl w:val="E48A01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A08AE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4D15543E"/>
    <w:multiLevelType w:val="hybridMultilevel"/>
    <w:tmpl w:val="024A43AC"/>
    <w:lvl w:ilvl="0" w:tplc="2D3CCD78">
      <w:start w:val="3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0971"/>
    <w:multiLevelType w:val="hybridMultilevel"/>
    <w:tmpl w:val="76DEAAB2"/>
    <w:lvl w:ilvl="0" w:tplc="0E9E0DF8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AB2E2B"/>
    <w:multiLevelType w:val="hybridMultilevel"/>
    <w:tmpl w:val="E1842214"/>
    <w:lvl w:ilvl="0" w:tplc="DC72B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C38CF9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EB34B91A">
      <w:start w:val="1"/>
      <w:numFmt w:val="decimal"/>
      <w:lvlText w:val="%3)"/>
      <w:lvlJc w:val="left"/>
      <w:pPr>
        <w:tabs>
          <w:tab w:val="num" w:pos="3360"/>
        </w:tabs>
        <w:ind w:left="3360" w:hanging="1020"/>
      </w:pPr>
      <w:rPr>
        <w:rFonts w:hint="default"/>
        <w:b w:val="0"/>
      </w:r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C6F06AE0">
      <w:start w:val="1"/>
      <w:numFmt w:val="upperLetter"/>
      <w:lvlText w:val="%5)"/>
      <w:lvlJc w:val="left"/>
      <w:pPr>
        <w:ind w:left="396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6E64C3"/>
    <w:multiLevelType w:val="hybridMultilevel"/>
    <w:tmpl w:val="C68A30CA"/>
    <w:lvl w:ilvl="0" w:tplc="44409FB6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hint="default"/>
        <w:b w:val="0"/>
        <w:i w:val="0"/>
      </w:rPr>
    </w:lvl>
    <w:lvl w:ilvl="1" w:tplc="B7167216">
      <w:start w:val="1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293A0F7E">
      <w:start w:val="3"/>
      <w:numFmt w:val="lowerLetter"/>
      <w:lvlText w:val="%3)"/>
      <w:lvlJc w:val="left"/>
      <w:pPr>
        <w:ind w:left="2688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66C2E0B"/>
    <w:multiLevelType w:val="hybridMultilevel"/>
    <w:tmpl w:val="C9A8DB5E"/>
    <w:lvl w:ilvl="0" w:tplc="27BCCFC2">
      <w:numFmt w:val="bullet"/>
      <w:lvlText w:val="-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604968"/>
    <w:multiLevelType w:val="hybridMultilevel"/>
    <w:tmpl w:val="ACB887FA"/>
    <w:lvl w:ilvl="0" w:tplc="2CC62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9A26FC"/>
    <w:multiLevelType w:val="hybridMultilevel"/>
    <w:tmpl w:val="B24223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1C47A4C"/>
    <w:multiLevelType w:val="hybridMultilevel"/>
    <w:tmpl w:val="7BDC4C7E"/>
    <w:lvl w:ilvl="0" w:tplc="2D36C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2499A"/>
    <w:multiLevelType w:val="hybridMultilevel"/>
    <w:tmpl w:val="CC288D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119E3"/>
    <w:multiLevelType w:val="hybridMultilevel"/>
    <w:tmpl w:val="AF0E58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7F1F3F"/>
    <w:multiLevelType w:val="hybridMultilevel"/>
    <w:tmpl w:val="BA7840BE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B67DE"/>
    <w:multiLevelType w:val="hybridMultilevel"/>
    <w:tmpl w:val="59D6D870"/>
    <w:lvl w:ilvl="0" w:tplc="3BA0D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9C10A6"/>
    <w:multiLevelType w:val="hybridMultilevel"/>
    <w:tmpl w:val="8B4EA620"/>
    <w:lvl w:ilvl="0" w:tplc="839A3D8C">
      <w:start w:val="6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11EC0"/>
    <w:multiLevelType w:val="hybridMultilevel"/>
    <w:tmpl w:val="C9206792"/>
    <w:lvl w:ilvl="0" w:tplc="B7167216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2D03A7"/>
    <w:multiLevelType w:val="hybridMultilevel"/>
    <w:tmpl w:val="C358961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ED81A83"/>
    <w:multiLevelType w:val="hybridMultilevel"/>
    <w:tmpl w:val="AA3C6EEA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74C926DE"/>
    <w:multiLevelType w:val="hybridMultilevel"/>
    <w:tmpl w:val="75FE1D00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CD61F8"/>
    <w:multiLevelType w:val="hybridMultilevel"/>
    <w:tmpl w:val="EF10C6D4"/>
    <w:lvl w:ilvl="0" w:tplc="EB48C46C">
      <w:start w:val="5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46645"/>
    <w:multiLevelType w:val="hybridMultilevel"/>
    <w:tmpl w:val="4DCABFE8"/>
    <w:lvl w:ilvl="0" w:tplc="B7167216">
      <w:start w:val="1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4954DC"/>
    <w:multiLevelType w:val="hybridMultilevel"/>
    <w:tmpl w:val="A02894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E7C42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5"/>
  </w:num>
  <w:num w:numId="6">
    <w:abstractNumId w:val="28"/>
  </w:num>
  <w:num w:numId="7">
    <w:abstractNumId w:val="17"/>
  </w:num>
  <w:num w:numId="8">
    <w:abstractNumId w:val="37"/>
  </w:num>
  <w:num w:numId="9">
    <w:abstractNumId w:val="20"/>
  </w:num>
  <w:num w:numId="10">
    <w:abstractNumId w:val="7"/>
  </w:num>
  <w:num w:numId="11">
    <w:abstractNumId w:val="22"/>
  </w:num>
  <w:num w:numId="12">
    <w:abstractNumId w:val="9"/>
  </w:num>
  <w:num w:numId="13">
    <w:abstractNumId w:val="33"/>
  </w:num>
  <w:num w:numId="14">
    <w:abstractNumId w:val="24"/>
  </w:num>
  <w:num w:numId="15">
    <w:abstractNumId w:val="43"/>
  </w:num>
  <w:num w:numId="16">
    <w:abstractNumId w:val="14"/>
  </w:num>
  <w:num w:numId="17">
    <w:abstractNumId w:val="34"/>
  </w:num>
  <w:num w:numId="18">
    <w:abstractNumId w:val="36"/>
  </w:num>
  <w:num w:numId="19">
    <w:abstractNumId w:val="30"/>
  </w:num>
  <w:num w:numId="20">
    <w:abstractNumId w:val="8"/>
  </w:num>
  <w:num w:numId="21">
    <w:abstractNumId w:val="26"/>
  </w:num>
  <w:num w:numId="22">
    <w:abstractNumId w:val="39"/>
  </w:num>
  <w:num w:numId="23">
    <w:abstractNumId w:val="18"/>
  </w:num>
  <w:num w:numId="24">
    <w:abstractNumId w:val="42"/>
  </w:num>
  <w:num w:numId="25">
    <w:abstractNumId w:val="3"/>
  </w:num>
  <w:num w:numId="26">
    <w:abstractNumId w:val="13"/>
  </w:num>
  <w:num w:numId="27">
    <w:abstractNumId w:val="5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1"/>
  </w:num>
  <w:num w:numId="31">
    <w:abstractNumId w:val="15"/>
  </w:num>
  <w:num w:numId="32">
    <w:abstractNumId w:val="11"/>
  </w:num>
  <w:num w:numId="33">
    <w:abstractNumId w:val="10"/>
  </w:num>
  <w:num w:numId="34">
    <w:abstractNumId w:val="29"/>
  </w:num>
  <w:num w:numId="35">
    <w:abstractNumId w:val="38"/>
  </w:num>
  <w:num w:numId="36">
    <w:abstractNumId w:val="4"/>
  </w:num>
  <w:num w:numId="37">
    <w:abstractNumId w:val="32"/>
  </w:num>
  <w:num w:numId="38">
    <w:abstractNumId w:val="41"/>
  </w:num>
  <w:num w:numId="39">
    <w:abstractNumId w:val="23"/>
  </w:num>
  <w:num w:numId="40">
    <w:abstractNumId w:val="12"/>
  </w:num>
  <w:num w:numId="41">
    <w:abstractNumId w:val="6"/>
  </w:num>
  <w:num w:numId="42">
    <w:abstractNumId w:val="40"/>
  </w:num>
  <w:num w:numId="43">
    <w:abstractNumId w:val="35"/>
  </w:num>
  <w:num w:numId="44">
    <w:abstractNumId w:val="2"/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283"/>
  <w:noPunctuationKerning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F34EBD"/>
    <w:rsid w:val="00001326"/>
    <w:rsid w:val="000013C5"/>
    <w:rsid w:val="0000556D"/>
    <w:rsid w:val="00005A76"/>
    <w:rsid w:val="00014475"/>
    <w:rsid w:val="00016768"/>
    <w:rsid w:val="000174D5"/>
    <w:rsid w:val="00017BC3"/>
    <w:rsid w:val="00020215"/>
    <w:rsid w:val="00023DE2"/>
    <w:rsid w:val="0002537B"/>
    <w:rsid w:val="00025531"/>
    <w:rsid w:val="00025E08"/>
    <w:rsid w:val="00033F44"/>
    <w:rsid w:val="000363AF"/>
    <w:rsid w:val="00036685"/>
    <w:rsid w:val="00036F29"/>
    <w:rsid w:val="000423A0"/>
    <w:rsid w:val="00044226"/>
    <w:rsid w:val="00044602"/>
    <w:rsid w:val="00050207"/>
    <w:rsid w:val="00050528"/>
    <w:rsid w:val="00052E13"/>
    <w:rsid w:val="00053FD4"/>
    <w:rsid w:val="0005723F"/>
    <w:rsid w:val="00065239"/>
    <w:rsid w:val="000719FE"/>
    <w:rsid w:val="00072223"/>
    <w:rsid w:val="00072D78"/>
    <w:rsid w:val="00073053"/>
    <w:rsid w:val="00073A83"/>
    <w:rsid w:val="00076D0B"/>
    <w:rsid w:val="000776BB"/>
    <w:rsid w:val="00083F2F"/>
    <w:rsid w:val="000910B1"/>
    <w:rsid w:val="000917A6"/>
    <w:rsid w:val="00091838"/>
    <w:rsid w:val="0009718F"/>
    <w:rsid w:val="000A2E21"/>
    <w:rsid w:val="000A3E0C"/>
    <w:rsid w:val="000A543F"/>
    <w:rsid w:val="000B0F95"/>
    <w:rsid w:val="000B3138"/>
    <w:rsid w:val="000B353F"/>
    <w:rsid w:val="000B4CDC"/>
    <w:rsid w:val="000B616F"/>
    <w:rsid w:val="000B61D5"/>
    <w:rsid w:val="000C127A"/>
    <w:rsid w:val="000C1A84"/>
    <w:rsid w:val="000C1BD8"/>
    <w:rsid w:val="000C292C"/>
    <w:rsid w:val="000C7251"/>
    <w:rsid w:val="000C7485"/>
    <w:rsid w:val="000C7A83"/>
    <w:rsid w:val="000C7E5F"/>
    <w:rsid w:val="000D321C"/>
    <w:rsid w:val="000D3848"/>
    <w:rsid w:val="000D627C"/>
    <w:rsid w:val="000D7F6E"/>
    <w:rsid w:val="000E1AD7"/>
    <w:rsid w:val="000E2342"/>
    <w:rsid w:val="000E272B"/>
    <w:rsid w:val="000E4D87"/>
    <w:rsid w:val="000E4E12"/>
    <w:rsid w:val="000E54BA"/>
    <w:rsid w:val="000F0C6B"/>
    <w:rsid w:val="000F1A0B"/>
    <w:rsid w:val="000F214E"/>
    <w:rsid w:val="001001A0"/>
    <w:rsid w:val="00104EAB"/>
    <w:rsid w:val="00112493"/>
    <w:rsid w:val="001134EB"/>
    <w:rsid w:val="001163A1"/>
    <w:rsid w:val="00117007"/>
    <w:rsid w:val="00120907"/>
    <w:rsid w:val="00124E3D"/>
    <w:rsid w:val="00125E4E"/>
    <w:rsid w:val="0013214D"/>
    <w:rsid w:val="001337F5"/>
    <w:rsid w:val="00133C52"/>
    <w:rsid w:val="001347E4"/>
    <w:rsid w:val="001347F1"/>
    <w:rsid w:val="001370EA"/>
    <w:rsid w:val="0013728F"/>
    <w:rsid w:val="00144285"/>
    <w:rsid w:val="00144FBE"/>
    <w:rsid w:val="00145324"/>
    <w:rsid w:val="001464A5"/>
    <w:rsid w:val="0014670F"/>
    <w:rsid w:val="00146903"/>
    <w:rsid w:val="00151BCE"/>
    <w:rsid w:val="00153976"/>
    <w:rsid w:val="00157C3E"/>
    <w:rsid w:val="00162A15"/>
    <w:rsid w:val="001715B3"/>
    <w:rsid w:val="0017427A"/>
    <w:rsid w:val="001746F6"/>
    <w:rsid w:val="00180D39"/>
    <w:rsid w:val="001817BC"/>
    <w:rsid w:val="00183FA9"/>
    <w:rsid w:val="001865C4"/>
    <w:rsid w:val="001865CF"/>
    <w:rsid w:val="00192D74"/>
    <w:rsid w:val="00192EB5"/>
    <w:rsid w:val="001A0D5C"/>
    <w:rsid w:val="001A1FB9"/>
    <w:rsid w:val="001A2275"/>
    <w:rsid w:val="001A3BAF"/>
    <w:rsid w:val="001A405D"/>
    <w:rsid w:val="001A7161"/>
    <w:rsid w:val="001B05CE"/>
    <w:rsid w:val="001C3900"/>
    <w:rsid w:val="001D6A5D"/>
    <w:rsid w:val="001E2359"/>
    <w:rsid w:val="001E2A55"/>
    <w:rsid w:val="001F618C"/>
    <w:rsid w:val="0020190D"/>
    <w:rsid w:val="0020220C"/>
    <w:rsid w:val="002042E4"/>
    <w:rsid w:val="0021258A"/>
    <w:rsid w:val="00214AA9"/>
    <w:rsid w:val="00233AA3"/>
    <w:rsid w:val="00237BF1"/>
    <w:rsid w:val="00241B71"/>
    <w:rsid w:val="00241C65"/>
    <w:rsid w:val="00241FDE"/>
    <w:rsid w:val="002449DA"/>
    <w:rsid w:val="00254ECB"/>
    <w:rsid w:val="00257F13"/>
    <w:rsid w:val="00263961"/>
    <w:rsid w:val="0026573A"/>
    <w:rsid w:val="0026641D"/>
    <w:rsid w:val="0027486F"/>
    <w:rsid w:val="00276565"/>
    <w:rsid w:val="002767B2"/>
    <w:rsid w:val="0028299D"/>
    <w:rsid w:val="00284451"/>
    <w:rsid w:val="00285D69"/>
    <w:rsid w:val="00286378"/>
    <w:rsid w:val="002876AD"/>
    <w:rsid w:val="00287AE9"/>
    <w:rsid w:val="002918C1"/>
    <w:rsid w:val="00296237"/>
    <w:rsid w:val="00297E2F"/>
    <w:rsid w:val="002A2880"/>
    <w:rsid w:val="002B38A8"/>
    <w:rsid w:val="002B46DA"/>
    <w:rsid w:val="002B60C3"/>
    <w:rsid w:val="002C259D"/>
    <w:rsid w:val="002C310E"/>
    <w:rsid w:val="002C3FA5"/>
    <w:rsid w:val="002C7A27"/>
    <w:rsid w:val="002D47B8"/>
    <w:rsid w:val="002E04BD"/>
    <w:rsid w:val="002E0BD4"/>
    <w:rsid w:val="002E2E73"/>
    <w:rsid w:val="002E6D55"/>
    <w:rsid w:val="002F5D39"/>
    <w:rsid w:val="002F6F99"/>
    <w:rsid w:val="00304EAB"/>
    <w:rsid w:val="003074FE"/>
    <w:rsid w:val="00307B93"/>
    <w:rsid w:val="0031010B"/>
    <w:rsid w:val="003135C0"/>
    <w:rsid w:val="003176D9"/>
    <w:rsid w:val="00325C61"/>
    <w:rsid w:val="00330162"/>
    <w:rsid w:val="00331BC5"/>
    <w:rsid w:val="0033418F"/>
    <w:rsid w:val="003412BD"/>
    <w:rsid w:val="00343DD3"/>
    <w:rsid w:val="0034407E"/>
    <w:rsid w:val="003442E9"/>
    <w:rsid w:val="00347A8C"/>
    <w:rsid w:val="003542B7"/>
    <w:rsid w:val="00354617"/>
    <w:rsid w:val="00355264"/>
    <w:rsid w:val="003572B5"/>
    <w:rsid w:val="00366A78"/>
    <w:rsid w:val="00366B52"/>
    <w:rsid w:val="00366D25"/>
    <w:rsid w:val="003677D0"/>
    <w:rsid w:val="00373F3B"/>
    <w:rsid w:val="003754D0"/>
    <w:rsid w:val="0038079B"/>
    <w:rsid w:val="00386081"/>
    <w:rsid w:val="00387559"/>
    <w:rsid w:val="00390D91"/>
    <w:rsid w:val="00390DD1"/>
    <w:rsid w:val="003916EC"/>
    <w:rsid w:val="00391B54"/>
    <w:rsid w:val="003A09B2"/>
    <w:rsid w:val="003B321B"/>
    <w:rsid w:val="003B3B67"/>
    <w:rsid w:val="003B521B"/>
    <w:rsid w:val="003B5396"/>
    <w:rsid w:val="003C20F8"/>
    <w:rsid w:val="003D74BA"/>
    <w:rsid w:val="003E1AE6"/>
    <w:rsid w:val="003E3933"/>
    <w:rsid w:val="003F200C"/>
    <w:rsid w:val="003F249D"/>
    <w:rsid w:val="003F3223"/>
    <w:rsid w:val="00405DA9"/>
    <w:rsid w:val="004062F4"/>
    <w:rsid w:val="00412274"/>
    <w:rsid w:val="00412AA2"/>
    <w:rsid w:val="00412C17"/>
    <w:rsid w:val="004138A9"/>
    <w:rsid w:val="00416061"/>
    <w:rsid w:val="0041714F"/>
    <w:rsid w:val="0042103C"/>
    <w:rsid w:val="00425B76"/>
    <w:rsid w:val="00425FEC"/>
    <w:rsid w:val="00426CB4"/>
    <w:rsid w:val="0042798E"/>
    <w:rsid w:val="004314D8"/>
    <w:rsid w:val="00436716"/>
    <w:rsid w:val="00437688"/>
    <w:rsid w:val="0043783E"/>
    <w:rsid w:val="00437845"/>
    <w:rsid w:val="00437E0B"/>
    <w:rsid w:val="00441D89"/>
    <w:rsid w:val="004512BD"/>
    <w:rsid w:val="00452F31"/>
    <w:rsid w:val="00453057"/>
    <w:rsid w:val="00457FE9"/>
    <w:rsid w:val="004605FF"/>
    <w:rsid w:val="0046077D"/>
    <w:rsid w:val="0046239F"/>
    <w:rsid w:val="00462A35"/>
    <w:rsid w:val="00463D9C"/>
    <w:rsid w:val="0047003A"/>
    <w:rsid w:val="00473616"/>
    <w:rsid w:val="00476537"/>
    <w:rsid w:val="00477D39"/>
    <w:rsid w:val="00481922"/>
    <w:rsid w:val="0048340E"/>
    <w:rsid w:val="004842CA"/>
    <w:rsid w:val="004917E4"/>
    <w:rsid w:val="00491A61"/>
    <w:rsid w:val="0049393B"/>
    <w:rsid w:val="00493EF8"/>
    <w:rsid w:val="00494051"/>
    <w:rsid w:val="00494AD3"/>
    <w:rsid w:val="00495AD7"/>
    <w:rsid w:val="004A36B0"/>
    <w:rsid w:val="004A3FA7"/>
    <w:rsid w:val="004B7027"/>
    <w:rsid w:val="004B7A27"/>
    <w:rsid w:val="004C1A0E"/>
    <w:rsid w:val="004D147E"/>
    <w:rsid w:val="004D3155"/>
    <w:rsid w:val="004D45C5"/>
    <w:rsid w:val="004D6587"/>
    <w:rsid w:val="004D6FDF"/>
    <w:rsid w:val="004E1249"/>
    <w:rsid w:val="004E43C3"/>
    <w:rsid w:val="004E4407"/>
    <w:rsid w:val="004E6312"/>
    <w:rsid w:val="004E7F54"/>
    <w:rsid w:val="004F23DE"/>
    <w:rsid w:val="0050274A"/>
    <w:rsid w:val="00507B2B"/>
    <w:rsid w:val="005158D2"/>
    <w:rsid w:val="00516A0C"/>
    <w:rsid w:val="005218F2"/>
    <w:rsid w:val="005229E3"/>
    <w:rsid w:val="00524E20"/>
    <w:rsid w:val="0053449E"/>
    <w:rsid w:val="00536600"/>
    <w:rsid w:val="0054141F"/>
    <w:rsid w:val="0054613E"/>
    <w:rsid w:val="00554E8D"/>
    <w:rsid w:val="00562C4E"/>
    <w:rsid w:val="00563B84"/>
    <w:rsid w:val="00566CBD"/>
    <w:rsid w:val="00567F48"/>
    <w:rsid w:val="00570D79"/>
    <w:rsid w:val="00570D7B"/>
    <w:rsid w:val="00573FD6"/>
    <w:rsid w:val="00580453"/>
    <w:rsid w:val="00581F2E"/>
    <w:rsid w:val="00582158"/>
    <w:rsid w:val="0058650F"/>
    <w:rsid w:val="00586897"/>
    <w:rsid w:val="00587F47"/>
    <w:rsid w:val="00590338"/>
    <w:rsid w:val="0059044B"/>
    <w:rsid w:val="005913CB"/>
    <w:rsid w:val="00591ABC"/>
    <w:rsid w:val="005956BA"/>
    <w:rsid w:val="005A2A20"/>
    <w:rsid w:val="005A4593"/>
    <w:rsid w:val="005A471D"/>
    <w:rsid w:val="005A54B5"/>
    <w:rsid w:val="005B0754"/>
    <w:rsid w:val="005B1992"/>
    <w:rsid w:val="005B1CFA"/>
    <w:rsid w:val="005C103F"/>
    <w:rsid w:val="005D675B"/>
    <w:rsid w:val="005E18CC"/>
    <w:rsid w:val="005E2840"/>
    <w:rsid w:val="005E34AC"/>
    <w:rsid w:val="005E613A"/>
    <w:rsid w:val="005F2051"/>
    <w:rsid w:val="005F61D1"/>
    <w:rsid w:val="00601BB6"/>
    <w:rsid w:val="00604F5F"/>
    <w:rsid w:val="00605891"/>
    <w:rsid w:val="00606EA7"/>
    <w:rsid w:val="00610727"/>
    <w:rsid w:val="00612531"/>
    <w:rsid w:val="006221FA"/>
    <w:rsid w:val="00626A57"/>
    <w:rsid w:val="00627EC1"/>
    <w:rsid w:val="0063174E"/>
    <w:rsid w:val="00635D68"/>
    <w:rsid w:val="006366DA"/>
    <w:rsid w:val="0063698A"/>
    <w:rsid w:val="0063735B"/>
    <w:rsid w:val="0064130D"/>
    <w:rsid w:val="00643B19"/>
    <w:rsid w:val="00644ED4"/>
    <w:rsid w:val="00644FA5"/>
    <w:rsid w:val="0064677C"/>
    <w:rsid w:val="00651297"/>
    <w:rsid w:val="00652B86"/>
    <w:rsid w:val="0066304D"/>
    <w:rsid w:val="00663516"/>
    <w:rsid w:val="00663C8E"/>
    <w:rsid w:val="00666B8B"/>
    <w:rsid w:val="00671102"/>
    <w:rsid w:val="006731A3"/>
    <w:rsid w:val="00673959"/>
    <w:rsid w:val="006759EE"/>
    <w:rsid w:val="00680A22"/>
    <w:rsid w:val="00686390"/>
    <w:rsid w:val="00694230"/>
    <w:rsid w:val="006A1BB3"/>
    <w:rsid w:val="006A5D9B"/>
    <w:rsid w:val="006A6E83"/>
    <w:rsid w:val="006B16AE"/>
    <w:rsid w:val="006B2147"/>
    <w:rsid w:val="006B4FCA"/>
    <w:rsid w:val="006C09A1"/>
    <w:rsid w:val="006C2E07"/>
    <w:rsid w:val="006C3A4D"/>
    <w:rsid w:val="006C6E3C"/>
    <w:rsid w:val="006D36C8"/>
    <w:rsid w:val="006D4311"/>
    <w:rsid w:val="006D7EBD"/>
    <w:rsid w:val="006E019E"/>
    <w:rsid w:val="006E3CA8"/>
    <w:rsid w:val="006F03C7"/>
    <w:rsid w:val="006F2C2D"/>
    <w:rsid w:val="006F7698"/>
    <w:rsid w:val="00703B2E"/>
    <w:rsid w:val="00703FD2"/>
    <w:rsid w:val="00705FEB"/>
    <w:rsid w:val="0070689C"/>
    <w:rsid w:val="00711750"/>
    <w:rsid w:val="0071281F"/>
    <w:rsid w:val="007152C0"/>
    <w:rsid w:val="00715409"/>
    <w:rsid w:val="00716A93"/>
    <w:rsid w:val="00721C7D"/>
    <w:rsid w:val="00725574"/>
    <w:rsid w:val="00725C0E"/>
    <w:rsid w:val="00726AE0"/>
    <w:rsid w:val="00726CF9"/>
    <w:rsid w:val="0073391A"/>
    <w:rsid w:val="00736252"/>
    <w:rsid w:val="00736706"/>
    <w:rsid w:val="0073681F"/>
    <w:rsid w:val="00740201"/>
    <w:rsid w:val="0074246C"/>
    <w:rsid w:val="00742539"/>
    <w:rsid w:val="00742CC3"/>
    <w:rsid w:val="00745D11"/>
    <w:rsid w:val="0075207C"/>
    <w:rsid w:val="007565F7"/>
    <w:rsid w:val="00757D9B"/>
    <w:rsid w:val="00762511"/>
    <w:rsid w:val="007631BB"/>
    <w:rsid w:val="007719DC"/>
    <w:rsid w:val="00771E4A"/>
    <w:rsid w:val="00772FF8"/>
    <w:rsid w:val="00773954"/>
    <w:rsid w:val="007764EB"/>
    <w:rsid w:val="00777136"/>
    <w:rsid w:val="00780FD6"/>
    <w:rsid w:val="00781440"/>
    <w:rsid w:val="00783A6F"/>
    <w:rsid w:val="00787EA5"/>
    <w:rsid w:val="007948B4"/>
    <w:rsid w:val="007A3719"/>
    <w:rsid w:val="007A425A"/>
    <w:rsid w:val="007B0443"/>
    <w:rsid w:val="007D278F"/>
    <w:rsid w:val="007D2F42"/>
    <w:rsid w:val="007E1103"/>
    <w:rsid w:val="007E3343"/>
    <w:rsid w:val="007E7351"/>
    <w:rsid w:val="007F6198"/>
    <w:rsid w:val="007F6BAF"/>
    <w:rsid w:val="007F7A90"/>
    <w:rsid w:val="00802F6F"/>
    <w:rsid w:val="00804E79"/>
    <w:rsid w:val="0080682C"/>
    <w:rsid w:val="008071DB"/>
    <w:rsid w:val="008219CC"/>
    <w:rsid w:val="00822384"/>
    <w:rsid w:val="008251FB"/>
    <w:rsid w:val="0082795F"/>
    <w:rsid w:val="00833FA1"/>
    <w:rsid w:val="00834DCF"/>
    <w:rsid w:val="00837065"/>
    <w:rsid w:val="00837F2F"/>
    <w:rsid w:val="00840330"/>
    <w:rsid w:val="00844CAA"/>
    <w:rsid w:val="008456A8"/>
    <w:rsid w:val="008460C5"/>
    <w:rsid w:val="00846C28"/>
    <w:rsid w:val="00847F26"/>
    <w:rsid w:val="00850748"/>
    <w:rsid w:val="008563BD"/>
    <w:rsid w:val="008572F8"/>
    <w:rsid w:val="00857D57"/>
    <w:rsid w:val="00863B90"/>
    <w:rsid w:val="00871553"/>
    <w:rsid w:val="00874A50"/>
    <w:rsid w:val="008766AF"/>
    <w:rsid w:val="008825FF"/>
    <w:rsid w:val="00885E83"/>
    <w:rsid w:val="008A0C46"/>
    <w:rsid w:val="008A265E"/>
    <w:rsid w:val="008A2AD6"/>
    <w:rsid w:val="008A33E5"/>
    <w:rsid w:val="008B4BDE"/>
    <w:rsid w:val="008B74BE"/>
    <w:rsid w:val="008B79F6"/>
    <w:rsid w:val="008C097F"/>
    <w:rsid w:val="008C3C9A"/>
    <w:rsid w:val="008C52ED"/>
    <w:rsid w:val="008C5D77"/>
    <w:rsid w:val="008D0072"/>
    <w:rsid w:val="008D0793"/>
    <w:rsid w:val="008D1CA7"/>
    <w:rsid w:val="008D2899"/>
    <w:rsid w:val="008D4BF2"/>
    <w:rsid w:val="008D54DE"/>
    <w:rsid w:val="008D62B5"/>
    <w:rsid w:val="008D71B9"/>
    <w:rsid w:val="008D7806"/>
    <w:rsid w:val="008E3AA4"/>
    <w:rsid w:val="008F6B3F"/>
    <w:rsid w:val="0090343E"/>
    <w:rsid w:val="0090347B"/>
    <w:rsid w:val="009111B8"/>
    <w:rsid w:val="00913784"/>
    <w:rsid w:val="00920FCF"/>
    <w:rsid w:val="0092604A"/>
    <w:rsid w:val="00930A5B"/>
    <w:rsid w:val="00945290"/>
    <w:rsid w:val="009507A7"/>
    <w:rsid w:val="0095099C"/>
    <w:rsid w:val="00952B84"/>
    <w:rsid w:val="009548C6"/>
    <w:rsid w:val="00957115"/>
    <w:rsid w:val="009639AB"/>
    <w:rsid w:val="009657B2"/>
    <w:rsid w:val="009663B3"/>
    <w:rsid w:val="00971691"/>
    <w:rsid w:val="00971A19"/>
    <w:rsid w:val="009724DD"/>
    <w:rsid w:val="00973D8E"/>
    <w:rsid w:val="00974402"/>
    <w:rsid w:val="009757DE"/>
    <w:rsid w:val="009805E5"/>
    <w:rsid w:val="009855B0"/>
    <w:rsid w:val="0098740E"/>
    <w:rsid w:val="009875BC"/>
    <w:rsid w:val="0099337F"/>
    <w:rsid w:val="00995B33"/>
    <w:rsid w:val="009A0C08"/>
    <w:rsid w:val="009A342F"/>
    <w:rsid w:val="009A491C"/>
    <w:rsid w:val="009A62D2"/>
    <w:rsid w:val="009A634F"/>
    <w:rsid w:val="009B0692"/>
    <w:rsid w:val="009B26AC"/>
    <w:rsid w:val="009B41C9"/>
    <w:rsid w:val="009C200B"/>
    <w:rsid w:val="009C7E36"/>
    <w:rsid w:val="009D0AF9"/>
    <w:rsid w:val="009D16FA"/>
    <w:rsid w:val="009D7EAA"/>
    <w:rsid w:val="009E24A8"/>
    <w:rsid w:val="009E712F"/>
    <w:rsid w:val="009F22BB"/>
    <w:rsid w:val="009F5964"/>
    <w:rsid w:val="009F71F6"/>
    <w:rsid w:val="009F73F1"/>
    <w:rsid w:val="009F7C98"/>
    <w:rsid w:val="00A0208C"/>
    <w:rsid w:val="00A0336C"/>
    <w:rsid w:val="00A0373E"/>
    <w:rsid w:val="00A039CF"/>
    <w:rsid w:val="00A066D1"/>
    <w:rsid w:val="00A10E45"/>
    <w:rsid w:val="00A159C6"/>
    <w:rsid w:val="00A22AAC"/>
    <w:rsid w:val="00A23C1C"/>
    <w:rsid w:val="00A257B2"/>
    <w:rsid w:val="00A301D3"/>
    <w:rsid w:val="00A30916"/>
    <w:rsid w:val="00A30D61"/>
    <w:rsid w:val="00A3369E"/>
    <w:rsid w:val="00A370B3"/>
    <w:rsid w:val="00A40ED7"/>
    <w:rsid w:val="00A417ED"/>
    <w:rsid w:val="00A4494E"/>
    <w:rsid w:val="00A503D7"/>
    <w:rsid w:val="00A7383C"/>
    <w:rsid w:val="00A73B94"/>
    <w:rsid w:val="00A74137"/>
    <w:rsid w:val="00A76C33"/>
    <w:rsid w:val="00A77CCD"/>
    <w:rsid w:val="00A825D1"/>
    <w:rsid w:val="00A83592"/>
    <w:rsid w:val="00A85971"/>
    <w:rsid w:val="00A87053"/>
    <w:rsid w:val="00A87289"/>
    <w:rsid w:val="00A9137E"/>
    <w:rsid w:val="00A92D1B"/>
    <w:rsid w:val="00A95688"/>
    <w:rsid w:val="00A97FAB"/>
    <w:rsid w:val="00AA1395"/>
    <w:rsid w:val="00AA2616"/>
    <w:rsid w:val="00AA682A"/>
    <w:rsid w:val="00AA6B9D"/>
    <w:rsid w:val="00AB2AA8"/>
    <w:rsid w:val="00AB2B89"/>
    <w:rsid w:val="00AB359C"/>
    <w:rsid w:val="00AB3EB4"/>
    <w:rsid w:val="00AB6F34"/>
    <w:rsid w:val="00AC0078"/>
    <w:rsid w:val="00AC62F3"/>
    <w:rsid w:val="00AD44A1"/>
    <w:rsid w:val="00AD68F7"/>
    <w:rsid w:val="00AD720A"/>
    <w:rsid w:val="00AD747A"/>
    <w:rsid w:val="00AE0418"/>
    <w:rsid w:val="00AE1FDC"/>
    <w:rsid w:val="00AE3D74"/>
    <w:rsid w:val="00AF0DA0"/>
    <w:rsid w:val="00AF1ABA"/>
    <w:rsid w:val="00AF4DE4"/>
    <w:rsid w:val="00AF5CCA"/>
    <w:rsid w:val="00AF6490"/>
    <w:rsid w:val="00B02ED8"/>
    <w:rsid w:val="00B106AF"/>
    <w:rsid w:val="00B10AC5"/>
    <w:rsid w:val="00B357B8"/>
    <w:rsid w:val="00B4381F"/>
    <w:rsid w:val="00B45F08"/>
    <w:rsid w:val="00B473A4"/>
    <w:rsid w:val="00B5349D"/>
    <w:rsid w:val="00B538C5"/>
    <w:rsid w:val="00B56AEE"/>
    <w:rsid w:val="00B61106"/>
    <w:rsid w:val="00B634A8"/>
    <w:rsid w:val="00B64C68"/>
    <w:rsid w:val="00B72349"/>
    <w:rsid w:val="00B76AE9"/>
    <w:rsid w:val="00B82156"/>
    <w:rsid w:val="00B859F8"/>
    <w:rsid w:val="00B94033"/>
    <w:rsid w:val="00B95E31"/>
    <w:rsid w:val="00B96561"/>
    <w:rsid w:val="00B96F4F"/>
    <w:rsid w:val="00B97CA5"/>
    <w:rsid w:val="00BB0C32"/>
    <w:rsid w:val="00BB7BD9"/>
    <w:rsid w:val="00BC22A8"/>
    <w:rsid w:val="00BD42EF"/>
    <w:rsid w:val="00BD5BA3"/>
    <w:rsid w:val="00BD694E"/>
    <w:rsid w:val="00BE0000"/>
    <w:rsid w:val="00BE37B4"/>
    <w:rsid w:val="00BE6BA8"/>
    <w:rsid w:val="00BF11CD"/>
    <w:rsid w:val="00BF39B1"/>
    <w:rsid w:val="00C01C61"/>
    <w:rsid w:val="00C01E09"/>
    <w:rsid w:val="00C03AAF"/>
    <w:rsid w:val="00C05EF1"/>
    <w:rsid w:val="00C06BC4"/>
    <w:rsid w:val="00C1283D"/>
    <w:rsid w:val="00C165AB"/>
    <w:rsid w:val="00C2206D"/>
    <w:rsid w:val="00C223BD"/>
    <w:rsid w:val="00C239E4"/>
    <w:rsid w:val="00C27396"/>
    <w:rsid w:val="00C33438"/>
    <w:rsid w:val="00C34B5B"/>
    <w:rsid w:val="00C459CA"/>
    <w:rsid w:val="00C464DA"/>
    <w:rsid w:val="00C517D2"/>
    <w:rsid w:val="00C52585"/>
    <w:rsid w:val="00C53743"/>
    <w:rsid w:val="00C53F69"/>
    <w:rsid w:val="00C548C9"/>
    <w:rsid w:val="00C55ADE"/>
    <w:rsid w:val="00C63E58"/>
    <w:rsid w:val="00C64243"/>
    <w:rsid w:val="00C65D67"/>
    <w:rsid w:val="00C710D1"/>
    <w:rsid w:val="00C75050"/>
    <w:rsid w:val="00C7656F"/>
    <w:rsid w:val="00C76DA5"/>
    <w:rsid w:val="00C77003"/>
    <w:rsid w:val="00C779B0"/>
    <w:rsid w:val="00C8166F"/>
    <w:rsid w:val="00C9687C"/>
    <w:rsid w:val="00CA563F"/>
    <w:rsid w:val="00CA5DD9"/>
    <w:rsid w:val="00CB33F9"/>
    <w:rsid w:val="00CB3D71"/>
    <w:rsid w:val="00CB60F8"/>
    <w:rsid w:val="00CB6811"/>
    <w:rsid w:val="00CB7656"/>
    <w:rsid w:val="00CC25EB"/>
    <w:rsid w:val="00CD400E"/>
    <w:rsid w:val="00CD56E9"/>
    <w:rsid w:val="00CE0D2D"/>
    <w:rsid w:val="00CE373C"/>
    <w:rsid w:val="00CE385F"/>
    <w:rsid w:val="00CE7304"/>
    <w:rsid w:val="00CE7D90"/>
    <w:rsid w:val="00CF075B"/>
    <w:rsid w:val="00CF0F1D"/>
    <w:rsid w:val="00CF181A"/>
    <w:rsid w:val="00CF3EF5"/>
    <w:rsid w:val="00CF4F3E"/>
    <w:rsid w:val="00CF7610"/>
    <w:rsid w:val="00D016CB"/>
    <w:rsid w:val="00D0189D"/>
    <w:rsid w:val="00D026CE"/>
    <w:rsid w:val="00D044CA"/>
    <w:rsid w:val="00D17991"/>
    <w:rsid w:val="00D230E0"/>
    <w:rsid w:val="00D27FD7"/>
    <w:rsid w:val="00D3517B"/>
    <w:rsid w:val="00D36A35"/>
    <w:rsid w:val="00D41D5F"/>
    <w:rsid w:val="00D42841"/>
    <w:rsid w:val="00D436BA"/>
    <w:rsid w:val="00D43EA1"/>
    <w:rsid w:val="00D51707"/>
    <w:rsid w:val="00D5202C"/>
    <w:rsid w:val="00D563F0"/>
    <w:rsid w:val="00D5648B"/>
    <w:rsid w:val="00D6051B"/>
    <w:rsid w:val="00D609D3"/>
    <w:rsid w:val="00D63578"/>
    <w:rsid w:val="00D649C7"/>
    <w:rsid w:val="00D707C7"/>
    <w:rsid w:val="00D731C5"/>
    <w:rsid w:val="00D778DA"/>
    <w:rsid w:val="00D8188E"/>
    <w:rsid w:val="00D8344D"/>
    <w:rsid w:val="00D84164"/>
    <w:rsid w:val="00D86FD7"/>
    <w:rsid w:val="00D91570"/>
    <w:rsid w:val="00D935E5"/>
    <w:rsid w:val="00D94BFD"/>
    <w:rsid w:val="00D94E41"/>
    <w:rsid w:val="00DA007C"/>
    <w:rsid w:val="00DA026F"/>
    <w:rsid w:val="00DA29E1"/>
    <w:rsid w:val="00DA3CE8"/>
    <w:rsid w:val="00DA40CF"/>
    <w:rsid w:val="00DA5770"/>
    <w:rsid w:val="00DB05F3"/>
    <w:rsid w:val="00DB1BD2"/>
    <w:rsid w:val="00DB227B"/>
    <w:rsid w:val="00DB4B96"/>
    <w:rsid w:val="00DB6957"/>
    <w:rsid w:val="00DC1A2C"/>
    <w:rsid w:val="00DC21EC"/>
    <w:rsid w:val="00DC5F33"/>
    <w:rsid w:val="00DC73BC"/>
    <w:rsid w:val="00DD5ABD"/>
    <w:rsid w:val="00DE0EFA"/>
    <w:rsid w:val="00DE19FE"/>
    <w:rsid w:val="00DE1CA5"/>
    <w:rsid w:val="00DE29AD"/>
    <w:rsid w:val="00DE3406"/>
    <w:rsid w:val="00DE4605"/>
    <w:rsid w:val="00DF01C2"/>
    <w:rsid w:val="00DF11C4"/>
    <w:rsid w:val="00DF3D88"/>
    <w:rsid w:val="00E01A41"/>
    <w:rsid w:val="00E02FA2"/>
    <w:rsid w:val="00E079B9"/>
    <w:rsid w:val="00E1212F"/>
    <w:rsid w:val="00E22ED6"/>
    <w:rsid w:val="00E244A4"/>
    <w:rsid w:val="00E25843"/>
    <w:rsid w:val="00E2678B"/>
    <w:rsid w:val="00E30F58"/>
    <w:rsid w:val="00E31741"/>
    <w:rsid w:val="00E31918"/>
    <w:rsid w:val="00E41F09"/>
    <w:rsid w:val="00E41FCF"/>
    <w:rsid w:val="00E4248A"/>
    <w:rsid w:val="00E427E2"/>
    <w:rsid w:val="00E45D86"/>
    <w:rsid w:val="00E509FA"/>
    <w:rsid w:val="00E65B54"/>
    <w:rsid w:val="00E65DCA"/>
    <w:rsid w:val="00E74287"/>
    <w:rsid w:val="00E7568A"/>
    <w:rsid w:val="00E85F9D"/>
    <w:rsid w:val="00E94B45"/>
    <w:rsid w:val="00EA0E8A"/>
    <w:rsid w:val="00EA2EDD"/>
    <w:rsid w:val="00EA30F9"/>
    <w:rsid w:val="00EA38B9"/>
    <w:rsid w:val="00EB2416"/>
    <w:rsid w:val="00EB5423"/>
    <w:rsid w:val="00EB5FC5"/>
    <w:rsid w:val="00EB6B14"/>
    <w:rsid w:val="00EC1EE6"/>
    <w:rsid w:val="00ED3211"/>
    <w:rsid w:val="00ED44BA"/>
    <w:rsid w:val="00ED6150"/>
    <w:rsid w:val="00ED6F49"/>
    <w:rsid w:val="00EE52FE"/>
    <w:rsid w:val="00EF1E07"/>
    <w:rsid w:val="00EF6BAF"/>
    <w:rsid w:val="00F01BEE"/>
    <w:rsid w:val="00F044BC"/>
    <w:rsid w:val="00F23483"/>
    <w:rsid w:val="00F23879"/>
    <w:rsid w:val="00F23F3A"/>
    <w:rsid w:val="00F26F6B"/>
    <w:rsid w:val="00F30F71"/>
    <w:rsid w:val="00F34EBD"/>
    <w:rsid w:val="00F36682"/>
    <w:rsid w:val="00F36A2F"/>
    <w:rsid w:val="00F37C86"/>
    <w:rsid w:val="00F43EC1"/>
    <w:rsid w:val="00F4601E"/>
    <w:rsid w:val="00F50045"/>
    <w:rsid w:val="00F51FE4"/>
    <w:rsid w:val="00F5641C"/>
    <w:rsid w:val="00F60E90"/>
    <w:rsid w:val="00F66E32"/>
    <w:rsid w:val="00F7302C"/>
    <w:rsid w:val="00F84631"/>
    <w:rsid w:val="00F84914"/>
    <w:rsid w:val="00F920F5"/>
    <w:rsid w:val="00FA2BBC"/>
    <w:rsid w:val="00FA4570"/>
    <w:rsid w:val="00FA595E"/>
    <w:rsid w:val="00FA6887"/>
    <w:rsid w:val="00FA7667"/>
    <w:rsid w:val="00FA7A59"/>
    <w:rsid w:val="00FB397A"/>
    <w:rsid w:val="00FB5BA6"/>
    <w:rsid w:val="00FB6105"/>
    <w:rsid w:val="00FB77E0"/>
    <w:rsid w:val="00FC03D4"/>
    <w:rsid w:val="00FC087C"/>
    <w:rsid w:val="00FC0E50"/>
    <w:rsid w:val="00FC46EA"/>
    <w:rsid w:val="00FC69AF"/>
    <w:rsid w:val="00FD7549"/>
    <w:rsid w:val="00FE036E"/>
    <w:rsid w:val="00FF191D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B0443"/>
  </w:style>
  <w:style w:type="paragraph" w:styleId="Titolo1">
    <w:name w:val="heading 1"/>
    <w:basedOn w:val="Normale"/>
    <w:next w:val="Normale"/>
    <w:qFormat/>
    <w:rsid w:val="007B0443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5904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221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21F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B0443"/>
    <w:pPr>
      <w:ind w:firstLine="360"/>
      <w:jc w:val="both"/>
    </w:pPr>
    <w:rPr>
      <w:sz w:val="24"/>
    </w:rPr>
  </w:style>
  <w:style w:type="paragraph" w:styleId="Rientrocorpodeltesto2">
    <w:name w:val="Body Text Indent 2"/>
    <w:basedOn w:val="Normale"/>
    <w:rsid w:val="007B0443"/>
    <w:pPr>
      <w:ind w:right="-1" w:firstLine="708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rsid w:val="00726CF9"/>
    <w:rPr>
      <w:rFonts w:ascii="Tahoma" w:hAnsi="Tahoma"/>
      <w:sz w:val="16"/>
      <w:szCs w:val="16"/>
    </w:rPr>
  </w:style>
  <w:style w:type="character" w:styleId="Enfasigrassetto">
    <w:name w:val="Strong"/>
    <w:qFormat/>
    <w:rsid w:val="00CE373C"/>
    <w:rPr>
      <w:b/>
      <w:bCs/>
    </w:rPr>
  </w:style>
  <w:style w:type="paragraph" w:customStyle="1" w:styleId="Corpotesto">
    <w:name w:val="Corpo testo"/>
    <w:basedOn w:val="Normale"/>
    <w:rsid w:val="00D778DA"/>
    <w:pPr>
      <w:spacing w:after="120"/>
    </w:pPr>
  </w:style>
  <w:style w:type="character" w:styleId="Collegamentoipertestuale">
    <w:name w:val="Hyperlink"/>
    <w:rsid w:val="00D778D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D778DA"/>
    <w:pPr>
      <w:spacing w:after="120" w:line="480" w:lineRule="auto"/>
    </w:pPr>
  </w:style>
  <w:style w:type="paragraph" w:customStyle="1" w:styleId="Testodelblocco1">
    <w:name w:val="Testo del blocco1"/>
    <w:basedOn w:val="Normale"/>
    <w:rsid w:val="00D778DA"/>
    <w:pPr>
      <w:ind w:left="1276" w:right="-7" w:hanging="1276"/>
      <w:jc w:val="both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0910B1"/>
    <w:pPr>
      <w:ind w:firstLine="680"/>
      <w:jc w:val="both"/>
    </w:pPr>
    <w:rPr>
      <w:sz w:val="24"/>
    </w:rPr>
  </w:style>
  <w:style w:type="paragraph" w:customStyle="1" w:styleId="Aaoeeu">
    <w:name w:val="Aaoeeu"/>
    <w:rsid w:val="00A83592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A8359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A8359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A8359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83592"/>
    <w:pPr>
      <w:jc w:val="right"/>
    </w:pPr>
    <w:rPr>
      <w:i/>
      <w:sz w:val="16"/>
    </w:rPr>
  </w:style>
  <w:style w:type="paragraph" w:customStyle="1" w:styleId="a">
    <w:name w:val="Âáóéêü"/>
    <w:rsid w:val="00A83592"/>
    <w:pPr>
      <w:widowControl w:val="0"/>
    </w:pPr>
    <w:rPr>
      <w:lang w:val="el-GR"/>
    </w:rPr>
  </w:style>
  <w:style w:type="paragraph" w:customStyle="1" w:styleId="2">
    <w:name w:val="Óþìá êåéìÝíïõ 2"/>
    <w:basedOn w:val="a"/>
    <w:rsid w:val="00A83592"/>
    <w:pPr>
      <w:jc w:val="right"/>
    </w:pPr>
    <w:rPr>
      <w:i/>
      <w:sz w:val="16"/>
    </w:rPr>
  </w:style>
  <w:style w:type="character" w:styleId="Numeropagina">
    <w:name w:val="page number"/>
    <w:basedOn w:val="Carpredefinitoparagrafo"/>
    <w:rsid w:val="003E3933"/>
  </w:style>
  <w:style w:type="paragraph" w:styleId="Corpodeltesto3">
    <w:name w:val="Body Text 3"/>
    <w:basedOn w:val="Normale"/>
    <w:link w:val="Corpodeltesto3Carattere"/>
    <w:rsid w:val="00C5374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5374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4C68"/>
    <w:pPr>
      <w:ind w:left="708"/>
    </w:pPr>
  </w:style>
  <w:style w:type="character" w:styleId="Collegamentovisitato">
    <w:name w:val="FollowedHyperlink"/>
    <w:rsid w:val="00FC03D4"/>
    <w:rPr>
      <w:color w:val="800080"/>
      <w:u w:val="single"/>
    </w:rPr>
  </w:style>
  <w:style w:type="paragraph" w:customStyle="1" w:styleId="Corpodeltesto21">
    <w:name w:val="Corpo del testo 21"/>
    <w:basedOn w:val="Normale"/>
    <w:rsid w:val="00C779B0"/>
    <w:pPr>
      <w:jc w:val="both"/>
    </w:pPr>
    <w:rPr>
      <w:sz w:val="24"/>
    </w:rPr>
  </w:style>
  <w:style w:type="character" w:customStyle="1" w:styleId="PidipaginaCarattere">
    <w:name w:val="Piè di pagina Carattere"/>
    <w:link w:val="Pidipagina"/>
    <w:uiPriority w:val="99"/>
    <w:rsid w:val="00C779B0"/>
  </w:style>
  <w:style w:type="paragraph" w:customStyle="1" w:styleId="firma">
    <w:name w:val="firma"/>
    <w:basedOn w:val="Normale"/>
    <w:uiPriority w:val="99"/>
    <w:rsid w:val="00C779B0"/>
    <w:pPr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779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link w:val="Corpodeltesto2"/>
    <w:rsid w:val="005218F2"/>
  </w:style>
  <w:style w:type="table" w:styleId="Grigliatabella">
    <w:name w:val="Table Grid"/>
    <w:basedOn w:val="Tabellanormale"/>
    <w:rsid w:val="0084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HeadingContactDetails">
    <w:name w:val="_ECV_HeadingContactDetails"/>
    <w:rsid w:val="00930A5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30A5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930A5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30A5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930A5B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930A5B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930A5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30A5B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930A5B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930A5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30A5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930A5B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930A5B"/>
    <w:pPr>
      <w:spacing w:before="0"/>
    </w:pPr>
  </w:style>
  <w:style w:type="paragraph" w:customStyle="1" w:styleId="ECVDate">
    <w:name w:val="_ECV_Date"/>
    <w:basedOn w:val="ECVLeftHeading"/>
    <w:rsid w:val="00930A5B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930A5B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930A5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30A5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30A5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30A5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930A5B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930A5B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930A5B"/>
    <w:pPr>
      <w:jc w:val="right"/>
    </w:pPr>
    <w:rPr>
      <w:sz w:val="18"/>
    </w:rPr>
  </w:style>
  <w:style w:type="paragraph" w:customStyle="1" w:styleId="ECVGenderRow">
    <w:name w:val="_ECV_GenderRow"/>
    <w:basedOn w:val="Normale"/>
    <w:rsid w:val="00930A5B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930A5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930A5B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character" w:customStyle="1" w:styleId="Titolo3Carattere">
    <w:name w:val="Titolo 3 Carattere"/>
    <w:link w:val="Titolo3"/>
    <w:rsid w:val="0059044B"/>
    <w:rPr>
      <w:rFonts w:ascii="Arial" w:hAnsi="Arial" w:cs="Arial"/>
      <w:b/>
      <w:bCs/>
      <w:sz w:val="26"/>
      <w:szCs w:val="26"/>
    </w:rPr>
  </w:style>
  <w:style w:type="paragraph" w:customStyle="1" w:styleId="Testodelblocco10">
    <w:name w:val="Testo del blocco1"/>
    <w:basedOn w:val="Normale"/>
    <w:rsid w:val="00AC0078"/>
    <w:pPr>
      <w:ind w:left="1276" w:right="-7" w:hanging="1276"/>
      <w:jc w:val="both"/>
    </w:pPr>
    <w:rPr>
      <w:b/>
      <w:sz w:val="24"/>
    </w:rPr>
  </w:style>
  <w:style w:type="character" w:customStyle="1" w:styleId="TestofumettoCarattere">
    <w:name w:val="Testo fumetto Carattere"/>
    <w:link w:val="Testofumetto"/>
    <w:rsid w:val="009507A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436BA"/>
    <w:rPr>
      <w:i/>
      <w:iCs/>
    </w:rPr>
  </w:style>
  <w:style w:type="character" w:customStyle="1" w:styleId="fontstyle01">
    <w:name w:val="fontstyle01"/>
    <w:basedOn w:val="Carpredefinitoparagrafo"/>
    <w:rsid w:val="0070689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sannio.it/it/amministrazione/avviso/s202100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NCORSI\DOC_CONC\MODELLI%20PAGINA%20INTESTATA\Modello%201.2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A980-9EE4-4FD0-8AC2-24EA4EED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1.2 solo prima pagina</Template>
  <TotalTime>96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IL DIRETTORE GENERALE</vt:lpstr>
    </vt:vector>
  </TitlesOfParts>
  <Company>Unina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gottaiano</dc:creator>
  <cp:lastModifiedBy>Castagnozzi</cp:lastModifiedBy>
  <cp:revision>27</cp:revision>
  <cp:lastPrinted>2021-02-15T08:51:00Z</cp:lastPrinted>
  <dcterms:created xsi:type="dcterms:W3CDTF">2021-01-22T09:11:00Z</dcterms:created>
  <dcterms:modified xsi:type="dcterms:W3CDTF">2021-02-17T07:43:00Z</dcterms:modified>
</cp:coreProperties>
</file>