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85.099998pt;margin-top:29.449984pt;width:144.35pt;height:29.3pt;mso-position-horizontal-relative:page;mso-position-vertical-relative:page;z-index:-1352" type="#_x0000_t75">
            <v:imagedata r:id="rId7" o:title=""/>
          </v:shape>
        </w:pict>
      </w:r>
      <w:r>
        <w:rPr/>
        <w:pict>
          <v:shape style="position:absolute;margin-left:7.11pt;margin-top:15.692547pt;width:54.142906pt;height:65.146902pt;mso-position-horizontal-relative:page;mso-position-vertical-relative:page;z-index:-1350" type="#_x0000_t75">
            <v:imagedata r:id="rId8" o:title=""/>
          </v:shape>
        </w:pict>
      </w:r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3" w:lineRule="exact"/>
        <w:ind w:left="222" w:right="-20"/>
        <w:jc w:val="left"/>
        <w:rPr>
          <w:rFonts w:ascii="Verdana" w:hAnsi="Verdana" w:cs="Verdana" w:eastAsia="Verdana"/>
          <w:sz w:val="36"/>
          <w:szCs w:val="36"/>
        </w:rPr>
      </w:pPr>
      <w:rPr/>
      <w:r>
        <w:rPr/>
        <w:pict>
          <v:group style="position:absolute;margin-left:84.384003pt;margin-top:-9.849683pt;width:442.756pt;height:.1pt;mso-position-horizontal-relative:page;mso-position-vertical-relative:paragraph;z-index:-1353" coordorigin="1688,-197" coordsize="8855,2">
            <v:shape style="position:absolute;left:1688;top:-197;width:8855;height:2" coordorigin="1688,-197" coordsize="8855,0" path="m1688,-197l10543,-197e" filled="f" stroked="t" strokeweight=".580pt" strokecolor="#7E7E7E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36"/>
          <w:szCs w:val="36"/>
          <w:color w:val="001F5F"/>
          <w:spacing w:val="-2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NING</w:t>
      </w:r>
      <w:r>
        <w:rPr>
          <w:rFonts w:ascii="Verdana" w:hAnsi="Verdana" w:cs="Verdana" w:eastAsia="Verdana"/>
          <w:sz w:val="36"/>
          <w:szCs w:val="36"/>
          <w:color w:val="001F5F"/>
          <w:spacing w:val="-1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AGR</w:t>
      </w:r>
      <w:r>
        <w:rPr>
          <w:rFonts w:ascii="Verdana" w:hAnsi="Verdana" w:cs="Verdana" w:eastAsia="Verdana"/>
          <w:sz w:val="36"/>
          <w:szCs w:val="36"/>
          <w:color w:val="001F5F"/>
          <w:spacing w:val="-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NT</w:t>
      </w:r>
      <w:r>
        <w:rPr>
          <w:rFonts w:ascii="Verdana" w:hAnsi="Verdana" w:cs="Verdana" w:eastAsia="Verdana"/>
          <w:sz w:val="36"/>
          <w:szCs w:val="36"/>
          <w:color w:val="001F5F"/>
          <w:spacing w:val="-1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1"/>
        </w:rPr>
        <w:t>F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36"/>
          <w:szCs w:val="36"/>
          <w:color w:val="001F5F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TUD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4" w:lineRule="exact"/>
        <w:ind w:left="222" w:right="-20"/>
        <w:jc w:val="left"/>
        <w:tabs>
          <w:tab w:pos="7720" w:val="left"/>
        </w:tabs>
        <w:rPr>
          <w:rFonts w:ascii="Verdana" w:hAnsi="Verdana" w:cs="Verdana" w:eastAsia="Verdana"/>
          <w:sz w:val="36"/>
          <w:szCs w:val="36"/>
        </w:rPr>
      </w:pPr>
      <w:rPr/>
      <w:r>
        <w:rPr>
          <w:rFonts w:ascii="Verdana" w:hAnsi="Verdana" w:cs="Verdana" w:eastAsia="Verdana"/>
          <w:sz w:val="36"/>
          <w:szCs w:val="36"/>
          <w:color w:val="001F5F"/>
          <w:spacing w:val="1"/>
          <w:b/>
          <w:bCs/>
          <w:position w:val="-2"/>
        </w:rPr>
        <w:t>D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b/>
          <w:bCs/>
          <w:position w:val="-2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b/>
          <w:bCs/>
          <w:position w:val="-2"/>
        </w:rPr>
        <w:t>PA</w:t>
      </w:r>
      <w:r>
        <w:rPr>
          <w:rFonts w:ascii="Verdana" w:hAnsi="Verdana" w:cs="Verdana" w:eastAsia="Verdana"/>
          <w:sz w:val="36"/>
          <w:szCs w:val="36"/>
          <w:color w:val="001F5F"/>
          <w:spacing w:val="-2"/>
          <w:b/>
          <w:bCs/>
          <w:position w:val="-2"/>
        </w:rPr>
        <w:t>R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99"/>
          <w:b/>
          <w:bCs/>
          <w:position w:val="-2"/>
        </w:rPr>
        <w:t>T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w w:val="99"/>
          <w:b/>
          <w:bCs/>
          <w:position w:val="-2"/>
        </w:rPr>
        <w:t>M</w:t>
      </w:r>
      <w:r>
        <w:rPr>
          <w:rFonts w:ascii="Verdana" w:hAnsi="Verdana" w:cs="Verdana" w:eastAsia="Verdana"/>
          <w:sz w:val="36"/>
          <w:szCs w:val="36"/>
          <w:color w:val="001F5F"/>
          <w:spacing w:val="-1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99"/>
          <w:b/>
          <w:bCs/>
          <w:position w:val="-2"/>
        </w:rPr>
        <w:t>NT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100"/>
          <w:b/>
          <w:bCs/>
          <w:position w:val="-2"/>
        </w:rPr>
        <w:t>F</w:t>
      </w:r>
      <w:r>
        <w:rPr>
          <w:rFonts w:ascii="Verdana" w:hAnsi="Verdana" w:cs="Verdana" w:eastAsia="Verdana"/>
          <w:sz w:val="36"/>
          <w:szCs w:val="36"/>
          <w:color w:val="001F5F"/>
          <w:spacing w:val="1"/>
          <w:w w:val="99"/>
          <w:b/>
          <w:bCs/>
          <w:position w:val="-2"/>
        </w:rPr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99"/>
          <w:b/>
          <w:bCs/>
          <w:u w:val="thick" w:color="001E5E"/>
          <w:position w:val="-2"/>
        </w:rPr>
        <w:t> </w:t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u w:val="thick" w:color="001E5E"/>
          <w:position w:val="-2"/>
        </w:rPr>
        <w:tab/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u w:val="thick" w:color="001E5E"/>
          <w:position w:val="-2"/>
        </w:rPr>
      </w:r>
      <w:r>
        <w:rPr>
          <w:rFonts w:ascii="Verdana" w:hAnsi="Verdana" w:cs="Verdana" w:eastAsia="Verdana"/>
          <w:sz w:val="36"/>
          <w:szCs w:val="36"/>
          <w:color w:val="001F5F"/>
          <w:spacing w:val="0"/>
          <w:w w:val="100"/>
          <w:b/>
          <w:bCs/>
          <w:position w:val="-2"/>
        </w:rPr>
      </w:r>
      <w:r>
        <w:rPr>
          <w:rFonts w:ascii="Verdana" w:hAnsi="Verdana" w:cs="Verdana" w:eastAsia="Verdana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1" w:after="0" w:line="259" w:lineRule="exact"/>
        <w:ind w:left="22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2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610" w:hRule="exact"/>
        </w:trPr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9"/>
              </w:rPr>
              <w:t>1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72" w:hRule="exact"/>
        </w:trPr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Sex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[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i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202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/2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9"/>
              </w:rPr>
              <w:t>2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76" w:lineRule="auto"/>
              <w:ind w:left="103" w:right="815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2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41" w:hRule="exact"/>
        </w:trPr>
        <w:tc>
          <w:tcPr>
            <w:tcW w:w="20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59" w:lineRule="exact"/>
        <w:ind w:left="22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2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22"/>
          <w:szCs w:val="22"/>
          <w:color w:val="001F5F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on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1090" w:hRule="exact"/>
        </w:trPr>
        <w:tc>
          <w:tcPr>
            <w:tcW w:w="21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UN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VER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TY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NN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1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191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(i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pp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-1"/>
              </w:rPr>
              <w:t>cable)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4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BENE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  <w:b/>
                <w:bCs/>
              </w:rPr>
              <w:t>02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994" w:hRule="exact"/>
        </w:trPr>
        <w:tc>
          <w:tcPr>
            <w:tcW w:w="21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9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1"/>
                <w:w w:val="100"/>
              </w:rPr>
              <w:t>82100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-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color w:val="001F5F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8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exact"/>
              <w:ind w:left="103" w:right="28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9"/>
              </w:rPr>
              <w:t>4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3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TALY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090" w:hRule="exact"/>
        </w:trPr>
        <w:tc>
          <w:tcPr>
            <w:tcW w:w="21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3"/>
                <w:szCs w:val="13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9"/>
              </w:rPr>
              <w:t>5</w:t>
            </w:r>
            <w:r>
              <w:rPr>
                <w:rFonts w:ascii="Verdana" w:hAnsi="Verdana" w:cs="Verdana" w:eastAsia="Verdana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exact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4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NT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NAT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NAL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FF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color w:val="001F5F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exact"/>
              <w:ind w:left="103" w:right="18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663" w:lineRule="auto"/>
              <w:ind w:left="102" w:right="676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1"/>
                <w:w w:val="100"/>
              </w:rPr>
              <w:t>-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3"/>
                <w:w w:val="100"/>
              </w:rPr>
              <w:t> </w:t>
            </w:r>
            <w:hyperlink r:id="rId9"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1"/>
                  <w:w w:val="100"/>
                </w:rPr>
                <w:t>e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0"/>
                  <w:w w:val="100"/>
                </w:rPr>
                <w:t>ras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1"/>
                  <w:w w:val="100"/>
                </w:rPr>
                <w:t>m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1"/>
                  <w:w w:val="100"/>
                </w:rPr>
                <w:t>u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1"/>
                  <w:w w:val="100"/>
                </w:rPr>
                <w:t>s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0"/>
                  <w:w w:val="100"/>
                </w:rPr>
                <w:t>@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1"/>
                  <w:w w:val="100"/>
                </w:rPr>
                <w:t>u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1"/>
                  <w:w w:val="100"/>
                </w:rPr>
                <w:t>n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2"/>
                  <w:w w:val="100"/>
                </w:rPr>
                <w:t>i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1"/>
                  <w:w w:val="100"/>
                </w:rPr>
                <w:t>s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0"/>
                  <w:w w:val="100"/>
                </w:rPr>
                <w:t>a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1"/>
                  <w:w w:val="100"/>
                </w:rPr>
                <w:t>n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1"/>
                  <w:w w:val="100"/>
                </w:rPr>
                <w:t>n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2"/>
                  <w:w w:val="100"/>
                </w:rPr>
                <w:t>i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1"/>
                  <w:w w:val="100"/>
                </w:rPr>
                <w:t>o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0"/>
                  <w:w w:val="100"/>
                </w:rPr>
                <w:t>.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-2"/>
                  <w:w w:val="100"/>
                </w:rPr>
                <w:t>i</w:t>
              </w:r>
              <w:r>
                <w:rPr>
                  <w:rFonts w:ascii="Verdana" w:hAnsi="Verdana" w:cs="Verdana" w:eastAsia="Verdana"/>
                  <w:sz w:val="14"/>
                  <w:szCs w:val="14"/>
                  <w:color w:val="001F5F"/>
                  <w:spacing w:val="0"/>
                  <w:w w:val="100"/>
                </w:rPr>
                <w:t>t</w:t>
              </w:r>
            </w:hyperlink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phone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1"/>
                <w:w w:val="100"/>
              </w:rPr>
              <w:t>+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39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082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305148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-1"/>
                <w:w w:val="100"/>
              </w:rPr>
              <w:t>-</w:t>
            </w:r>
            <w:r>
              <w:rPr>
                <w:rFonts w:ascii="Verdana" w:hAnsi="Verdana" w:cs="Verdana" w:eastAsia="Verdana"/>
                <w:sz w:val="14"/>
                <w:szCs w:val="14"/>
                <w:color w:val="001F5F"/>
                <w:spacing w:val="0"/>
                <w:w w:val="100"/>
              </w:rPr>
              <w:t>5453</w:t>
            </w:r>
            <w:r>
              <w:rPr>
                <w:rFonts w:ascii="Verdana" w:hAnsi="Verdana" w:cs="Verdana" w:eastAsia="Verdana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59" w:lineRule="exact"/>
        <w:ind w:left="22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2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Rece</w:t>
      </w:r>
      <w:r>
        <w:rPr>
          <w:rFonts w:ascii="Verdana" w:hAnsi="Verdana" w:cs="Verdana" w:eastAsia="Verdana"/>
          <w:sz w:val="22"/>
          <w:szCs w:val="22"/>
          <w:color w:val="001F5F"/>
          <w:spacing w:val="-2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ving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In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  <w:position w:val="-1"/>
        </w:rPr>
        <w:t>on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550" w:hRule="exact"/>
        </w:trPr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Fac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862" w:hRule="exact"/>
        </w:trPr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(i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cable)</w:t>
            </w:r>
          </w:p>
        </w:tc>
        <w:tc>
          <w:tcPr>
            <w:tcW w:w="23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1" w:hRule="exact"/>
        </w:trPr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exact"/>
              <w:ind w:left="103" w:right="84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23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exact"/>
              <w:ind w:left="102" w:right="65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exact"/>
              <w:ind w:left="103" w:right="65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2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3.664001pt;margin-top:-11.11629pt;width:442.39pt;height:.1pt;mso-position-horizontal-relative:page;mso-position-vertical-relative:paragraph;z-index:-1351" coordorigin="1673,-222" coordsize="8848,2">
            <v:shape style="position:absolute;left:1673;top:-222;width:8848;height:2" coordorigin="1673,-222" coordsize="8848,0" path="m1673,-222l10521,-222e" filled="f" stroked="t" strokeweight=".82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header="633" w:footer="456" w:top="1160" w:bottom="640" w:left="1480" w:right="6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shape style="position:absolute;margin-left:85.099998pt;margin-top:29.449984pt;width:144.35pt;height:29.3pt;mso-position-horizontal-relative:page;mso-position-vertical-relative:page;z-index:-1348" type="#_x0000_t75">
            <v:imagedata r:id="rId10" o:title=""/>
          </v:shape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4.384003pt;margin-top:-37.536308pt;width:442.756pt;height:.1pt;mso-position-horizontal-relative:page;mso-position-vertical-relative:paragraph;z-index:-1349" coordorigin="1688,-751" coordsize="8855,2">
            <v:shape style="position:absolute;left:1688;top:-751;width:8855;height:2" coordorigin="1688,-751" coordsize="8855,0" path="m1688,-751l10543,-751e" filled="f" stroked="t" strokeweight=".580pt" strokecolor="#7E7E7E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001F5F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color w:val="001F5F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LITY</w:t>
      </w:r>
      <w:r>
        <w:rPr>
          <w:rFonts w:ascii="Verdana" w:hAnsi="Verdana" w:cs="Verdana" w:eastAsia="Verdana"/>
          <w:sz w:val="20"/>
          <w:szCs w:val="20"/>
          <w:color w:val="001F5F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[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]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…………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…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[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]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……………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exact"/>
        <w:ind w:left="122" w:right="-20"/>
        <w:jc w:val="left"/>
        <w:rPr>
          <w:rFonts w:ascii="Verdana" w:hAnsi="Verdana" w:cs="Verdana" w:eastAsia="Verdana"/>
          <w:sz w:val="13"/>
          <w:szCs w:val="13"/>
        </w:rPr>
      </w:pPr>
      <w:rPr/>
      <w:r>
        <w:rPr>
          <w:rFonts w:ascii="Verdana" w:hAnsi="Verdana" w:cs="Verdana" w:eastAsia="Verdana"/>
          <w:sz w:val="20"/>
          <w:szCs w:val="20"/>
          <w:w w:val="99"/>
          <w:position w:val="-2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Tab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2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A: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me</w:t>
      </w:r>
      <w:r>
        <w:rPr>
          <w:rFonts w:ascii="Verdana" w:hAnsi="Verdana" w:cs="Verdana" w:eastAsia="Verdana"/>
          <w:sz w:val="20"/>
          <w:szCs w:val="20"/>
          <w:spacing w:val="-13"/>
          <w:w w:val="100"/>
          <w:u w:val="single" w:color="000000"/>
          <w:position w:val="-2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2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2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2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2"/>
        </w:rPr>
        <w:t>.</w:t>
      </w:r>
      <w:r>
        <w:rPr>
          <w:rFonts w:ascii="Verdana" w:hAnsi="Verdana" w:cs="Verdana" w:eastAsia="Verdana"/>
          <w:sz w:val="13"/>
          <w:szCs w:val="13"/>
          <w:spacing w:val="0"/>
          <w:w w:val="100"/>
          <w:i/>
          <w:position w:val="7"/>
        </w:rPr>
        <w:t>6</w:t>
      </w:r>
      <w:r>
        <w:rPr>
          <w:rFonts w:ascii="Verdana" w:hAnsi="Verdana" w:cs="Verdana" w:eastAsia="Verdana"/>
          <w:sz w:val="13"/>
          <w:szCs w:val="13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1210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7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92" w:lineRule="exact"/>
              <w:ind w:left="102" w:right="5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spring]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5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5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upon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3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3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……</w:t>
            </w:r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89" w:lineRule="exact"/>
        <w:ind w:left="12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85.054001pt;margin-top:11.152981pt;width:439.616pt;height:22.66pt;mso-position-horizontal-relative:page;mso-position-vertical-relative:paragraph;z-index:-1347" coordorigin="1701,223" coordsize="8792,453">
            <v:group style="position:absolute;left:1707;top:229;width:8781;height:2" coordorigin="1707,229" coordsize="8781,2">
              <v:shape style="position:absolute;left:1707;top:229;width:8781;height:2" coordorigin="1707,229" coordsize="8781,0" path="m1707,229l10488,229e" filled="f" stroked="t" strokeweight=".580pt" strokecolor="#000000">
                <v:path arrowok="t"/>
              </v:shape>
            </v:group>
            <v:group style="position:absolute;left:1712;top:234;width:2;height:432" coordorigin="1712,234" coordsize="2,432">
              <v:shape style="position:absolute;left:1712;top:234;width:2;height:432" coordorigin="1712,234" coordsize="0,432" path="m1712,234l1712,666e" filled="f" stroked="t" strokeweight=".580pt" strokecolor="#000000">
                <v:path arrowok="t"/>
              </v:shape>
            </v:group>
            <v:group style="position:absolute;left:1707;top:670;width:8781;height:2" coordorigin="1707,670" coordsize="8781,2">
              <v:shape style="position:absolute;left:1707;top:670;width:8781;height:2" coordorigin="1707,670" coordsize="8781,0" path="m1707,670l10488,670e" filled="f" stroked="t" strokeweight=".580pt" strokecolor="#000000">
                <v:path arrowok="t"/>
              </v:shape>
            </v:group>
            <v:group style="position:absolute;left:10483;top:234;width:2;height:432" coordorigin="10483,234" coordsize="2,432">
              <v:shape style="position:absolute;left:10483;top:234;width:2;height:432" coordorigin="10483,234" coordsize="0,432" path="m10483,234l10483,6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li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he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ou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se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alogue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he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io</w:t>
      </w:r>
      <w:r>
        <w:rPr>
          <w:rFonts w:ascii="Verdana" w:hAnsi="Verdana" w:cs="Verdana" w:eastAsia="Verdana"/>
          <w:sz w:val="16"/>
          <w:szCs w:val="16"/>
          <w:spacing w:val="6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  <w:position w:val="-1"/>
        </w:rPr>
        <w:t>: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Tab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B:</w:t>
      </w:r>
      <w:r>
        <w:rPr>
          <w:rFonts w:ascii="Verdana" w:hAnsi="Verdana" w:cs="Verdana" w:eastAsia="Verdana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be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at</w:t>
      </w:r>
      <w:r>
        <w:rPr>
          <w:rFonts w:ascii="Verdana" w:hAnsi="Verdana" w:cs="Verdana" w:eastAsia="Verdana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1018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60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nding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92" w:lineRule="exact"/>
              <w:ind w:left="102" w:right="5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spring]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037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306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……</w:t>
            </w:r>
          </w:p>
        </w:tc>
      </w:tr>
    </w:tbl>
    <w:p>
      <w:pPr>
        <w:jc w:val="left"/>
        <w:spacing w:after="0"/>
        <w:sectPr>
          <w:pgMar w:header="633" w:footer="456" w:top="1160" w:bottom="640" w:left="1580" w:right="740"/>
          <w:pgSz w:w="11920" w:h="16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85.099998pt;margin-top:29.449984pt;width:144.35pt;height:29.3pt;mso-position-horizontal-relative:page;mso-position-vertical-relative:page;z-index:-1345" type="#_x0000_t75">
            <v:imagedata r:id="rId11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84.384003pt;margin-top:-66.697029pt;width:442.756pt;height:.1pt;mso-position-horizontal-relative:page;mso-position-vertical-relative:paragraph;z-index:-1346" coordorigin="1688,-1334" coordsize="8855,2">
            <v:shape style="position:absolute;left:1688;top:-1334;width:8855;height:2" coordorigin="1688,-1334" coordsize="8855,0" path="m1688,-1334l10543,-1334e" filled="f" stroked="t" strokeweight=".580pt" strokecolor="#7E7E7E">
              <v:path arrowok="t"/>
            </v:shape>
          </v:group>
          <w10:wrap type="none"/>
        </w:pict>
      </w:r>
      <w:r>
        <w:rPr/>
        <w:pict>
          <v:group style="position:absolute;margin-left:84.573997pt;margin-top:-57.027027pt;width:440.576pt;height:46.68pt;mso-position-horizontal-relative:page;mso-position-vertical-relative:paragraph;z-index:-1344" coordorigin="1691,-1141" coordsize="8812,934">
            <v:group style="position:absolute;left:1697;top:-1135;width:8800;height:2" coordorigin="1697,-1135" coordsize="8800,2">
              <v:shape style="position:absolute;left:1697;top:-1135;width:8800;height:2" coordorigin="1697,-1135" coordsize="8800,0" path="m1697,-1135l10497,-1135e" filled="f" stroked="t" strokeweight=".580pt" strokecolor="#000000">
                <v:path arrowok="t"/>
              </v:shape>
            </v:group>
            <v:group style="position:absolute;left:1702;top:-1130;width:2;height:912" coordorigin="1702,-1130" coordsize="2,912">
              <v:shape style="position:absolute;left:1702;top:-1130;width:2;height:912" coordorigin="1702,-1130" coordsize="0,912" path="m1702,-1130l1702,-218e" filled="f" stroked="t" strokeweight=".580pt" strokecolor="#000000">
                <v:path arrowok="t"/>
              </v:shape>
            </v:group>
            <v:group style="position:absolute;left:1697;top:-213;width:8800;height:2" coordorigin="1697,-213" coordsize="8800,2">
              <v:shape style="position:absolute;left:1697;top:-213;width:8800;height:2" coordorigin="1697,-213" coordsize="8800,0" path="m1697,-213l10497,-213e" filled="f" stroked="t" strokeweight=".580pt" strokecolor="#000000">
                <v:path arrowok="t"/>
              </v:shape>
            </v:group>
            <v:group style="position:absolute;left:3502;top:-1130;width:2;height:912" coordorigin="3502,-1130" coordsize="2,912">
              <v:shape style="position:absolute;left:3502;top:-1130;width:2;height:912" coordorigin="3502,-1130" coordsize="0,912" path="m3502,-1130l3502,-218e" filled="f" stroked="t" strokeweight=".580pt" strokecolor="#000000">
                <v:path arrowok="t"/>
              </v:shape>
            </v:group>
            <v:group style="position:absolute;left:6808;top:-1130;width:2;height:912" coordorigin="6808,-1130" coordsize="2,912">
              <v:shape style="position:absolute;left:6808;top:-1130;width:2;height:912" coordorigin="6808,-1130" coordsize="0,912" path="m6808,-1130l6808,-218e" filled="f" stroked="t" strokeweight=".580pt" strokecolor="#000000">
                <v:path arrowok="t"/>
              </v:shape>
            </v:group>
            <v:group style="position:absolute;left:7941;top:-1130;width:2;height:912" coordorigin="7941,-1130" coordsize="2,912">
              <v:shape style="position:absolute;left:7941;top:-1130;width:2;height:912" coordorigin="7941,-1130" coordsize="0,912" path="m7941,-1130l7941,-218e" filled="f" stroked="t" strokeweight=".580pt" strokecolor="#000000">
                <v:path arrowok="t"/>
              </v:shape>
            </v:group>
            <v:group style="position:absolute;left:10492;top:-1130;width:2;height:912" coordorigin="10492,-1130" coordsize="2,912">
              <v:shape style="position:absolute;left:10492;top:-1130;width:2;height:912" coordorigin="10492,-1130" coordsize="0,912" path="m10492,-1130l10492,-21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054001pt;margin-top:11.152973pt;width:439.616pt;height:22.66pt;mso-position-horizontal-relative:page;mso-position-vertical-relative:paragraph;z-index:-1343" coordorigin="1701,223" coordsize="8792,453">
            <v:group style="position:absolute;left:1707;top:229;width:8781;height:2" coordorigin="1707,229" coordsize="8781,2">
              <v:shape style="position:absolute;left:1707;top:229;width:8781;height:2" coordorigin="1707,229" coordsize="8781,0" path="m1707,229l10488,229e" filled="f" stroked="t" strokeweight=".580pt" strokecolor="#000000">
                <v:path arrowok="t"/>
              </v:shape>
            </v:group>
            <v:group style="position:absolute;left:1712;top:234;width:2;height:432" coordorigin="1712,234" coordsize="2,432">
              <v:shape style="position:absolute;left:1712;top:234;width:2;height:432" coordorigin="1712,234" coordsize="0,432" path="m1712,234l1712,666e" filled="f" stroked="t" strokeweight=".580pt" strokecolor="#000000">
                <v:path arrowok="t"/>
              </v:shape>
            </v:group>
            <v:group style="position:absolute;left:1707;top:670;width:8781;height:2" coordorigin="1707,670" coordsize="8781,2">
              <v:shape style="position:absolute;left:1707;top:670;width:8781;height:2" coordorigin="1707,670" coordsize="8781,0" path="m1707,670l10488,670e" filled="f" stroked="t" strokeweight=".580pt" strokecolor="#000000">
                <v:path arrowok="t"/>
              </v:shape>
            </v:group>
            <v:group style="position:absolute;left:10483;top:234;width:2;height:432" coordorigin="10483,234" coordsize="2,432">
              <v:shape style="position:absolute;left:10483;top:234;width:2;height:432" coordorigin="10483,234" coordsize="0,432" path="m10483,234l10483,66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io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hat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ill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ly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if</w:t>
      </w:r>
      <w:r>
        <w:rPr>
          <w:rFonts w:ascii="Verdana" w:hAnsi="Verdana" w:cs="Verdana" w:eastAsia="Verdana"/>
          <w:sz w:val="16"/>
          <w:szCs w:val="16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some</w:t>
      </w:r>
      <w:r>
        <w:rPr>
          <w:rFonts w:ascii="Verdana" w:hAnsi="Verdana" w:cs="Verdana" w:eastAsia="Verdana"/>
          <w:sz w:val="16"/>
          <w:szCs w:val="16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io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ould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ss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ully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spacing w:val="6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9" w:lineRule="exact"/>
        <w:ind w:left="22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[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ease,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ecify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de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web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]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ngu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ge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petence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stud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222" w:right="74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13"/>
          <w:szCs w:val="13"/>
          <w:spacing w:val="0"/>
          <w:w w:val="100"/>
          <w:position w:val="9"/>
        </w:rPr>
        <w:t>7</w:t>
      </w:r>
      <w:r>
        <w:rPr>
          <w:rFonts w:ascii="Verdana" w:hAnsi="Verdana" w:cs="Verdana" w:eastAsia="Verdana"/>
          <w:sz w:val="13"/>
          <w:szCs w:val="13"/>
          <w:spacing w:val="13"/>
          <w:w w:val="100"/>
          <w:position w:val="9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  <w:t>s: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222" w:right="-20"/>
        <w:jc w:val="left"/>
        <w:tabs>
          <w:tab w:pos="1080" w:val="left"/>
          <w:tab w:pos="1940" w:val="left"/>
          <w:tab w:pos="2800" w:val="left"/>
          <w:tab w:pos="3640" w:val="left"/>
          <w:tab w:pos="4520" w:val="left"/>
        </w:tabs>
        <w:rPr>
          <w:rFonts w:ascii="Wingdings" w:hAnsi="Wingdings" w:cs="Wingdings" w:eastAsia="Wingdings"/>
          <w:sz w:val="20"/>
          <w:szCs w:val="20"/>
        </w:rPr>
      </w:pPr>
      <w:rPr/>
      <w:r>
        <w:rPr/>
        <w:pict>
          <v:group style="position:absolute;margin-left:85.099998pt;margin-top:23.750008pt;width:438.4pt;height:102.75pt;mso-position-horizontal-relative:page;mso-position-vertical-relative:paragraph;z-index:-1339" coordorigin="1702,475" coordsize="8768,2055">
            <v:shape style="position:absolute;left:1702;top:475;width:8768;height:2055" coordorigin="1702,475" coordsize="8768,2055" path="m1702,2530l10470,2530,10470,475,1702,475,1702,2530xe" filled="f" stroked="t" strokeweight=".75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B1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B2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C1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C2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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192" w:lineRule="exact"/>
        <w:ind w:left="256" w:right="802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85.174004pt;margin-top:-72.020027pt;width:439.376pt;height:58.18pt;mso-position-horizontal-relative:page;mso-position-vertical-relative:paragraph;z-index:-1342" coordorigin="1703,-1440" coordsize="8788,1164">
            <v:group style="position:absolute;left:1709;top:-1435;width:8776;height:2" coordorigin="1709,-1435" coordsize="8776,2">
              <v:shape style="position:absolute;left:1709;top:-1435;width:8776;height:2" coordorigin="1709,-1435" coordsize="8776,0" path="m1709,-1435l10485,-1435e" filled="f" stroked="t" strokeweight=".580pt" strokecolor="#000000">
                <v:path arrowok="t"/>
              </v:shape>
            </v:group>
            <v:group style="position:absolute;left:1714;top:-1430;width:2;height:1142" coordorigin="1714,-1430" coordsize="2,1142">
              <v:shape style="position:absolute;left:1714;top:-1430;width:2;height:1142" coordorigin="1714,-1430" coordsize="0,1142" path="m1714,-1430l1714,-287e" filled="f" stroked="t" strokeweight=".580pt" strokecolor="#000000">
                <v:path arrowok="t"/>
              </v:shape>
            </v:group>
            <v:group style="position:absolute;left:1709;top:-283;width:8776;height:2" coordorigin="1709,-283" coordsize="8776,2">
              <v:shape style="position:absolute;left:1709;top:-283;width:8776;height:2" coordorigin="1709,-283" coordsize="8776,0" path="m1709,-283l10485,-283e" filled="f" stroked="t" strokeweight=".580pt" strokecolor="#000000">
                <v:path arrowok="t"/>
              </v:shape>
            </v:group>
            <v:group style="position:absolute;left:10480;top:-1430;width:2;height:1142" coordorigin="10480,-1430" coordsize="2,1142">
              <v:shape style="position:absolute;left:10480;top:-1430;width:2;height:1142" coordorigin="10480,-1430" coordsize="0,1142" path="m10480,-1430l10480,-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[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er</w:t>
      </w:r>
      <w:r>
        <w:rPr>
          <w:rFonts w:ascii="Verdana" w:hAnsi="Verdana" w:cs="Verdana" w:eastAsia="Verdana"/>
          <w:sz w:val="16"/>
          <w:szCs w:val="16"/>
          <w:spacing w:val="4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ecif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39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q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eme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36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38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ece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36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eed</w:t>
      </w:r>
      <w:r>
        <w:rPr>
          <w:rFonts w:ascii="Verdana" w:hAnsi="Verdana" w:cs="Verdana" w:eastAsia="Verdana"/>
          <w:sz w:val="16"/>
          <w:szCs w:val="16"/>
          <w:spacing w:val="38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ce</w:t>
      </w:r>
      <w:r>
        <w:rPr>
          <w:rFonts w:ascii="Verdana" w:hAnsi="Verdana" w:cs="Verdana" w:eastAsia="Verdana"/>
          <w:sz w:val="16"/>
          <w:szCs w:val="16"/>
          <w:spacing w:val="37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can</w:t>
      </w:r>
      <w:r>
        <w:rPr>
          <w:rFonts w:ascii="Verdana" w:hAnsi="Verdana" w:cs="Verdana" w:eastAsia="Verdana"/>
          <w:sz w:val="16"/>
          <w:szCs w:val="16"/>
          <w:spacing w:val="35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be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dded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b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x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.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]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4.814003pt;margin-top:25.193714pt;width:440.096pt;height:61.54pt;mso-position-horizontal-relative:page;mso-position-vertical-relative:paragraph;z-index:-1341" coordorigin="1696,504" coordsize="8802,1231">
            <v:group style="position:absolute;left:1704;top:512;width:8786;height:2" coordorigin="1704,512" coordsize="8786,2">
              <v:shape style="position:absolute;left:1704;top:512;width:8786;height:2" coordorigin="1704,512" coordsize="8786,0" path="m1704,512l10490,512e" filled="f" stroked="t" strokeweight=".82pt" strokecolor="#000000">
                <v:path arrowok="t"/>
              </v:shape>
            </v:group>
            <v:group style="position:absolute;left:1712;top:519;width:2;height:1200" coordorigin="1712,519" coordsize="2,1200">
              <v:shape style="position:absolute;left:1712;top:519;width:2;height:1200" coordorigin="1712,519" coordsize="0,1200" path="m1712,519l1712,1719e" filled="f" stroked="t" strokeweight=".82pt" strokecolor="#000000">
                <v:path arrowok="t"/>
              </v:shape>
            </v:group>
            <v:group style="position:absolute;left:1704;top:1726;width:8786;height:2" coordorigin="1704,1726" coordsize="8786,2">
              <v:shape style="position:absolute;left:1704;top:1726;width:8786;height:2" coordorigin="1704,1726" coordsize="8786,0" path="m1704,1726l10490,1726e" filled="f" stroked="t" strokeweight=".82pt" strokecolor="#000000">
                <v:path arrowok="t"/>
              </v:shape>
            </v:group>
            <v:group style="position:absolute;left:10483;top:519;width:2;height:1200" coordorigin="10483,519" coordsize="2,1200">
              <v:shape style="position:absolute;left:10483;top:519;width:2;height:1200" coordorigin="10483,519" coordsize="0,1200" path="m10483,519l10483,171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II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001F5F"/>
          <w:spacing w:val="6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SI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LE</w:t>
      </w:r>
      <w:r>
        <w:rPr>
          <w:rFonts w:ascii="Verdana" w:hAnsi="Verdana" w:cs="Verdana" w:eastAsia="Verdana"/>
          <w:sz w:val="20"/>
          <w:szCs w:val="20"/>
          <w:color w:val="001F5F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RS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son</w:t>
      </w:r>
      <w:r>
        <w:rPr>
          <w:rFonts w:ascii="Verdana" w:hAnsi="Verdana" w:cs="Verdana" w:eastAsia="Verdana"/>
          <w:sz w:val="13"/>
          <w:szCs w:val="13"/>
          <w:spacing w:val="0"/>
          <w:w w:val="100"/>
          <w:b/>
          <w:bCs/>
          <w:position w:val="9"/>
        </w:rPr>
        <w:t>8</w:t>
      </w:r>
      <w:r>
        <w:rPr>
          <w:rFonts w:ascii="Verdana" w:hAnsi="Verdana" w:cs="Verdana" w:eastAsia="Verdana"/>
          <w:sz w:val="13"/>
          <w:szCs w:val="13"/>
          <w:spacing w:val="13"/>
          <w:w w:val="100"/>
          <w:b/>
          <w:bCs/>
          <w:position w:val="9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mus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eg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te)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the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on: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360" w:lineRule="atLeast"/>
        <w:ind w:left="220" w:right="3073"/>
        <w:jc w:val="left"/>
        <w:tabs>
          <w:tab w:pos="54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son</w:t>
      </w:r>
      <w:r>
        <w:rPr>
          <w:rFonts w:ascii="Verdana" w:hAnsi="Verdana" w:cs="Verdana" w:eastAsia="Verdana"/>
          <w:sz w:val="13"/>
          <w:szCs w:val="13"/>
          <w:spacing w:val="0"/>
          <w:w w:val="100"/>
          <w:b/>
          <w:bCs/>
          <w:position w:val="9"/>
        </w:rPr>
        <w:t>9</w:t>
      </w:r>
      <w:r>
        <w:rPr>
          <w:rFonts w:ascii="Verdana" w:hAnsi="Verdana" w:cs="Verdana" w:eastAsia="Verdana"/>
          <w:sz w:val="13"/>
          <w:szCs w:val="13"/>
          <w:spacing w:val="13"/>
          <w:w w:val="100"/>
          <w:b/>
          <w:bCs/>
          <w:position w:val="9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the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ece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on: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360" w:lineRule="atLeast"/>
        <w:ind w:left="220" w:right="3073"/>
        <w:jc w:val="left"/>
        <w:tabs>
          <w:tab w:pos="54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2" w:right="4661"/>
        <w:jc w:val="both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4.814003pt;margin-top:-72.266289pt;width:440.096pt;height:61.56pt;mso-position-horizontal-relative:page;mso-position-vertical-relative:paragraph;z-index:-1340" coordorigin="1696,-1445" coordsize="8802,1231">
            <v:group style="position:absolute;left:1704;top:-1437;width:8786;height:2" coordorigin="1704,-1437" coordsize="8786,2">
              <v:shape style="position:absolute;left:1704;top:-1437;width:8786;height:2" coordorigin="1704,-1437" coordsize="8786,0" path="m1704,-1437l10490,-1437e" filled="f" stroked="t" strokeweight=".82pt" strokecolor="#000000">
                <v:path arrowok="t"/>
              </v:shape>
            </v:group>
            <v:group style="position:absolute;left:1712;top:-1430;width:2;height:1200" coordorigin="1712,-1430" coordsize="2,1200">
              <v:shape style="position:absolute;left:1712;top:-1430;width:2;height:1200" coordorigin="1712,-1430" coordsize="0,1200" path="m1712,-1430l1712,-230e" filled="f" stroked="t" strokeweight=".82pt" strokecolor="#000000">
                <v:path arrowok="t"/>
              </v:shape>
            </v:group>
            <v:group style="position:absolute;left:1704;top:-222;width:8786;height:2" coordorigin="1704,-222" coordsize="8786,2">
              <v:shape style="position:absolute;left:1704;top:-222;width:8786;height:2" coordorigin="1704,-222" coordsize="8786,0" path="m1704,-222l10490,-222e" filled="f" stroked="t" strokeweight=".82pt" strokecolor="#000000">
                <v:path arrowok="t"/>
              </v:shape>
            </v:group>
            <v:group style="position:absolute;left:10483;top:-1430;width:2;height:1200" coordorigin="10483,-1430" coordsize="2,1200">
              <v:shape style="position:absolute;left:10483;top:-1430;width:2;height:1200" coordorigin="10483,-1430" coordsize="0,1200" path="m10483,-1430l10483,-230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II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001F5F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1F5F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color w:val="001F5F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PARTIES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02" w:right="618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4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ake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4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2" w:right="621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ms</w:t>
      </w:r>
      <w:r>
        <w:rPr>
          <w:rFonts w:ascii="Verdana" w:hAnsi="Verdana" w:cs="Verdana" w:eastAsia="Verdana"/>
          <w:sz w:val="20"/>
          <w:szCs w:val="20"/>
          <w:spacing w:val="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2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02" w:right="5769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102" w:right="618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wards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'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B.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102" w:right="622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633" w:footer="456" w:top="1160" w:bottom="64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87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stud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5" w:lineRule="exact"/>
        <w:ind w:left="187" w:right="-20"/>
        <w:jc w:val="left"/>
        <w:tabs>
          <w:tab w:pos="63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0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2.174004pt;margin-top:-86.166313pt;width:445.376pt;height:61.54pt;mso-position-horizontal-relative:page;mso-position-vertical-relative:paragraph;z-index:-1338" coordorigin="1643,-1723" coordsize="8908,1231">
            <v:group style="position:absolute;left:1652;top:-1715;width:8891;height:2" coordorigin="1652,-1715" coordsize="8891,2">
              <v:shape style="position:absolute;left:1652;top:-1715;width:8891;height:2" coordorigin="1652,-1715" coordsize="8891,0" path="m1652,-1715l10543,-1715e" filled="f" stroked="t" strokeweight=".82pt" strokecolor="#000000">
                <v:path arrowok="t"/>
              </v:shape>
            </v:group>
            <v:group style="position:absolute;left:1659;top:-1708;width:2;height:1200" coordorigin="1659,-1708" coordsize="2,1200">
              <v:shape style="position:absolute;left:1659;top:-1708;width:2;height:1200" coordorigin="1659,-1708" coordsize="0,1200" path="m1659,-1708l1659,-508e" filled="f" stroked="t" strokeweight=".82pt" strokecolor="#000000">
                <v:path arrowok="t"/>
              </v:shape>
            </v:group>
            <v:group style="position:absolute;left:1652;top:-501;width:8891;height:2" coordorigin="1652,-501" coordsize="8891,2">
              <v:shape style="position:absolute;left:1652;top:-501;width:8891;height:2" coordorigin="1652,-501" coordsize="8891,0" path="m1652,-501l10543,-501e" filled="f" stroked="t" strokeweight=".82pt" strokecolor="#000000">
                <v:path arrowok="t"/>
              </v:shape>
            </v:group>
            <v:group style="position:absolute;left:10536;top:-1708;width:2;height:1200" coordorigin="10536,-1708" coordsize="2,1200">
              <v:shape style="position:absolute;left:10536;top:-1708;width:2;height:1200" coordorigin="10536,-1708" coordsize="0,1200" path="m10536,-1708l10536,-50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" w:right="-20"/>
        <w:jc w:val="left"/>
        <w:tabs>
          <w:tab w:pos="46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ture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gn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ture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tLeast"/>
        <w:ind w:left="204" w:right="1729"/>
        <w:jc w:val="left"/>
        <w:tabs>
          <w:tab w:pos="4240" w:val="left"/>
          <w:tab w:pos="51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3.494003pt;margin-top:61.810394pt;width:442.736pt;height:79.540pt;mso-position-horizontal-relative:page;mso-position-vertical-relative:paragraph;z-index:-1336" coordorigin="1670,1236" coordsize="8855,1591">
            <v:group style="position:absolute;left:1678;top:1244;width:8838;height:2" coordorigin="1678,1244" coordsize="8838,2">
              <v:shape style="position:absolute;left:1678;top:1244;width:8838;height:2" coordorigin="1678,1244" coordsize="8838,0" path="m1678,1244l10516,1244e" filled="f" stroked="t" strokeweight=".82pt" strokecolor="#000000">
                <v:path arrowok="t"/>
              </v:shape>
            </v:group>
            <v:group style="position:absolute;left:1685;top:1252;width:2;height:1560" coordorigin="1685,1252" coordsize="2,1560">
              <v:shape style="position:absolute;left:1685;top:1252;width:2;height:1560" coordorigin="1685,1252" coordsize="0,1560" path="m1685,1252l1685,2812e" filled="f" stroked="t" strokeweight=".82pt" strokecolor="#000000">
                <v:path arrowok="t"/>
              </v:shape>
            </v:group>
            <v:group style="position:absolute;left:1678;top:2819;width:8838;height:2" coordorigin="1678,2819" coordsize="8838,2">
              <v:shape style="position:absolute;left:1678;top:2819;width:8838;height:2" coordorigin="1678,2819" coordsize="8838,0" path="m1678,2819l10516,2819e" filled="f" stroked="t" strokeweight=".82pt" strokecolor="#000000">
                <v:path arrowok="t"/>
              </v:shape>
            </v:group>
            <v:group style="position:absolute;left:10509;top:1252;width:2;height:1560" coordorigin="10509,1252" coordsize="2,1560">
              <v:shape style="position:absolute;left:10509;top:1252;width:2;height:1560" coordorigin="10509,1252" coordsize="0,1560" path="m10509,1252l10509,281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-----------------------------------------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---------------------------------------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2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3.014pt;margin-top:-134.196304pt;width:443.696pt;height:109.57pt;mso-position-horizontal-relative:page;mso-position-vertical-relative:paragraph;z-index:-1337" coordorigin="1660,-2684" coordsize="8874,2191">
            <v:group style="position:absolute;left:1668;top:-2676;width:8858;height:2" coordorigin="1668,-2676" coordsize="8858,2">
              <v:shape style="position:absolute;left:1668;top:-2676;width:8858;height:2" coordorigin="1668,-2676" coordsize="8858,0" path="m1668,-2676l10526,-2676e" filled="f" stroked="t" strokeweight=".82pt" strokecolor="#000000">
                <v:path arrowok="t"/>
              </v:shape>
            </v:group>
            <v:group style="position:absolute;left:1676;top:-2668;width:2;height:2160" coordorigin="1676,-2668" coordsize="2,2160">
              <v:shape style="position:absolute;left:1676;top:-2668;width:2;height:2160" coordorigin="1676,-2668" coordsize="0,2160" path="m1676,-2668l1676,-508e" filled="f" stroked="t" strokeweight=".82pt" strokecolor="#000000">
                <v:path arrowok="t"/>
              </v:shape>
            </v:group>
            <v:group style="position:absolute;left:1668;top:-501;width:8858;height:2" coordorigin="1668,-501" coordsize="8858,2">
              <v:shape style="position:absolute;left:1668;top:-501;width:8858;height:2" coordorigin="1668,-501" coordsize="8858,0" path="m1668,-501l10526,-501e" filled="f" stroked="t" strokeweight=".82pt" strokecolor="#000000">
                <v:path arrowok="t"/>
              </v:shape>
            </v:group>
            <v:group style="position:absolute;left:10519;top:-2668;width:2;height:2160" coordorigin="10519,-2668" coordsize="2,2160">
              <v:shape style="position:absolute;left:10519;top:-2668;width:2;height:2160" coordorigin="10519,-2668" coordsize="0,2160" path="m10519,-2668l10519,-50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63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9" w:footer="456" w:top="1380" w:bottom="640" w:left="1580" w:right="740"/>
          <w:headerReference w:type="default" r:id="rId12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0" w:after="0" w:line="240" w:lineRule="auto"/>
        <w:ind w:left="667" w:right="1203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compl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8"/>
          <w:szCs w:val="28"/>
          <w:color w:val="001F5F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DURING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MO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ITY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9" w:right="2085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001F5F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RI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001F5F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RN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color w:val="001F5F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99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99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001F5F"/>
          <w:spacing w:val="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1F5F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001F5F"/>
          <w:spacing w:val="0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549" w:right="618" w:firstLine="-427"/>
        <w:jc w:val="left"/>
        <w:tabs>
          <w:tab w:pos="540" w:val="left"/>
          <w:tab w:pos="2680" w:val="left"/>
          <w:tab w:pos="4280" w:val="left"/>
          <w:tab w:pos="5000" w:val="left"/>
          <w:tab w:pos="5880" w:val="left"/>
          <w:tab w:pos="7640" w:val="left"/>
        </w:tabs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.</w:t>
        <w:tab/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EXC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TION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L</w:t>
        <w:tab/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ES</w:t>
        <w:tab/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TO</w:t>
        <w:tab/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THE</w:t>
        <w:tab/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ED</w:t>
        <w:tab/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ITY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ROGR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exact"/>
        <w:ind w:left="1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Tab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-13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1594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9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188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10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2" w:lineRule="exact"/>
              <w:ind w:left="102" w:right="10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  <w:i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ap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licabl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106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2" w:lineRule="exact"/>
              <w:ind w:left="102" w:right="106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  <w:i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ap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licabl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  <w:i/>
              </w:rPr>
              <w:t>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156"/>
              <w:jc w:val="left"/>
              <w:rPr>
                <w:rFonts w:ascii="Verdana" w:hAnsi="Verdana" w:cs="Verdana" w:eastAsia="Verdana"/>
                <w:sz w:val="11"/>
                <w:szCs w:val="11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hang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1"/>
                <w:szCs w:val="11"/>
                <w:spacing w:val="1"/>
                <w:w w:val="100"/>
                <w:b/>
                <w:bCs/>
                <w:position w:val="7"/>
              </w:rPr>
              <w:t>10</w:t>
            </w:r>
            <w:r>
              <w:rPr>
                <w:rFonts w:ascii="Verdana" w:hAnsi="Verdana" w:cs="Verdana" w:eastAsia="Verdana"/>
                <w:sz w:val="11"/>
                <w:szCs w:val="11"/>
                <w:spacing w:val="0"/>
                <w:w w:val="100"/>
                <w:position w:val="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138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upon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711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6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6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6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6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14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5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6" w:right="488"/>
              <w:jc w:val="center"/>
              <w:rPr>
                <w:rFonts w:ascii="Verdana" w:hAnsi="Verdana" w:cs="Verdana" w:eastAsia="Verdana"/>
                <w:sz w:val="28"/>
                <w:szCs w:val="28"/>
              </w:rPr>
            </w:pPr>
            <w:rPr/>
            <w:r>
              <w:rPr>
                <w:rFonts w:ascii="Verdana" w:hAnsi="Verdana" w:cs="Verdana" w:eastAsia="Verdana"/>
                <w:sz w:val="28"/>
                <w:szCs w:val="28"/>
                <w:spacing w:val="0"/>
                <w:w w:val="100"/>
              </w:rPr>
              <w:t>□</w:t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6663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……</w:t>
            </w:r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12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84.814003pt;margin-top:32.459068pt;width:440.096pt;height:61.54pt;mso-position-horizontal-relative:page;mso-position-vertical-relative:paragraph;z-index:-1335" coordorigin="1696,649" coordsize="8802,1231">
            <v:group style="position:absolute;left:1704;top:657;width:8786;height:2" coordorigin="1704,657" coordsize="8786,2">
              <v:shape style="position:absolute;left:1704;top:657;width:8786;height:2" coordorigin="1704,657" coordsize="8786,0" path="m1704,657l10490,657e" filled="f" stroked="t" strokeweight=".82pt" strokecolor="#000000">
                <v:path arrowok="t"/>
              </v:shape>
            </v:group>
            <v:group style="position:absolute;left:1712;top:665;width:2;height:1200" coordorigin="1712,665" coordsize="2,1200">
              <v:shape style="position:absolute;left:1712;top:665;width:2;height:1200" coordorigin="1712,665" coordsize="0,1200" path="m1712,665l1712,1865e" filled="f" stroked="t" strokeweight=".82pt" strokecolor="#000000">
                <v:path arrowok="t"/>
              </v:shape>
            </v:group>
            <v:group style="position:absolute;left:1704;top:1872;width:8786;height:2" coordorigin="1704,1872" coordsize="8786,2">
              <v:shape style="position:absolute;left:1704;top:1872;width:8786;height:2" coordorigin="1704,1872" coordsize="8786,0" path="m1704,1872l10490,1872e" filled="f" stroked="t" strokeweight=".82pt" strokecolor="#000000">
                <v:path arrowok="t"/>
              </v:shape>
            </v:group>
            <v:group style="position:absolute;left:10483;top:665;width:2;height:1200" coordorigin="10483,665" coordsize="2,1200">
              <v:shape style="position:absolute;left:10483;top:665;width:2;height:1200" coordorigin="10483,665" coordsize="0,1200" path="m10483,665l10483,186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2"/>
          <w:szCs w:val="22"/>
          <w:color w:val="001F5F"/>
          <w:spacing w:val="3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RES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ERS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N(S),</w:t>
      </w:r>
      <w:r>
        <w:rPr>
          <w:rFonts w:ascii="Verdana" w:hAnsi="Verdana" w:cs="Verdana" w:eastAsia="Verdana"/>
          <w:sz w:val="22"/>
          <w:szCs w:val="22"/>
          <w:color w:val="001F5F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y: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tLeast"/>
        <w:ind w:left="240" w:right="3073"/>
        <w:jc w:val="left"/>
        <w:tabs>
          <w:tab w:pos="55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ew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son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ew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son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360" w:lineRule="atLeast"/>
        <w:ind w:left="240" w:right="3073"/>
        <w:jc w:val="left"/>
        <w:tabs>
          <w:tab w:pos="55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Na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2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/>
        <w:pict>
          <v:group style="position:absolute;margin-left:84.814003pt;margin-top:-80.130913pt;width:440.096pt;height:61.54pt;mso-position-horizontal-relative:page;mso-position-vertical-relative:paragraph;z-index:-1334" coordorigin="1696,-1603" coordsize="8802,1231">
            <v:group style="position:absolute;left:1704;top:-1594;width:8786;height:2" coordorigin="1704,-1594" coordsize="8786,2">
              <v:shape style="position:absolute;left:1704;top:-1594;width:8786;height:2" coordorigin="1704,-1594" coordsize="8786,0" path="m1704,-1594l10490,-1594e" filled="f" stroked="t" strokeweight=".82pt" strokecolor="#000000">
                <v:path arrowok="t"/>
              </v:shape>
            </v:group>
            <v:group style="position:absolute;left:1712;top:-1587;width:2;height:1200" coordorigin="1712,-1587" coordsize="2,1200">
              <v:shape style="position:absolute;left:1712;top:-1587;width:2;height:1200" coordorigin="1712,-1587" coordsize="0,1200" path="m1712,-1587l1712,-387e" filled="f" stroked="t" strokeweight=".82pt" strokecolor="#000000">
                <v:path arrowok="t"/>
              </v:shape>
            </v:group>
            <v:group style="position:absolute;left:1704;top:-380;width:8786;height:2" coordorigin="1704,-380" coordsize="8786,2">
              <v:shape style="position:absolute;left:1704;top:-380;width:8786;height:2" coordorigin="1704,-380" coordsize="8786,0" path="m1704,-380l10490,-380e" filled="f" stroked="t" strokeweight=".82pt" strokecolor="#000000">
                <v:path arrowok="t"/>
              </v:shape>
            </v:group>
            <v:group style="position:absolute;left:10483;top:-1587;width:2;height:1200" coordorigin="10483,-1587" coordsize="2,1200">
              <v:shape style="position:absolute;left:10483;top:-1587;width:2;height:1200" coordorigin="10483,-1587" coordsize="0,1200" path="m10483,-1587l10483,-38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III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2"/>
          <w:szCs w:val="22"/>
          <w:color w:val="001F5F"/>
          <w:spacing w:val="5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TME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THREE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RTIES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122" w:right="626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2.174004pt;margin-top:35.590pt;width:445.376pt;height:43.536pt;mso-position-horizontal-relative:page;mso-position-vertical-relative:paragraph;z-index:-1333" coordorigin="1643,712" coordsize="8908,871">
            <v:group style="position:absolute;left:1652;top:720;width:8891;height:2" coordorigin="1652,720" coordsize="8891,2">
              <v:shape style="position:absolute;left:1652;top:720;width:8891;height:2" coordorigin="1652,720" coordsize="8891,0" path="m1652,720l10543,720e" filled="f" stroked="t" strokeweight=".82pt" strokecolor="#000000">
                <v:path arrowok="t"/>
              </v:shape>
            </v:group>
            <v:group style="position:absolute;left:1659;top:727;width:2;height:840" coordorigin="1659,727" coordsize="2,840">
              <v:shape style="position:absolute;left:1659;top:727;width:2;height:840" coordorigin="1659,727" coordsize="0,840" path="m1659,727l1659,1567e" filled="f" stroked="t" strokeweight=".82pt" strokecolor="#000000">
                <v:path arrowok="t"/>
              </v:shape>
            </v:group>
            <v:group style="position:absolute;left:1652;top:1574;width:8891;height:2" coordorigin="1652,1574" coordsize="8891,2">
              <v:shape style="position:absolute;left:1652;top:1574;width:8891;height:2" coordorigin="1652,1574" coordsize="8891,0" path="m1652,1574l10543,1574e" filled="f" stroked="t" strokeweight=".82pt" strokecolor="#000000">
                <v:path arrowok="t"/>
              </v:shape>
            </v:group>
            <v:group style="position:absolute;left:10536;top:727;width:2;height:840" coordorigin="10536,727" coordsize="2,840">
              <v:shape style="position:absolute;left:10536;top:727;width:2;height:840" coordorigin="10536,727" coordsize="0,840" path="m10536,727l10536,156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4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4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stud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" w:right="-20"/>
        <w:jc w:val="left"/>
        <w:tabs>
          <w:tab w:pos="63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9" w:footer="456" w:top="1380" w:bottom="640" w:left="1580" w:right="740"/>
          <w:pgSz w:w="11920" w:h="16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0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" w:right="-20"/>
        <w:jc w:val="left"/>
        <w:tabs>
          <w:tab w:pos="49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ture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tLeast"/>
        <w:ind w:left="204" w:right="1842"/>
        <w:jc w:val="left"/>
        <w:tabs>
          <w:tab w:pos="4480" w:val="left"/>
          <w:tab w:pos="51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-------------------------------------------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-----------------------------------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5" w:lineRule="exact"/>
        <w:ind w:left="204" w:right="-20"/>
        <w:jc w:val="left"/>
        <w:tabs>
          <w:tab w:pos="63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3.494003pt;margin-top:28.363699pt;width:442.736pt;height:43.57pt;mso-position-horizontal-relative:page;mso-position-vertical-relative:paragraph;z-index:-1331" coordorigin="1670,567" coordsize="8855,871">
            <v:group style="position:absolute;left:1678;top:575;width:8838;height:2" coordorigin="1678,575" coordsize="8838,2">
              <v:shape style="position:absolute;left:1678;top:575;width:8838;height:2" coordorigin="1678,575" coordsize="8838,0" path="m1678,575l10516,575e" filled="f" stroked="t" strokeweight=".82pt" strokecolor="#000000">
                <v:path arrowok="t"/>
              </v:shape>
            </v:group>
            <v:group style="position:absolute;left:1685;top:583;width:2;height:840" coordorigin="1685,583" coordsize="2,840">
              <v:shape style="position:absolute;left:1685;top:583;width:2;height:840" coordorigin="1685,583" coordsize="0,840" path="m1685,583l1685,1423e" filled="f" stroked="t" strokeweight=".82pt" strokecolor="#000000">
                <v:path arrowok="t"/>
              </v:shape>
            </v:group>
            <v:group style="position:absolute;left:1678;top:1430;width:8838;height:2" coordorigin="1678,1430" coordsize="8838,2">
              <v:shape style="position:absolute;left:1678;top:1430;width:8838;height:2" coordorigin="1678,1430" coordsize="8838,0" path="m1678,1430l10516,1430e" filled="f" stroked="t" strokeweight=".82pt" strokecolor="#000000">
                <v:path arrowok="t"/>
              </v:shape>
            </v:group>
            <v:group style="position:absolute;left:10509;top:583;width:2;height:840" coordorigin="10509,583" coordsize="2,840">
              <v:shape style="position:absolute;left:10509;top:583;width:2;height:840" coordorigin="10509,583" coordsize="0,840" path="m10509,583l10509,1423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val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2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3.014pt;margin-top:-172.586273pt;width:443.696pt;height:157.56pt;mso-position-horizontal-relative:page;mso-position-vertical-relative:paragraph;z-index:-1332" coordorigin="1660,-3452" coordsize="8874,3151">
            <v:group style="position:absolute;left:1668;top:-3444;width:8858;height:2" coordorigin="1668,-3444" coordsize="8858,2">
              <v:shape style="position:absolute;left:1668;top:-3444;width:8858;height:2" coordorigin="1668,-3444" coordsize="8858,0" path="m1668,-3444l10526,-3444e" filled="f" stroked="t" strokeweight=".82pt" strokecolor="#000000">
                <v:path arrowok="t"/>
              </v:shape>
            </v:group>
            <v:group style="position:absolute;left:1676;top:-3436;width:2;height:3120" coordorigin="1676,-3436" coordsize="2,3120">
              <v:shape style="position:absolute;left:1676;top:-3436;width:2;height:3120" coordorigin="1676,-3436" coordsize="0,3120" path="m1676,-3436l1676,-316e" filled="f" stroked="t" strokeweight=".82pt" strokecolor="#000000">
                <v:path arrowok="t"/>
              </v:shape>
            </v:group>
            <v:group style="position:absolute;left:1668;top:-309;width:8858;height:2" coordorigin="1668,-309" coordsize="8858,2">
              <v:shape style="position:absolute;left:1668;top:-309;width:8858;height:2" coordorigin="1668,-309" coordsize="8858,0" path="m1668,-309l10526,-309e" filled="f" stroked="t" strokeweight=".82pt" strokecolor="#000000">
                <v:path arrowok="t"/>
              </v:shape>
            </v:group>
            <v:group style="position:absolute;left:10519;top:-3436;width:2;height:3120" coordorigin="10519,-3436" coordsize="2,3120">
              <v:shape style="position:absolute;left:10519;top:-3436;width:2;height:3120" coordorigin="10519,-3436" coordsize="0,3120" path="m10519,-3436l10519,-31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63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9" w:footer="456" w:top="1380" w:bottom="640" w:left="1580" w:right="74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83.494003pt;margin-top:570.619995pt;width:442.736pt;height:19.54pt;mso-position-horizontal-relative:page;mso-position-vertical-relative:page;z-index:-1329" coordorigin="1670,11412" coordsize="8855,391">
            <v:group style="position:absolute;left:1678;top:11421;width:8838;height:2" coordorigin="1678,11421" coordsize="8838,2">
              <v:shape style="position:absolute;left:1678;top:11421;width:8838;height:2" coordorigin="1678,11421" coordsize="8838,0" path="m1678,11421l10516,11421e" filled="f" stroked="t" strokeweight=".82pt" strokecolor="#000000">
                <v:path arrowok="t"/>
              </v:shape>
            </v:group>
            <v:group style="position:absolute;left:1685;top:11428;width:2;height:360" coordorigin="1685,11428" coordsize="2,360">
              <v:shape style="position:absolute;left:1685;top:11428;width:2;height:360" coordorigin="1685,11428" coordsize="0,360" path="m1685,11428l1685,11788e" filled="f" stroked="t" strokeweight=".82pt" strokecolor="#000000">
                <v:path arrowok="t"/>
              </v:shape>
            </v:group>
            <v:group style="position:absolute;left:1678;top:11795;width:8838;height:2" coordorigin="1678,11795" coordsize="8838,2">
              <v:shape style="position:absolute;left:1678;top:11795;width:8838;height:2" coordorigin="1678,11795" coordsize="8838,0" path="m1678,11795l10516,11795e" filled="f" stroked="t" strokeweight=".82pt" strokecolor="#000000">
                <v:path arrowok="t"/>
              </v:shape>
            </v:group>
            <v:group style="position:absolute;left:10509;top:11428;width:2;height:360" coordorigin="10509,11428" coordsize="2,360">
              <v:shape style="position:absolute;left:10509;top:11428;width:2;height:360" coordorigin="10509,11428" coordsize="0,360" path="m10509,11428l10509,1178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10" w:after="0" w:line="240" w:lineRule="auto"/>
        <w:ind w:left="876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compl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8"/>
          <w:szCs w:val="28"/>
          <w:color w:val="001F5F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AFTER</w:t>
      </w:r>
      <w:r>
        <w:rPr>
          <w:rFonts w:ascii="Verdana" w:hAnsi="Verdana" w:cs="Verdana" w:eastAsia="Verdana"/>
          <w:sz w:val="28"/>
          <w:szCs w:val="28"/>
          <w:color w:val="001F5F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BI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ITY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2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OGNI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OC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3" w:after="0" w:line="480" w:lineRule="atLeast"/>
        <w:ind w:left="142" w:right="64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[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ay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]</w:t>
      </w:r>
      <w:r>
        <w:rPr>
          <w:rFonts w:ascii="Verdana" w:hAnsi="Verdana" w:cs="Verdana" w:eastAsia="Verdana"/>
          <w:sz w:val="20"/>
          <w:szCs w:val="20"/>
          <w:spacing w:val="-17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[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ay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]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Tab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Verdana" w:hAnsi="Verdana" w:cs="Verdana" w:eastAsia="Verdana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79996" w:type="dxa"/>
      </w:tblPr>
      <w:tblGrid/>
      <w:tr>
        <w:trPr>
          <w:trHeight w:val="1402" w:hRule="exact"/>
        </w:trPr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9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7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7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5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4"/>
              <w:jc w:val="left"/>
              <w:tabs>
                <w:tab w:pos="102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ully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by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2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?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s/No]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60" w:val="left"/>
                <w:tab w:pos="168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256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grade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35" w:lineRule="exact"/>
        <w:ind w:left="23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[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si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ivi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5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  <w:position w:val="-1"/>
        </w:rPr>
        <w:t>]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5" w:lineRule="exact"/>
        <w:ind w:left="14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3.494003pt;margin-top:-30.246302pt;width:442.736pt;height:19.54pt;mso-position-horizontal-relative:page;mso-position-vertical-relative:paragraph;z-index:-1330" coordorigin="1670,-605" coordsize="8855,391">
            <v:group style="position:absolute;left:1678;top:-597;width:8838;height:2" coordorigin="1678,-597" coordsize="8838,2">
              <v:shape style="position:absolute;left:1678;top:-597;width:8838;height:2" coordorigin="1678,-597" coordsize="8838,0" path="m1678,-597l10516,-597e" filled="f" stroked="t" strokeweight=".82pt" strokecolor="#000000">
                <v:path arrowok="t"/>
              </v:shape>
            </v:group>
            <v:group style="position:absolute;left:1685;top:-590;width:2;height:360" coordorigin="1685,-590" coordsize="2,360">
              <v:shape style="position:absolute;left:1685;top:-590;width:2;height:360" coordorigin="1685,-590" coordsize="0,360" path="m1685,-590l1685,-230e" filled="f" stroked="t" strokeweight=".82pt" strokecolor="#000000">
                <v:path arrowok="t"/>
              </v:shape>
            </v:group>
            <v:group style="position:absolute;left:1678;top:-222;width:8838;height:2" coordorigin="1678,-222" coordsize="8838,2">
              <v:shape style="position:absolute;left:1678;top:-222;width:8838;height:2" coordorigin="1678,-222" coordsize="8838,0" path="m1678,-222l10516,-222e" filled="f" stroked="t" strokeweight=".82pt" strokecolor="#000000">
                <v:path arrowok="t"/>
              </v:shape>
            </v:group>
            <v:group style="position:absolute;left:10509;top:-590;width:2;height:360" coordorigin="10509,-590" coordsize="2,360">
              <v:shape style="position:absolute;left:10509;top:-590;width:2;height:360" coordorigin="10509,-590" coordsize="0,360" path="m10509,-590l10509,-230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Tab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mes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.479998" w:type="dxa"/>
      </w:tblPr>
      <w:tblGrid/>
      <w:tr>
        <w:trPr>
          <w:trHeight w:val="826" w:hRule="exact"/>
        </w:trPr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5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4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nding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180" w:val="left"/>
                <w:tab w:pos="170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5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nding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grad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licable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3" w:hRule="exact"/>
        </w:trPr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23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[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in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]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9" w:footer="456" w:top="1380" w:bottom="640" w:left="1560" w:right="74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0" w:after="0" w:line="240" w:lineRule="auto"/>
        <w:ind w:left="122" w:right="6255"/>
        <w:jc w:val="both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ex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1: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uidelines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26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sure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s+.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122" w:right="622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4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.g.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032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ITY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ROGR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122" w:right="618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start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pone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1F487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ca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color w:val="000000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out</w:t>
      </w:r>
      <w:r>
        <w:rPr>
          <w:rFonts w:ascii="Verdana" w:hAnsi="Verdana" w:cs="Verdana" w:eastAsia="Verdana"/>
          <w:sz w:val="20"/>
          <w:szCs w:val="20"/>
          <w:color w:val="000000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by</w:t>
      </w:r>
      <w:r>
        <w:rPr>
          <w:rFonts w:ascii="Verdana" w:hAnsi="Verdana" w:cs="Verdana" w:eastAsia="Verdana"/>
          <w:sz w:val="20"/>
          <w:szCs w:val="20"/>
          <w:color w:val="000000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color w:val="000000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stud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color w:val="000000"/>
          <w:spacing w:val="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color w:val="00000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color w:val="00000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A)</w:t>
      </w:r>
      <w:r>
        <w:rPr>
          <w:rFonts w:ascii="Verdana" w:hAnsi="Verdana" w:cs="Verdana" w:eastAsia="Verdana"/>
          <w:sz w:val="20"/>
          <w:szCs w:val="20"/>
          <w:color w:val="00000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color w:val="00000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color w:val="00000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color w:val="00000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color w:val="00000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color w:val="00000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color w:val="00000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suc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ful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color w:val="00000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color w:val="00000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6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color w:val="00000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color w:val="00000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color w:val="00000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color w:val="00000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color w:val="0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00000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B.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624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ake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30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15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2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29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way: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1018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7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nding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92" w:lineRule="exact"/>
              <w:ind w:left="102" w:right="5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spring]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wi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i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30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5" w:lineRule="exact"/>
        <w:ind w:left="12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ws: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1018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ode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2" w:lineRule="exact"/>
              <w:ind w:left="102" w:right="58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as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alogu</w:t>
            </w:r>
            <w:r>
              <w:rPr>
                <w:rFonts w:ascii="Verdana" w:hAnsi="Verdana" w:cs="Verdana" w:eastAsia="Verdana"/>
                <w:sz w:val="16"/>
                <w:szCs w:val="16"/>
                <w:spacing w:val="4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at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he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nding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au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92" w:lineRule="exact"/>
              <w:ind w:left="102" w:right="5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spring]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[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m]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umb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of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di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3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se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x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…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10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i/>
              </w:rPr>
              <w:t>30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exact"/>
        <w:ind w:left="122" w:right="61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ecogn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number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ned</w:t>
      </w:r>
      <w:r>
        <w:rPr>
          <w:rFonts w:ascii="Verdana" w:hAnsi="Verdana" w:cs="Verdana" w:eastAsia="Verdana"/>
          <w:sz w:val="20"/>
          <w:szCs w:val="20"/>
          <w:spacing w:val="3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4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9" w:footer="456" w:top="1380" w:bottom="640" w:left="1580" w:right="740"/>
          <w:pgSz w:w="11920" w:h="16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0" w:lineRule="exact"/>
        <w:ind w:left="122" w:right="625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22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gn</w:t>
      </w:r>
      <w:r>
        <w:rPr>
          <w:rFonts w:ascii="Verdana" w:hAnsi="Verdana" w:cs="Verdana" w:eastAsia="Verdana"/>
          <w:sz w:val="20"/>
          <w:szCs w:val="20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documen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2" w:lineRule="exact"/>
        <w:ind w:left="264" w:right="626" w:firstLine="-142"/>
        <w:jc w:val="both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</w:rPr>
        <w:t>*</w:t>
      </w:r>
      <w:r>
        <w:rPr>
          <w:rFonts w:ascii="Verdana" w:hAnsi="Verdana" w:cs="Verdana" w:eastAsia="Verdana"/>
          <w:sz w:val="16"/>
          <w:szCs w:val="16"/>
          <w:spacing w:val="-1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2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2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2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2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"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S"</w:t>
      </w:r>
      <w:r>
        <w:rPr>
          <w:rFonts w:ascii="Verdana" w:hAnsi="Verdana" w:cs="Verdana" w:eastAsia="Verdana"/>
          <w:sz w:val="16"/>
          <w:szCs w:val="16"/>
          <w:spacing w:val="2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em</w:t>
      </w:r>
      <w:r>
        <w:rPr>
          <w:rFonts w:ascii="Verdana" w:hAnsi="Verdana" w:cs="Verdana" w:eastAsia="Verdana"/>
          <w:sz w:val="16"/>
          <w:szCs w:val="16"/>
          <w:spacing w:val="2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2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2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2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2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ce,</w:t>
      </w:r>
      <w:r>
        <w:rPr>
          <w:rFonts w:ascii="Verdana" w:hAnsi="Verdana" w:cs="Verdana" w:eastAsia="Verdana"/>
          <w:sz w:val="16"/>
          <w:szCs w:val="16"/>
          <w:spacing w:val="2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2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26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2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2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ed</w:t>
      </w:r>
      <w:r>
        <w:rPr>
          <w:rFonts w:ascii="Verdana" w:hAnsi="Verdana" w:cs="Verdana" w:eastAsia="Verdana"/>
          <w:sz w:val="16"/>
          <w:szCs w:val="16"/>
          <w:spacing w:val="2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2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1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cipa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1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s,</w:t>
      </w:r>
      <w:r>
        <w:rPr>
          <w:rFonts w:ascii="Verdana" w:hAnsi="Verdana" w:cs="Verdana" w:eastAsia="Verdana"/>
          <w:sz w:val="16"/>
          <w:szCs w:val="16"/>
          <w:spacing w:val="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"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S"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8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be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ced</w:t>
      </w:r>
      <w:r>
        <w:rPr>
          <w:rFonts w:ascii="Verdana" w:hAnsi="Verdana" w:cs="Verdana" w:eastAsia="Verdana"/>
          <w:sz w:val="16"/>
          <w:szCs w:val="16"/>
          <w:spacing w:val="1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by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q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em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2913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EARN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needed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ntrod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</w:t>
      </w:r>
      <w:r>
        <w:rPr>
          <w:rFonts w:ascii="Verdana" w:hAnsi="Verdana" w:cs="Verdana" w:eastAsia="Verdana"/>
          <w:sz w:val="20"/>
          <w:szCs w:val="20"/>
          <w:spacing w:val="6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nges</w:t>
      </w:r>
      <w:r>
        <w:rPr>
          <w:rFonts w:ascii="Verdana" w:hAnsi="Verdana" w:cs="Verdana" w:eastAsia="Verdana"/>
          <w:sz w:val="20"/>
          <w:szCs w:val="20"/>
          <w:spacing w:val="6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6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6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eement.</w:t>
      </w:r>
      <w:r>
        <w:rPr>
          <w:rFonts w:ascii="Verdana" w:hAnsi="Verdana" w:cs="Verdana" w:eastAsia="Verdana"/>
          <w:sz w:val="20"/>
          <w:szCs w:val="20"/>
          <w:spacing w:val="6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6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6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20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tion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122" w:right="620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5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study</w:t>
      </w:r>
      <w:r>
        <w:rPr>
          <w:rFonts w:ascii="Verdana" w:hAnsi="Verdana" w:cs="Verdana" w:eastAsia="Verdana"/>
          <w:sz w:val="20"/>
          <w:szCs w:val="20"/>
          <w:spacing w:val="5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5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5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6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6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6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6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6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nges</w:t>
      </w:r>
      <w:r>
        <w:rPr>
          <w:rFonts w:ascii="Verdana" w:hAnsi="Verdana" w:cs="Verdana" w:eastAsia="Verdana"/>
          <w:sz w:val="20"/>
          <w:szCs w:val="20"/>
          <w:spacing w:val="2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3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3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mobi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ty</w:t>
      </w:r>
      <w:r>
        <w:rPr>
          <w:rFonts w:ascii="Verdana" w:hAnsi="Verdana" w:cs="Verdana" w:eastAsia="Verdana"/>
          <w:sz w:val="20"/>
          <w:szCs w:val="20"/>
          <w:spacing w:val="3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study</w:t>
      </w:r>
      <w:r>
        <w:rPr>
          <w:rFonts w:ascii="Verdana" w:hAnsi="Verdana" w:cs="Verdana" w:eastAsia="Verdana"/>
          <w:sz w:val="20"/>
          <w:szCs w:val="20"/>
          <w:spacing w:val="3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3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0"/>
          <w:szCs w:val="20"/>
          <w:spacing w:val="3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mont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s/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4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ave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after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auto"/>
        <w:ind w:left="122" w:right="621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ful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4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"Tab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D:</w:t>
      </w:r>
      <w:r>
        <w:rPr>
          <w:rFonts w:ascii="Verdana" w:hAnsi="Verdana" w:cs="Verdana" w:eastAsia="Verdana"/>
          <w:sz w:val="20"/>
          <w:szCs w:val="20"/>
          <w:spacing w:val="4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4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".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must</w:t>
      </w:r>
      <w:r>
        <w:rPr>
          <w:rFonts w:ascii="Verdana" w:hAnsi="Verdana" w:cs="Verdana" w:eastAsia="Verdana"/>
          <w:sz w:val="20"/>
          <w:szCs w:val="20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opo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mendments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0"/>
          <w:szCs w:val="20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eement</w:t>
      </w:r>
      <w:r>
        <w:rPr>
          <w:rFonts w:ascii="Verdana" w:hAnsi="Verdana" w:cs="Verdana" w:eastAsia="Verdana"/>
          <w:sz w:val="20"/>
          <w:szCs w:val="20"/>
          <w:spacing w:val="2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oved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2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not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589" w:footer="456" w:top="1380" w:bottom="640" w:left="1580" w:right="740"/>
          <w:pgSz w:w="11920" w:h="16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1" w:after="0" w:line="240" w:lineRule="auto"/>
        <w:ind w:left="122" w:right="6125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OGNI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color w:val="001F5F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OC</w:t>
      </w:r>
      <w:r>
        <w:rPr>
          <w:rFonts w:ascii="Verdana" w:hAnsi="Verdana" w:cs="Verdana" w:eastAsia="Verdana"/>
          <w:sz w:val="22"/>
          <w:szCs w:val="22"/>
          <w:color w:val="001F5F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color w:val="001F5F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22" w:right="623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8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0"/>
          <w:szCs w:val="20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Records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3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2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Recogn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Document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furt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'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auto"/>
        <w:ind w:left="122" w:right="61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start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2" w:right="62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589" w:footer="456" w:top="1380" w:bottom="640" w:left="1580" w:right="740"/>
          <w:pgSz w:w="11920" w:h="168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30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shape style="position:absolute;margin-left:54.150002pt;margin-top:-.767021pt;width:144.35pt;height:29.3pt;mso-position-horizontal-relative:page;mso-position-vertical-relative:paragraph;z-index:-1327" type="#_x0000_t75">
            <v:imagedata r:id="rId15" o:title=""/>
          </v:shape>
        </w:pic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color w:val="003BB4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30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earn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3BB4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eeme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6301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ud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  <w:position w:val="-1"/>
        </w:rPr>
        <w:t>’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ame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844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53.400002pt;margin-top:-9.184788pt;width:442.774pt;height:.1pt;mso-position-horizontal-relative:page;mso-position-vertical-relative:paragraph;z-index:-1328" coordorigin="1068,-184" coordsize="8855,2">
            <v:shape style="position:absolute;left:1068;top:-184;width:8855;height:2" coordorigin="1068,-184" coordsize="8855,0" path="m1068,-184l9923,-184e" filled="f" stroked="t" strokeweight=".580pt" strokecolor="#7E7E7E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ill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earni</w:t>
      </w:r>
      <w:r>
        <w:rPr>
          <w:rFonts w:ascii="Verdana" w:hAnsi="Verdana" w:cs="Verdana" w:eastAsia="Verdana"/>
          <w:sz w:val="28"/>
          <w:szCs w:val="28"/>
          <w:color w:val="001F5F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gree</w:t>
      </w:r>
      <w:r>
        <w:rPr>
          <w:rFonts w:ascii="Verdana" w:hAnsi="Verdana" w:cs="Verdana" w:eastAsia="Verdana"/>
          <w:sz w:val="28"/>
          <w:szCs w:val="28"/>
          <w:color w:val="001F5F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</w:rPr>
        <w:t>udies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60.899994pt;margin-top:13.165754pt;width:416.75pt;height:148.575pt;mso-position-horizontal-relative:page;mso-position-vertical-relative:paragraph;z-index:-1325" coordorigin="3218,263" coordsize="8335,2971">
            <v:group style="position:absolute;left:3238;top:901;width:4005;height:2100" coordorigin="3238,901" coordsize="4005,2100">
              <v:shape style="position:absolute;left:3238;top:901;width:4005;height:2100" coordorigin="3238,901" coordsize="4005,2100" path="m7243,901l3238,901,3238,3001,7243,3001,7243,2971,3268,2971,3268,931,7243,931,7243,901e" filled="t" fillcolor="#233E5F" stroked="f">
                <v:path arrowok="t"/>
                <v:fill/>
              </v:shape>
            </v:group>
            <v:group style="position:absolute;left:3268;top:931;width:3945;height:2040" coordorigin="3268,931" coordsize="3945,2040">
              <v:shape style="position:absolute;left:3268;top:931;width:3945;height:2040" coordorigin="3268,931" coordsize="3945,2040" path="m7213,931l3268,931,3268,2971,7213,2971,7213,2941,3298,2941,3298,961,7213,961,7213,931e" filled="t" fillcolor="#233E5F" stroked="f">
                <v:path arrowok="t"/>
                <v:fill/>
              </v:shape>
            </v:group>
            <v:group style="position:absolute;left:7228;top:931;width:2;height:2040" coordorigin="7228,931" coordsize="2,2040">
              <v:shape style="position:absolute;left:7228;top:931;width:2;height:2040" coordorigin="7228,931" coordsize="0,2040" path="m7228,931l7228,2971e" filled="f" stroked="t" strokeweight="1.6pt" strokecolor="#233E5F">
                <v:path arrowok="t"/>
              </v:shape>
            </v:group>
            <v:group style="position:absolute;left:3248;top:961;width:50;height:1980" coordorigin="3248,961" coordsize="50,1980">
              <v:shape style="position:absolute;left:3248;top:961;width:50;height:1980" coordorigin="3248,961" coordsize="50,1980" path="m3248,2941l3298,2941,3298,961,3248,961,3248,2941xe" filled="t" fillcolor="#233E5F" stroked="f">
                <v:path arrowok="t"/>
                <v:fill/>
              </v:shape>
            </v:group>
            <v:group style="position:absolute;left:7198;top:961;width:2;height:1980" coordorigin="7198,961" coordsize="2,1980">
              <v:shape style="position:absolute;left:7198;top:961;width:2;height:1980" coordorigin="7198,961" coordsize="0,1980" path="m7198,961l7198,2941e" filled="f" stroked="t" strokeweight="1.6pt" strokecolor="#233E5F">
                <v:path arrowok="t"/>
              </v:shape>
            </v:group>
            <v:group style="position:absolute;left:3248;top:891;width:3945;height:2040" coordorigin="3248,891" coordsize="3945,2040">
              <v:shape style="position:absolute;left:3248;top:891;width:3945;height:2040" coordorigin="3248,891" coordsize="3945,2040" path="m3248,2931l7193,2931,7193,891,3248,891,3248,2931e" filled="t" fillcolor="#C5D9F0" stroked="f">
                <v:path arrowok="t"/>
                <v:fill/>
              </v:shape>
            </v:group>
            <v:group style="position:absolute;left:3248;top:891;width:3945;height:2040" coordorigin="3248,891" coordsize="3945,2040">
              <v:shape style="position:absolute;left:3248;top:891;width:3945;height:2040" coordorigin="3248,891" coordsize="3945,2040" path="m3248,2931l7193,2931,7193,891,3248,891,3248,2931xe" filled="f" stroked="t" strokeweight="3pt" strokecolor="#F1F1F1">
                <v:path arrowok="t"/>
              </v:shape>
            </v:group>
            <v:group style="position:absolute;left:3394;top:994;width:3656;height:271" coordorigin="3394,994" coordsize="3656,271">
              <v:shape style="position:absolute;left:3394;top:994;width:3656;height:271" coordorigin="3394,994" coordsize="3656,271" path="m3394,1266l7050,1266,7050,995,3394,995,3394,1266e" filled="t" fillcolor="#00AFEF" stroked="f">
                <v:path arrowok="t"/>
                <v:fill/>
              </v:shape>
            </v:group>
            <v:group style="position:absolute;left:3394;top:1505;width:3656;height:271" coordorigin="3394,1505" coordsize="3656,271">
              <v:shape style="position:absolute;left:3394;top:1505;width:3656;height:271" coordorigin="3394,1505" coordsize="3656,271" path="m3394,1777l7050,1777,7050,1505,3394,1505,3394,1777e" filled="t" fillcolor="#00AFEF" stroked="f">
                <v:path arrowok="t"/>
                <v:fill/>
              </v:shape>
            </v:group>
            <v:group style="position:absolute;left:3394;top:2017;width:3656;height:271" coordorigin="3394,2017" coordsize="3656,271">
              <v:shape style="position:absolute;left:3394;top:2017;width:3656;height:271" coordorigin="3394,2017" coordsize="3656,271" path="m3394,2288l7050,2288,7050,2017,3394,2017,3394,2288e" filled="t" fillcolor="#00AFEF" stroked="f">
                <v:path arrowok="t"/>
                <v:fill/>
              </v:shape>
            </v:group>
            <v:group style="position:absolute;left:3394;top:2288;width:3656;height:542" coordorigin="3394,2288" coordsize="3656,542">
              <v:shape style="position:absolute;left:3394;top:2288;width:3656;height:542" coordorigin="3394,2288" coordsize="3656,542" path="m3394,2830l7050,2830,7050,2288,3394,2288,3394,2830e" filled="t" fillcolor="#00AFEF" stroked="f">
                <v:path arrowok="t"/>
                <v:fill/>
              </v:shape>
            </v:group>
            <v:group style="position:absolute;left:7208;top:2339;width:505;height:120" coordorigin="7208,2339" coordsize="505,120">
              <v:shape style="position:absolute;left:7208;top:2339;width:505;height:120" coordorigin="7208,2339" coordsize="505,120" path="m7328,2339l7208,2399,7328,2459,7328,2409,7302,2409,7298,2405,7298,2394,7302,2389,7328,2389,7328,2339e" filled="t" fillcolor="#000000" stroked="f">
                <v:path arrowok="t"/>
                <v:fill/>
              </v:shape>
              <v:shape style="position:absolute;left:7208;top:2339;width:505;height:120" coordorigin="7208,2339" coordsize="505,120" path="m7328,2389l7302,2389,7298,2394,7298,2405,7302,2409,7328,2409,7328,2389e" filled="t" fillcolor="#000000" stroked="f">
                <v:path arrowok="t"/>
                <v:fill/>
              </v:shape>
              <v:shape style="position:absolute;left:7208;top:2339;width:505;height:120" coordorigin="7208,2339" coordsize="505,120" path="m7328,2409l7308,2409,7328,2409e" filled="t" fillcolor="#000000" stroked="f">
                <v:path arrowok="t"/>
                <v:fill/>
              </v:shape>
              <v:shape style="position:absolute;left:7208;top:2339;width:505;height:120" coordorigin="7208,2339" coordsize="505,120" path="m7709,2388l7328,2389,7328,2409,7709,2408,7713,2404,7713,2393,7709,2388e" filled="t" fillcolor="#000000" stroked="f">
                <v:path arrowok="t"/>
                <v:fill/>
              </v:shape>
            </v:group>
            <v:group style="position:absolute;left:7988;top:273;width:3555;height:1880" coordorigin="7988,273" coordsize="3555,1880">
              <v:shape style="position:absolute;left:7988;top:273;width:3555;height:1880" coordorigin="7988,273" coordsize="3555,1880" path="m7988,2153l11543,2153,11543,273,7988,273,7988,2153e" filled="t" fillcolor="#FFFFFF" stroked="f">
                <v:path arrowok="t"/>
                <v:fill/>
              </v:shape>
            </v:group>
            <v:group style="position:absolute;left:7988;top:273;width:3555;height:1880" coordorigin="7988,273" coordsize="3555,1880">
              <v:shape style="position:absolute;left:7988;top:273;width:3555;height:1880" coordorigin="7988,273" coordsize="3555,1880" path="m7988,2153l11543,2153,11543,273,7988,273,7988,2153xe" filled="f" stroked="t" strokeweight=".75pt" strokecolor="#000000">
                <v:path arrowok="t"/>
              </v:shape>
            </v:group>
            <v:group style="position:absolute;left:8113;top:354;width:3311;height:218" coordorigin="8113,354" coordsize="3311,218">
              <v:shape style="position:absolute;left:8113;top:354;width:3311;height:218" coordorigin="8113,354" coordsize="3311,218" path="m8113,572l11424,572,11424,354,8113,354,8113,572e" filled="t" fillcolor="#DBE4F0" stroked="f">
                <v:path arrowok="t"/>
                <v:fill/>
              </v:shape>
            </v:group>
            <v:group style="position:absolute;left:8113;top:572;width:3311;height:218" coordorigin="8113,572" coordsize="3311,218">
              <v:shape style="position:absolute;left:8113;top:572;width:3311;height:218" coordorigin="8113,572" coordsize="3311,218" path="m8113,790l11424,790,11424,572,8113,572,8113,790e" filled="t" fillcolor="#DBE4F0" stroked="f">
                <v:path arrowok="t"/>
                <v:fill/>
              </v:shape>
            </v:group>
            <v:group style="position:absolute;left:8113;top:790;width:3311;height:218" coordorigin="8113,790" coordsize="3311,218">
              <v:shape style="position:absolute;left:8113;top:790;width:3311;height:218" coordorigin="8113,790" coordsize="3311,218" path="m8113,1009l11424,1009,11424,790,8113,790,8113,1009e" filled="t" fillcolor="#DBE4F0" stroked="f">
                <v:path arrowok="t"/>
                <v:fill/>
              </v:shape>
            </v:group>
            <v:group style="position:absolute;left:8113;top:1009;width:3311;height:218" coordorigin="8113,1009" coordsize="3311,218">
              <v:shape style="position:absolute;left:8113;top:1009;width:3311;height:218" coordorigin="8113,1009" coordsize="3311,218" path="m8113,1227l11424,1227,11424,1009,8113,1009,8113,1227e" filled="t" fillcolor="#DBE4F0" stroked="f">
                <v:path arrowok="t"/>
                <v:fill/>
              </v:shape>
            </v:group>
            <v:group style="position:absolute;left:8113;top:1227;width:3311;height:218" coordorigin="8113,1227" coordsize="3311,218">
              <v:shape style="position:absolute;left:8113;top:1227;width:3311;height:218" coordorigin="8113,1227" coordsize="3311,218" path="m8113,1445l11424,1445,11424,1227,8113,1227,8113,1445e" filled="t" fillcolor="#DBE4F0" stroked="f">
                <v:path arrowok="t"/>
                <v:fill/>
              </v:shape>
            </v:group>
            <v:group style="position:absolute;left:8113;top:1445;width:3311;height:218" coordorigin="8113,1445" coordsize="3311,218">
              <v:shape style="position:absolute;left:8113;top:1445;width:3311;height:218" coordorigin="8113,1445" coordsize="3311,218" path="m8113,1664l11424,1664,11424,1445,8113,1445,8113,1664e" filled="t" fillcolor="#DBE4F0" stroked="f">
                <v:path arrowok="t"/>
                <v:fill/>
              </v:shape>
            </v:group>
            <v:group style="position:absolute;left:8113;top:1664;width:3311;height:218" coordorigin="8113,1664" coordsize="3311,218">
              <v:shape style="position:absolute;left:8113;top:1664;width:3311;height:218" coordorigin="8113,1664" coordsize="3311,218" path="m8113,1882l11424,1882,11424,1664,8113,1664,8113,1882e" filled="t" fillcolor="#DBE4F0" stroked="f">
                <v:path arrowok="t"/>
                <v:fill/>
              </v:shape>
            </v:group>
            <v:group style="position:absolute;left:7988;top:2343;width:3555;height:884" coordorigin="7988,2343" coordsize="3555,884">
              <v:shape style="position:absolute;left:7988;top:2343;width:3555;height:884" coordorigin="7988,2343" coordsize="3555,884" path="m7988,3227l11543,3227,11543,2343,7988,2343,7988,3227xe" filled="f" stroked="t" strokeweight=".75pt" strokecolor="#000000">
                <v:path arrowok="t"/>
              </v:shape>
            </v:group>
            <v:group style="position:absolute;left:8113;top:2425;width:3311;height:218" coordorigin="8113,2425" coordsize="3311,218">
              <v:shape style="position:absolute;left:8113;top:2425;width:3311;height:218" coordorigin="8113,2425" coordsize="3311,218" path="m8113,2643l11424,2643,11424,2425,8113,2425,8113,2643e" filled="t" fillcolor="#DBE4F0" stroked="f">
                <v:path arrowok="t"/>
                <v:fill/>
              </v:shape>
            </v:group>
            <v:group style="position:absolute;left:8113;top:2643;width:3311;height:218" coordorigin="8113,2643" coordsize="3311,218">
              <v:shape style="position:absolute;left:8113;top:2643;width:3311;height:218" coordorigin="8113,2643" coordsize="3311,218" path="m8113,2861l11424,2861,11424,2643,8113,2643,8113,2861e" filled="t" fillcolor="#DBE4F0" stroked="f">
                <v:path arrowok="t"/>
                <v:fill/>
              </v:shape>
            </v:group>
            <v:group style="position:absolute;left:8113;top:2861;width:3311;height:288" coordorigin="8113,2861" coordsize="3311,288">
              <v:shape style="position:absolute;left:8113;top:2861;width:3311;height:288" coordorigin="8113,2861" coordsize="3311,288" path="m8113,3149l11424,3149,11424,2861,8113,2861,8113,3149e" filled="t" fillcolor="#DBE4F0" stroked="f">
                <v:path arrowok="t"/>
                <v:fill/>
              </v:shape>
            </v:group>
            <v:group style="position:absolute;left:7703;top:2077;width:255;height:307" coordorigin="7703,2077" coordsize="255,307">
              <v:shape style="position:absolute;left:7703;top:2077;width:255;height:307" coordorigin="7703,2077" coordsize="255,307" path="m7703,2384l7958,2077e" filled="f" stroked="t" strokeweight=".75pt" strokecolor="#000000">
                <v:path arrowok="t"/>
              </v:shape>
            </v:group>
            <v:group style="position:absolute;left:7703;top:2399;width:255;height:215" coordorigin="7703,2399" coordsize="255,215">
              <v:shape style="position:absolute;left:7703;top:2399;width:255;height:215" coordorigin="7703,2399" coordsize="255,215" path="m7703,2399l7958,2614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</w:p>
    <w:p>
      <w:pPr>
        <w:spacing w:before="56" w:after="0" w:line="218" w:lineRule="exact"/>
        <w:ind w:left="7162" w:right="79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136.899994pt;margin-top:9.150024pt;width:14.362697pt;height:209.23785pt;mso-position-horizontal-relative:page;mso-position-vertical-relative:paragraph;z-index:-1323" coordorigin="2738,183" coordsize="287,4185">
            <v:shape style="position:absolute;left:2738;top:183;width:287;height:4185" coordorigin="2738,183" coordsize="287,4185" path="m2738,183l2799,213,2840,276,2863,340,2880,416,2887,502,2888,1927,2889,1957,2896,2043,2913,2119,2936,2184,2977,2246,3025,2275,3014,2276,2961,2319,2926,2390,2905,2460,2892,2542,2888,4020,2887,4050,2880,4136,2863,4212,2840,4277,2799,4339,2763,4364,2751,4368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ts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CTS</w:t>
      </w:r>
      <w:r>
        <w:rPr>
          <w:rFonts w:ascii="Calibri" w:hAnsi="Calibri" w:cs="Calibri" w:eastAsia="Calibri"/>
          <w:sz w:val="18"/>
          <w:szCs w:val="18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cre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its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q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/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18"/>
          <w:szCs w:val="18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icul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lis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18"/>
          <w:szCs w:val="18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18"/>
          <w:szCs w:val="18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NumType w:start="11"/>
          <w:pgMar w:header="0" w:footer="456" w:top="460" w:bottom="640" w:left="980" w:right="380"/>
          <w:headerReference w:type="default" r:id="rId13"/>
          <w:footerReference w:type="default" r:id="rId1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mme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arties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0" w:after="0" w:line="218" w:lineRule="exact"/>
        <w:ind w:right="78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ill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18"/>
          <w:szCs w:val="18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19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eir</w:t>
      </w:r>
      <w:r>
        <w:rPr>
          <w:rFonts w:ascii="Calibri" w:hAnsi="Calibri" w:cs="Calibri" w:eastAsia="Calibri"/>
          <w:sz w:val="18"/>
          <w:szCs w:val="18"/>
          <w:spacing w:val="1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ee</w:t>
      </w:r>
      <w:r>
        <w:rPr>
          <w:rFonts w:ascii="Calibri" w:hAnsi="Calibri" w:cs="Calibri" w:eastAsia="Calibri"/>
          <w:sz w:val="18"/>
          <w:szCs w:val="18"/>
          <w:spacing w:val="1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18"/>
          <w:szCs w:val="18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right="79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18"/>
          <w:szCs w:val="18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et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160" w:bottom="640" w:left="980" w:right="380"/>
          <w:cols w:num="3" w:equalWidth="0">
            <w:col w:w="1654" w:space="789"/>
            <w:col w:w="3598" w:space="1122"/>
            <w:col w:w="33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18" w:lineRule="exact"/>
        <w:ind w:left="6613" w:right="50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136.524994pt;margin-top:14.215002pt;width:210.625pt;height:209.98785pt;mso-position-horizontal-relative:page;mso-position-vertical-relative:paragraph;z-index:-1322" coordorigin="2730,284" coordsize="4212,4200">
            <v:group style="position:absolute;left:2738;top:292;width:287;height:4185" coordorigin="2738,292" coordsize="287,4185">
              <v:shape style="position:absolute;left:2738;top:292;width:287;height:4185" coordorigin="2738,292" coordsize="287,4185" path="m2738,292l2799,322,2840,384,2863,449,2880,525,2887,611,2888,2036,2889,2066,2896,2152,2913,2228,2936,2293,2977,2355,3025,2384,3014,2385,2961,2428,2926,2499,2905,2569,2892,2650,2888,4129,2887,4159,2880,4245,2863,4321,2840,4386,2799,4448,2763,4473,2751,4477e" filled="f" stroked="t" strokeweight=".75pt" strokecolor="#000000">
                <v:path arrowok="t"/>
              </v:shape>
            </v:group>
            <v:group style="position:absolute;left:3013;top:1378;width:2040;height:810" coordorigin="3013,1378" coordsize="2040,810">
              <v:shape style="position:absolute;left:3013;top:1378;width:2040;height:810" coordorigin="3013,1378" coordsize="2040,810" path="m5053,1378l3013,1378,3013,2188,5053,2188,5053,2158,3043,2158,3043,1408,5053,1408,5053,1378e" filled="t" fillcolor="#964605" stroked="f">
                <v:path arrowok="t"/>
                <v:fill/>
              </v:shape>
            </v:group>
            <v:group style="position:absolute;left:3043;top:1408;width:1980;height:750" coordorigin="3043,1408" coordsize="1980,750">
              <v:shape style="position:absolute;left:3043;top:1408;width:1980;height:750" coordorigin="3043,1408" coordsize="1980,750" path="m5023,1408l3043,1408,3043,2158,5023,2158,5023,2128,3073,2128,3073,1438,5023,1438,5023,1408e" filled="t" fillcolor="#964605" stroked="f">
                <v:path arrowok="t"/>
                <v:fill/>
              </v:shape>
            </v:group>
            <v:group style="position:absolute;left:5038;top:1408;width:2;height:750" coordorigin="5038,1408" coordsize="2,750">
              <v:shape style="position:absolute;left:5038;top:1408;width:2;height:750" coordorigin="5038,1408" coordsize="0,750" path="m5038,1408l5038,2158e" filled="f" stroked="t" strokeweight="1.6pt" strokecolor="#964605">
                <v:path arrowok="t"/>
              </v:shape>
            </v:group>
            <v:group style="position:absolute;left:3073;top:2118;width:1920;height:10" coordorigin="3073,2118" coordsize="1920,10">
              <v:shape style="position:absolute;left:3073;top:2118;width:1920;height:10" coordorigin="3073,2118" coordsize="1920,10" path="m3073,2128l4993,2128,4993,2118,3073,2118,3073,2128xe" filled="t" fillcolor="#964605" stroked="f">
                <v:path arrowok="t"/>
                <v:fill/>
              </v:shape>
            </v:group>
            <v:group style="position:absolute;left:5008;top:1438;width:2;height:690" coordorigin="5008,1438" coordsize="2,690">
              <v:shape style="position:absolute;left:5008;top:1438;width:2;height:690" coordorigin="5008,1438" coordsize="0,690" path="m5008,1438l5008,2128e" filled="f" stroked="t" strokeweight="1.6pt" strokecolor="#964605">
                <v:path arrowok="t"/>
              </v:shape>
            </v:group>
            <v:group style="position:absolute;left:3023;top:1368;width:1980;height:750" coordorigin="3023,1368" coordsize="1980,750">
              <v:shape style="position:absolute;left:3023;top:1368;width:1980;height:750" coordorigin="3023,1368" coordsize="1980,750" path="m3023,2118l5003,2118,5003,1368,3023,1368,3023,2118e" filled="t" fillcolor="#F79546" stroked="f">
                <v:path arrowok="t"/>
                <v:fill/>
              </v:shape>
            </v:group>
            <v:group style="position:absolute;left:3023;top:1368;width:1980;height:750" coordorigin="3023,1368" coordsize="1980,750">
              <v:shape style="position:absolute;left:3023;top:1368;width:1980;height:750" coordorigin="3023,1368" coordsize="1980,750" path="m3023,2118l5003,2118,5003,1368,3023,1368,3023,2118xe" filled="f" stroked="t" strokeweight="3pt" strokecolor="#F1F1F1">
                <v:path arrowok="t"/>
              </v:shape>
            </v:group>
            <v:group style="position:absolute;left:3168;top:1471;width:1690;height:293" coordorigin="3168,1471" coordsize="1690,293">
              <v:shape style="position:absolute;left:3168;top:1471;width:1690;height:293" coordorigin="3168,1471" coordsize="1690,293" path="m3168,1764l4858,1764,4858,1471,3168,1471,3168,1764e" filled="t" fillcolor="#F79546" stroked="f">
                <v:path arrowok="t"/>
                <v:fill/>
              </v:shape>
            </v:group>
            <v:group style="position:absolute;left:3168;top:1764;width:1690;height:254" coordorigin="3168,1764" coordsize="1690,254">
              <v:shape style="position:absolute;left:3168;top:1764;width:1690;height:254" coordorigin="3168,1764" coordsize="1690,254" path="m3168,2018l4858,2018,4858,1764,3168,1764,3168,2018e" filled="t" fillcolor="#F79546" stroked="f">
                <v:path arrowok="t"/>
                <v:fill/>
              </v:shape>
            </v:group>
            <v:group style="position:absolute;left:5113;top:1378;width:1800;height:810" coordorigin="5113,1378" coordsize="1800,810">
              <v:shape style="position:absolute;left:5113;top:1378;width:1800;height:810" coordorigin="5113,1378" coordsize="1800,810" path="m6913,1378l5113,1378,5113,2188,6913,2188,6913,2158,5143,2158,5143,1408,6913,1408,6913,1378e" filled="t" fillcolor="#964605" stroked="f">
                <v:path arrowok="t"/>
                <v:fill/>
              </v:shape>
            </v:group>
            <v:group style="position:absolute;left:5143;top:1408;width:1740;height:750" coordorigin="5143,1408" coordsize="1740,750">
              <v:shape style="position:absolute;left:5143;top:1408;width:1740;height:750" coordorigin="5143,1408" coordsize="1740,750" path="m6883,1408l5143,1408,5143,2158,6883,2158,6883,2128,5173,2128,5173,1438,6883,1438,6883,1408e" filled="t" fillcolor="#964605" stroked="f">
                <v:path arrowok="t"/>
                <v:fill/>
              </v:shape>
            </v:group>
            <v:group style="position:absolute;left:6898;top:1408;width:2;height:750" coordorigin="6898,1408" coordsize="2,750">
              <v:shape style="position:absolute;left:6898;top:1408;width:2;height:750" coordorigin="6898,1408" coordsize="0,750" path="m6898,1408l6898,2158e" filled="f" stroked="t" strokeweight="1.6pt" strokecolor="#964605">
                <v:path arrowok="t"/>
              </v:shape>
            </v:group>
            <v:group style="position:absolute;left:5173;top:2118;width:1680;height:10" coordorigin="5173,2118" coordsize="1680,10">
              <v:shape style="position:absolute;left:5173;top:2118;width:1680;height:10" coordorigin="5173,2118" coordsize="1680,10" path="m5173,2128l6853,2128,6853,2118,5173,2118,5173,2128xe" filled="t" fillcolor="#964605" stroked="f">
                <v:path arrowok="t"/>
                <v:fill/>
              </v:shape>
            </v:group>
            <v:group style="position:absolute;left:6868;top:1438;width:2;height:690" coordorigin="6868,1438" coordsize="2,690">
              <v:shape style="position:absolute;left:6868;top:1438;width:2;height:690" coordorigin="6868,1438" coordsize="0,690" path="m6868,1438l6868,2128e" filled="f" stroked="t" strokeweight="1.6pt" strokecolor="#964605">
                <v:path arrowok="t"/>
              </v:shape>
            </v:group>
            <v:group style="position:absolute;left:5123;top:1368;width:1740;height:750" coordorigin="5123,1368" coordsize="1740,750">
              <v:shape style="position:absolute;left:5123;top:1368;width:1740;height:750" coordorigin="5123,1368" coordsize="1740,750" path="m5123,2118l6863,2118,6863,1368,5123,1368,5123,2118e" filled="t" fillcolor="#F79546" stroked="f">
                <v:path arrowok="t"/>
                <v:fill/>
              </v:shape>
            </v:group>
            <v:group style="position:absolute;left:5123;top:1368;width:1740;height:750" coordorigin="5123,1368" coordsize="1740,750">
              <v:shape style="position:absolute;left:5123;top:1368;width:1740;height:750" coordorigin="5123,1368" coordsize="1740,750" path="m5123,2118l6863,2118,6863,1368,5123,1368,5123,2118xe" filled="f" stroked="t" strokeweight="3pt" strokecolor="#F1F1F1">
                <v:path arrowok="t"/>
              </v:shape>
            </v:group>
            <v:group style="position:absolute;left:5269;top:1471;width:1450;height:293" coordorigin="5269,1471" coordsize="1450,293">
              <v:shape style="position:absolute;left:5269;top:1471;width:1450;height:293" coordorigin="5269,1471" coordsize="1450,293" path="m5269,1764l6719,1764,6719,1471,5269,1471,5269,1764e" filled="t" fillcolor="#F79546" stroked="f">
                <v:path arrowok="t"/>
                <v:fill/>
              </v:shape>
            </v:group>
            <v:group style="position:absolute;left:5269;top:1764;width:1450;height:254" coordorigin="5269,1764" coordsize="1450,254">
              <v:shape style="position:absolute;left:5269;top:1764;width:1450;height:254" coordorigin="5269,1764" coordsize="1450,254" path="m5269,2018l6719,2018,6719,1764,5269,1764,5269,2018e" filled="t" fillcolor="#F7954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6.774994pt;margin-top:96.764999pt;width:178.5pt;height:48pt;mso-position-horizontal-relative:page;mso-position-vertical-relative:paragraph;z-index:-1320" coordorigin="7935,1935" coordsize="3570,960">
            <v:group style="position:absolute;left:7943;top:1943;width:3555;height:945" coordorigin="7943,1943" coordsize="3555,945">
              <v:shape style="position:absolute;left:7943;top:1943;width:3555;height:945" coordorigin="7943,1943" coordsize="3555,945" path="m7943,2888l11498,2888,11498,1943,7943,1943,7943,2888xe" filled="f" stroked="t" strokeweight=".75pt" strokecolor="#000000">
                <v:path arrowok="t"/>
              </v:shape>
            </v:group>
            <v:group style="position:absolute;left:8068;top:2023;width:3310;height:218" coordorigin="8068,2023" coordsize="3310,218">
              <v:shape style="position:absolute;left:8068;top:2023;width:3310;height:218" coordorigin="8068,2023" coordsize="3310,218" path="m8068,2242l11378,2242,11378,2023,8068,2023,8068,2242e" filled="t" fillcolor="#FCE9D9" stroked="f">
                <v:path arrowok="t"/>
                <v:fill/>
              </v:shape>
            </v:group>
            <v:group style="position:absolute;left:8068;top:2242;width:3310;height:218" coordorigin="8068,2242" coordsize="3310,218">
              <v:shape style="position:absolute;left:8068;top:2242;width:3310;height:218" coordorigin="8068,2242" coordsize="3310,218" path="m8068,2460l11378,2460,11378,2242,8068,2242,8068,2460e" filled="t" fillcolor="#FCE9D9" stroked="f">
                <v:path arrowok="t"/>
                <v:fill/>
              </v:shape>
            </v:group>
            <v:group style="position:absolute;left:8068;top:2460;width:3310;height:351" coordorigin="8068,2460" coordsize="3310,351">
              <v:shape style="position:absolute;left:8068;top:2460;width:3310;height:351" coordorigin="8068,2460" coordsize="3310,351" path="m8068,2811l11378,2811,11378,2460,8068,2460,8068,2811e" filled="t" fillcolor="#FCE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8.550003pt;margin-top:-70.659996pt;width:29pt;height:111.9pt;mso-position-horizontal-relative:page;mso-position-vertical-relative:paragraph;z-index:-1317" coordorigin="4771,-1413" coordsize="580,2238">
            <v:shape style="position:absolute;left:4771;top:-1413;width:580;height:2238" coordorigin="4771,-1413" coordsize="580,2238" path="m5351,265l5351,-1413,5061,-854,4771,-1413,4771,265,5061,825,5351,265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ility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sh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th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ter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q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te)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160" w:bottom="640" w:left="980" w:right="38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Du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right="-64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right="-84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right="124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398.274994pt;margin-top:87.105011pt;width:178.5pt;height:38.6pt;mso-position-horizontal-relative:page;mso-position-vertical-relative:paragraph;z-index:-1319" coordorigin="7965,1742" coordsize="3570,772">
            <v:group style="position:absolute;left:7973;top:1750;width:3555;height:757" coordorigin="7973,1750" coordsize="3555,757">
              <v:shape style="position:absolute;left:7973;top:1750;width:3555;height:757" coordorigin="7973,1750" coordsize="3555,757" path="m7973,2507l11528,2507,11528,1750,7973,1750,7973,2507xe" filled="f" stroked="t" strokeweight=".75pt" strokecolor="#000000">
                <v:path arrowok="t"/>
              </v:shape>
            </v:group>
            <v:group style="position:absolute;left:8097;top:1831;width:3310;height:218" coordorigin="8097,1831" coordsize="3310,218">
              <v:shape style="position:absolute;left:8097;top:1831;width:3310;height:218" coordorigin="8097,1831" coordsize="3310,218" path="m8097,2049l11407,2049,11407,1831,8097,1831,8097,2049e" filled="t" fillcolor="#FCE9D9" stroked="f">
                <v:path arrowok="t"/>
                <v:fill/>
              </v:shape>
            </v:group>
            <v:group style="position:absolute;left:8097;top:2049;width:3310;height:382" coordorigin="8097,2049" coordsize="3310,382">
              <v:shape style="position:absolute;left:8097;top:2049;width:3310;height:382" coordorigin="8097,2049" coordsize="3310,382" path="m8097,2431l11407,2431,11407,2049,8097,2049,8097,2431e" filled="t" fillcolor="#FCE9D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18"/>
          <w:szCs w:val="18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q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ests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ch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18"/>
          <w:szCs w:val="18"/>
          <w:spacing w:val="7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first</w:t>
      </w:r>
      <w:r>
        <w:rPr>
          <w:rFonts w:ascii="Calibri" w:hAnsi="Calibri" w:cs="Calibri" w:eastAsia="Calibri"/>
          <w:sz w:val="18"/>
          <w:szCs w:val="18"/>
          <w:spacing w:val="1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tw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week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fter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es/e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cat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160" w:bottom="640" w:left="980" w:right="380"/>
          <w:cols w:num="4" w:equalWidth="0">
            <w:col w:w="1660" w:space="557"/>
            <w:col w:w="1600" w:space="500"/>
            <w:col w:w="1346" w:space="1453"/>
            <w:col w:w="344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18" w:lineRule="exact"/>
        <w:ind w:left="7145" w:right="98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204.399994pt;margin-top:-63.859985pt;width:29pt;height:111.9pt;mso-position-horizontal-relative:page;mso-position-vertical-relative:paragraph;z-index:-1316" coordorigin="4088,-1277" coordsize="580,2238">
            <v:shape style="position:absolute;left:4088;top:-1277;width:580;height:2238" coordorigin="4088,-1277" coordsize="580,2238" path="m4668,401l4668,-1277,4378,-718,4088,-1277,4088,401,4378,961,4668,40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52.089996pt;margin-top:6.400015pt;width:41.66pt;height:41.57pt;mso-position-horizontal-relative:page;mso-position-vertical-relative:paragraph;z-index:-1314" coordorigin="7042,128" coordsize="833,831">
            <v:shape style="position:absolute;left:7042;top:128;width:833;height:831" coordorigin="7042,128" coordsize="833,831" path="m7042,525l7491,128,7533,478,7875,563,7426,959,7084,874,7042,52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56.519989pt;margin-top:-42.869984pt;width:29.57pt;height:35.81pt;mso-position-horizontal-relative:page;mso-position-vertical-relative:paragraph;z-index:-1313" coordorigin="9130,-857" coordsize="591,716">
            <v:shape style="position:absolute;left:9130;top:-857;width:591;height:716" coordorigin="9130,-857" coordsize="591,716" path="m9142,-312l9130,-845,9424,-674,9710,-857,9722,-325,9436,-141,9142,-312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il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9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8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tw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-week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fter</w:t>
      </w:r>
      <w:r>
        <w:rPr>
          <w:rFonts w:ascii="Calibri" w:hAnsi="Calibri" w:cs="Calibri" w:eastAsia="Calibri"/>
          <w:sz w:val="18"/>
          <w:szCs w:val="1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q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160" w:bottom="640" w:left="980" w:right="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84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61.899994pt;margin-top:-38.444218pt;width:237.75pt;height:84.25pt;mso-position-horizontal-relative:page;mso-position-vertical-relative:paragraph;z-index:-1324" coordorigin="3238,-769" coordsize="4755,1685">
            <v:group style="position:absolute;left:3268;top:-719;width:4695;height:1605" coordorigin="3268,-719" coordsize="4695,1605">
              <v:shape style="position:absolute;left:3268;top:-719;width:4695;height:1605" coordorigin="3268,-719" coordsize="4695,1605" path="m3268,886l7963,886,7963,-719,3268,-719,3268,886e" filled="t" fillcolor="#4E6028" stroked="f">
                <v:path arrowok="t"/>
                <v:fill/>
              </v:shape>
              <v:shape style="position:absolute;left:3248;top:-759;width:4695;height:1605" type="#_x0000_t75">
                <v:imagedata r:id="rId16" o:title=""/>
              </v:shape>
            </v:group>
            <v:group style="position:absolute;left:3248;top:-759;width:4695;height:1605" coordorigin="3248,-759" coordsize="4695,1605">
              <v:shape style="position:absolute;left:3248;top:-759;width:4695;height:1605" coordorigin="3248,-759" coordsize="4695,1605" path="m3248,846l7943,846,7943,-759,3248,-759,3248,846xe" filled="f" stroked="t" strokeweight="1pt" strokecolor="#C2D59B">
                <v:path arrowok="t"/>
              </v:shape>
            </v:group>
            <v:group style="position:absolute;left:3375;top:-676;width:4446;height:293" coordorigin="3375,-676" coordsize="4446,293">
              <v:shape style="position:absolute;left:3375;top:-676;width:4446;height:293" coordorigin="3375,-676" coordsize="4446,293" path="m3375,-383l7821,-383,7821,-676,3375,-676,3375,-383e" filled="t" fillcolor="#92D050" stroked="f">
                <v:path arrowok="t"/>
                <v:fill/>
              </v:shape>
            </v:group>
            <v:group style="position:absolute;left:3375;top:-383;width:4446;height:293" coordorigin="3375,-383" coordsize="4446,293">
              <v:shape style="position:absolute;left:3375;top:-383;width:4446;height:293" coordorigin="3375,-383" coordsize="4446,293" path="m3375,-91l7821,-91,7821,-383,3375,-383,3375,-91e" filled="t" fillcolor="#92D050" stroked="f">
                <v:path arrowok="t"/>
                <v:fill/>
              </v:shape>
            </v:group>
            <v:group style="position:absolute;left:3375;top:-91;width:4446;height:293" coordorigin="3375,-91" coordsize="4446,293">
              <v:shape style="position:absolute;left:3375;top:-91;width:4446;height:293" coordorigin="3375,-91" coordsize="4446,293" path="m3375,202l7821,202,7821,-91,3375,-91,3375,202e" filled="t" fillcolor="#92D050" stroked="f">
                <v:path arrowok="t"/>
                <v:fill/>
              </v:shape>
            </v:group>
            <v:group style="position:absolute;left:3375;top:202;width:4446;height:564" coordorigin="3375,202" coordsize="4446,564">
              <v:shape style="position:absolute;left:3375;top:202;width:4446;height:564" coordorigin="3375,202" coordsize="4446,564" path="m7821,767l7821,202,3375,202,3375,767,7821,767e" filled="t" fillcolor="#92D05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10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61.899994pt;margin-top:87.685783pt;width:396.875pt;height:51.375pt;mso-position-horizontal-relative:page;mso-position-vertical-relative:paragraph;z-index:-1318" coordorigin="3238,1754" coordsize="7938,1027">
            <v:group style="position:absolute;left:3268;top:1804;width:4740;height:970" coordorigin="3268,1804" coordsize="4740,970">
              <v:shape style="position:absolute;left:3268;top:1804;width:4740;height:970" coordorigin="3268,1804" coordsize="4740,970" path="m3268,2774l8008,2774,8008,1804,3268,1804,3268,2774e" filled="t" fillcolor="#4E6028" stroked="f">
                <v:path arrowok="t"/>
                <v:fill/>
              </v:shape>
              <v:shape style="position:absolute;left:3248;top:1764;width:4740;height:970" type="#_x0000_t75">
                <v:imagedata r:id="rId17" o:title=""/>
              </v:shape>
            </v:group>
            <v:group style="position:absolute;left:3248;top:1764;width:4740;height:970" coordorigin="3248,1764" coordsize="4740,970">
              <v:shape style="position:absolute;left:3248;top:1764;width:4740;height:970" coordorigin="3248,1764" coordsize="4740,970" path="m3248,2734l7988,2734,7988,1764,3248,1764,3248,2734xe" filled="f" stroked="t" strokeweight="1.0pt" strokecolor="#C2D59B">
                <v:path arrowok="t"/>
              </v:shape>
            </v:group>
            <v:group style="position:absolute;left:3375;top:1848;width:4491;height:293" coordorigin="3375,1848" coordsize="4491,293">
              <v:shape style="position:absolute;left:3375;top:1848;width:4491;height:293" coordorigin="3375,1848" coordsize="4491,293" path="m3375,2141l7866,2141,7866,1848,3375,1848,3375,2141e" filled="t" fillcolor="#92D050" stroked="f">
                <v:path arrowok="t"/>
                <v:fill/>
              </v:shape>
            </v:group>
            <v:group style="position:absolute;left:3375;top:2141;width:4491;height:514" coordorigin="3375,2141" coordsize="4491,514">
              <v:shape style="position:absolute;left:3375;top:2141;width:4491;height:514" coordorigin="3375,2141" coordsize="4491,514" path="m7866,2655l7866,2141,3375,2141,3375,2655,7866,2655e" filled="t" fillcolor="#92D050" stroked="f">
                <v:path arrowok="t"/>
                <v:fill/>
              </v:shape>
            </v:group>
            <v:group style="position:absolute;left:8003;top:2192;width:505;height:120" coordorigin="8003,2192" coordsize="505,120">
              <v:shape style="position:absolute;left:8003;top:2192;width:505;height:120" coordorigin="8003,2192" coordsize="505,120" path="m8123,2192l8003,2253,8123,2312,8123,2263,8097,2263,8093,2258,8093,2247,8097,2243,8123,2242,8123,2192e" filled="t" fillcolor="#000000" stroked="f">
                <v:path arrowok="t"/>
                <v:fill/>
              </v:shape>
              <v:shape style="position:absolute;left:8003;top:2192;width:505;height:120" coordorigin="8003,2192" coordsize="505,120" path="m8123,2242l8097,2243,8093,2247,8093,2258,8097,2263,8123,2262,8123,2242e" filled="t" fillcolor="#000000" stroked="f">
                <v:path arrowok="t"/>
                <v:fill/>
              </v:shape>
              <v:shape style="position:absolute;left:8003;top:2192;width:505;height:120" coordorigin="8003,2192" coordsize="505,120" path="m8123,2262l8103,2263,8123,2263e" filled="t" fillcolor="#000000" stroked="f">
                <v:path arrowok="t"/>
                <v:fill/>
              </v:shape>
              <v:shape style="position:absolute;left:8003;top:2192;width:505;height:120" coordorigin="8003,2192" coordsize="505,120" path="m8504,2242l8123,2242,8123,2262,8504,2262,8508,2257,8508,2246,8504,2242e" filled="t" fillcolor="#000000" stroked="f">
                <v:path arrowok="t"/>
                <v:fill/>
              </v:shape>
            </v:group>
            <v:group style="position:absolute;left:8498;top:1849;width:2670;height:885" coordorigin="8498,1849" coordsize="2670,885">
              <v:shape style="position:absolute;left:8498;top:1849;width:2670;height:885" coordorigin="8498,1849" coordsize="2670,885" path="m8498,2734l11168,2734,11168,1849,8498,1849,8498,2734e" filled="t" fillcolor="#FFFFFF" stroked="f">
                <v:path arrowok="t"/>
                <v:fill/>
              </v:shape>
            </v:group>
            <v:group style="position:absolute;left:8498;top:1849;width:2670;height:885" coordorigin="8498,1849" coordsize="2670,885">
              <v:shape style="position:absolute;left:8498;top:1849;width:2670;height:885" coordorigin="8498,1849" coordsize="2670,885" path="m8498,2734l11168,2734,11168,1849,8498,1849,8498,2734xe" filled="f" stroked="t" strokeweight=".75pt" strokecolor="#000000">
                <v:path arrowok="t"/>
              </v:shape>
            </v:group>
            <v:group style="position:absolute;left:8622;top:1930;width:2424;height:218" coordorigin="8622,1930" coordsize="2424,218">
              <v:shape style="position:absolute;left:8622;top:1930;width:2424;height:218" coordorigin="8622,1930" coordsize="2424,218" path="m8622,2148l11047,2148,11047,1930,8622,1930,8622,2148e" filled="t" fillcolor="#C2D59B" stroked="f">
                <v:path arrowok="t"/>
                <v:fill/>
              </v:shape>
            </v:group>
            <v:group style="position:absolute;left:8622;top:2148;width:2424;height:218" coordorigin="8622,2148" coordsize="2424,218">
              <v:shape style="position:absolute;left:8622;top:2148;width:2424;height:218" coordorigin="8622,2148" coordsize="2424,218" path="m8622,2367l11047,2367,11047,2148,8622,2148,8622,2367e" filled="t" fillcolor="#C2D59B" stroked="f">
                <v:path arrowok="t"/>
                <v:fill/>
              </v:shape>
            </v:group>
            <v:group style="position:absolute;left:8622;top:2367;width:2424;height:290" coordorigin="8622,2367" coordsize="2424,290">
              <v:shape style="position:absolute;left:8622;top:2367;width:2424;height:290" coordorigin="8622,2367" coordsize="2424,290" path="m11047,2657l11047,2367,8622,2367,8622,2657,11047,2657e" filled="t" fillcolor="#C2D59B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right="3672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x.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160" w:bottom="640" w:left="980" w:right="380"/>
          <w:cols w:num="2" w:equalWidth="0">
            <w:col w:w="1500" w:space="923"/>
            <w:col w:w="8137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160" w:bottom="640" w:left="980" w:right="380"/>
        </w:sectPr>
      </w:pPr>
      <w:rPr/>
    </w:p>
    <w:p>
      <w:pPr>
        <w:spacing w:before="11" w:after="0" w:line="240" w:lineRule="auto"/>
        <w:ind w:left="2424" w:right="-84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49.225006pt;margin-top:316.949982pt;width:242.675pt;height:139.805pt;mso-position-horizontal-relative:page;mso-position-vertical-relative:page;z-index:-1326" coordorigin="6985,6339" coordsize="4853,2796">
            <v:group style="position:absolute;left:7188;top:6349;width:4640;height:2200" coordorigin="7188,6349" coordsize="4640,2200">
              <v:shape style="position:absolute;left:7188;top:6349;width:4640;height:2200" coordorigin="7188,6349" coordsize="4640,2200" path="m9508,6349l9318,6353,9132,6363,8950,6381,8775,6405,8605,6435,8442,6472,8286,6514,8138,6561,7998,6614,7867,6671,7746,6733,7636,6799,7536,6870,7447,6943,7370,7021,7306,7101,7255,7185,7218,7271,7196,7359,7188,7449,7196,7539,7218,7627,7255,7713,7306,7797,7370,7877,7447,7955,7536,8028,7636,8099,7746,8165,7867,8227,7998,8284,8138,8337,8286,8384,8442,8426,8605,8463,8775,8493,8950,8517,9132,8535,9318,8545,9508,8549,9698,8545,9884,8535,10066,8517,10241,8493,10411,8463,10574,8426,10730,8384,10878,8337,11018,8284,11149,8227,11270,8165,11380,8099,11480,8028,11569,7955,11646,7877,11710,7797,11761,7713,11798,7627,11820,7539,11828,7449,11820,7359,11798,7271,11761,7185,11710,7101,11646,7021,11569,6943,11480,6870,11380,6799,11270,6733,11149,6671,11018,6614,10878,6561,10730,6514,10574,6472,10411,6435,10241,6405,10066,6381,9884,6363,9698,6353,9508,6349e" filled="t" fillcolor="#FCE9D9" stroked="f">
                <v:path arrowok="t"/>
                <v:fill/>
              </v:shape>
            </v:group>
            <v:group style="position:absolute;left:7188;top:6349;width:4640;height:2200" coordorigin="7188,6349" coordsize="4640,2200">
              <v:shape style="position:absolute;left:7188;top:6349;width:4640;height:2200" coordorigin="7188,6349" coordsize="4640,2200" path="m9508,6349l9318,6353,9132,6363,8950,6381,8775,6405,8605,6435,8442,6472,8286,6514,8138,6561,7998,6614,7867,6671,7746,6733,7636,6799,7536,6870,7447,6943,7370,7021,7306,7101,7255,7185,7218,7271,7196,7359,7188,7449,7196,7539,7218,7627,7255,7713,7306,7797,7370,7877,7447,7955,7536,8028,7636,8099,7746,8165,7867,8227,7998,8284,8138,8337,8286,8384,8442,8426,8605,8463,8775,8493,8950,8517,9132,8535,9318,8545,9508,8549,9698,8545,9884,8535,10066,8517,10241,8493,10411,8463,10574,8426,10730,8384,10878,8337,11018,8284,11149,8227,11270,8165,11380,8099,11480,8028,11569,7955,11646,7877,11710,7797,11761,7713,11798,7627,11820,7539,11828,7449,11820,7359,11798,7271,11761,7185,11710,7101,11646,7021,11569,6943,11480,6870,11380,6799,11270,6733,11149,6671,11018,6614,10878,6561,10730,6514,10574,6472,10411,6435,10241,6405,10066,6381,9884,6363,9698,6353,9508,6349xe" filled="f" stroked="t" strokeweight=".75pt" strokecolor="#000000">
                <v:path arrowok="t"/>
              </v:shape>
            </v:group>
            <v:group style="position:absolute;left:6992;top:8296;width:833;height:831" coordorigin="6992,8296" coordsize="833,831">
              <v:shape style="position:absolute;left:6992;top:8296;width:833;height:831" coordorigin="6992,8296" coordsize="833,831" path="m7376,8296l7334,8646,6992,8731,7441,9128,7783,9042,7825,8693,7376,8296e" filled="t" fillcolor="#FFFFFF" stroked="f">
                <v:path arrowok="t"/>
                <v:fill/>
              </v:shape>
            </v:group>
            <v:group style="position:absolute;left:6992;top:8296;width:833;height:831" coordorigin="6992,8296" coordsize="833,831">
              <v:shape style="position:absolute;left:6992;top:8296;width:833;height:831" coordorigin="6992,8296" coordsize="833,831" path="m7825,8693l7376,8296,7334,8646,6992,8731,7441,9128,7783,9042,7825,869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399994pt;margin-top:-170.410217pt;width:14.362697pt;height:209.237631pt;mso-position-horizontal-relative:page;mso-position-vertical-relative:paragraph;z-index:-1321" coordorigin="2768,-3408" coordsize="287,4185">
            <v:shape style="position:absolute;left:2768;top:-3408;width:287;height:4185" coordorigin="2768,-3408" coordsize="287,4185" path="m2768,-3408l2829,-3378,2870,-3316,2893,-3251,2910,-3175,2917,-3089,2918,-1664,2919,-1634,2926,-1548,2943,-1472,2966,-1407,3007,-1345,3055,-1316,3044,-1315,2991,-1272,2956,-1201,2935,-1131,2922,-1050,2918,429,2917,459,2910,545,2893,621,2870,686,2829,748,2793,773,2781,777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38.550003pt;margin-top:-62.160221pt;width:29pt;height:54.35pt;mso-position-horizontal-relative:page;mso-position-vertical-relative:paragraph;z-index:-1315" coordorigin="4771,-1243" coordsize="580,1087">
            <v:shape style="position:absolute;left:4771;top:-1243;width:580;height:1087" coordorigin="4771,-1243" coordsize="580,1087" path="m5351,-428l5351,-1243,5061,-971,4771,-1243,4771,-428,5061,-156,5351,-428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42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9" w:after="0" w:line="218" w:lineRule="exact"/>
        <w:ind w:right="455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ly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CTS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4"/>
          <w:w w:val="100"/>
          <w:i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lso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y</w:t>
      </w:r>
      <w:r>
        <w:rPr>
          <w:rFonts w:ascii="Calibri" w:hAnsi="Calibri" w:cs="Calibri" w:eastAsia="Calibri"/>
          <w:sz w:val="18"/>
          <w:szCs w:val="18"/>
          <w:spacing w:val="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Is.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160" w:bottom="640" w:left="980" w:right="380"/>
          <w:cols w:num="2" w:equalWidth="0">
            <w:col w:w="6856" w:space="815"/>
            <w:col w:w="2889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30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shape style="position:absolute;margin-left:85.099998pt;margin-top:-.787017pt;width:144.35pt;height:29.3pt;mso-position-horizontal-relative:page;mso-position-vertical-relative:paragraph;z-index:-1311" type="#_x0000_t75">
            <v:imagedata r:id="rId20" o:title=""/>
          </v:shape>
        </w:pic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color w:val="003BB4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30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earn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3BB4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eeme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630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ud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3BB4"/>
          <w:spacing w:val="-1"/>
          <w:w w:val="100"/>
          <w:b/>
          <w:bCs/>
          <w:i/>
          <w:position w:val="-1"/>
        </w:rPr>
        <w:t>’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3BB4"/>
          <w:spacing w:val="1"/>
          <w:w w:val="100"/>
          <w:b/>
          <w:bCs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color w:val="003BB4"/>
          <w:spacing w:val="0"/>
          <w:w w:val="100"/>
          <w:b/>
          <w:bCs/>
          <w:i/>
          <w:position w:val="-1"/>
        </w:rPr>
        <w:t>ame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330" w:lineRule="exact"/>
        <w:ind w:left="102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84.384003pt;margin-top:-9.184783pt;width:442.756pt;height:.1pt;mso-position-horizontal-relative:page;mso-position-vertical-relative:paragraph;z-index:-1312" coordorigin="1688,-184" coordsize="8855,2">
            <v:shape style="position:absolute;left:1688;top:-184;width:8855;height:2" coordorigin="1688,-184" coordsize="8855,0" path="m1688,-184l10543,-184e" filled="f" stroked="t" strokeweight=".580pt" strokecolor="#7E7E7E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An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ex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2: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d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n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28"/>
          <w:szCs w:val="28"/>
          <w:color w:val="001F5F"/>
          <w:spacing w:val="-1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color w:val="001F5F"/>
          <w:spacing w:val="0"/>
          <w:w w:val="100"/>
          <w:b/>
          <w:bCs/>
          <w:position w:val="-2"/>
        </w:rPr>
        <w:t>es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7" w:lineRule="auto"/>
        <w:ind w:left="460" w:right="631" w:firstLine="-358"/>
        <w:jc w:val="both"/>
        <w:rPr>
          <w:rFonts w:ascii="Verdana" w:hAnsi="Verdana" w:cs="Verdana" w:eastAsia="Verdana"/>
          <w:sz w:val="18"/>
          <w:szCs w:val="18"/>
        </w:rPr>
      </w:pPr>
      <w:rPr/>
      <w:r>
        <w:rPr/>
        <w:pict>
          <v:group style="position:absolute;margin-left:85.103996pt;margin-top:-15.068464pt;width:144.020pt;height:.1pt;mso-position-horizontal-relative:page;mso-position-vertical-relative:paragraph;z-index:-1310" coordorigin="1702,-301" coordsize="2880,2">
            <v:shape style="position:absolute;left:1702;top:-301;width:2880;height:2" coordorigin="1702,-301" coordsize="2880,0" path="m1702,-301l4582,-301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al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ty:</w:t>
      </w:r>
      <w:r>
        <w:rPr>
          <w:rFonts w:ascii="Verdana" w:hAnsi="Verdana" w:cs="Verdana" w:eastAsia="Verdana"/>
          <w:sz w:val="18"/>
          <w:szCs w:val="18"/>
          <w:spacing w:val="-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ry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ch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card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exact"/>
        <w:ind w:left="385" w:right="630" w:firstLine="-283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2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2"/>
          <w:szCs w:val="12"/>
          <w:spacing w:val="11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3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cyc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e:</w:t>
      </w:r>
      <w:r>
        <w:rPr>
          <w:rFonts w:ascii="Verdana" w:hAnsi="Verdana" w:cs="Verdana" w:eastAsia="Verdana"/>
          <w:sz w:val="18"/>
          <w:szCs w:val="18"/>
          <w:spacing w:val="3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rt</w:t>
      </w:r>
      <w:r>
        <w:rPr>
          <w:rFonts w:ascii="Verdana" w:hAnsi="Verdana" w:cs="Verdana" w:eastAsia="Verdana"/>
          <w:sz w:val="18"/>
          <w:szCs w:val="18"/>
          <w:spacing w:val="2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3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QF</w:t>
      </w:r>
      <w:r>
        <w:rPr>
          <w:rFonts w:ascii="Verdana" w:hAnsi="Verdana" w:cs="Verdana" w:eastAsia="Verdana"/>
          <w:sz w:val="18"/>
          <w:szCs w:val="18"/>
          <w:spacing w:val="3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3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5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)</w:t>
      </w:r>
      <w:r>
        <w:rPr>
          <w:rFonts w:ascii="Verdana" w:hAnsi="Verdana" w:cs="Verdana" w:eastAsia="Verdana"/>
          <w:sz w:val="18"/>
          <w:szCs w:val="18"/>
          <w:spacing w:val="3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/</w:t>
      </w:r>
      <w:r>
        <w:rPr>
          <w:rFonts w:ascii="Verdana" w:hAnsi="Verdana" w:cs="Verdana" w:eastAsia="Verdana"/>
          <w:sz w:val="18"/>
          <w:szCs w:val="18"/>
          <w:spacing w:val="3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2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3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2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rst</w:t>
      </w:r>
      <w:r>
        <w:rPr>
          <w:rFonts w:ascii="Verdana" w:hAnsi="Verdana" w:cs="Verdana" w:eastAsia="Verdana"/>
          <w:sz w:val="18"/>
          <w:szCs w:val="18"/>
          <w:spacing w:val="2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QF</w:t>
      </w:r>
      <w:r>
        <w:rPr>
          <w:rFonts w:ascii="Verdana" w:hAnsi="Verdana" w:cs="Verdana" w:eastAsia="Verdana"/>
          <w:sz w:val="18"/>
          <w:szCs w:val="18"/>
          <w:spacing w:val="2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2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6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)</w:t>
      </w:r>
      <w:r>
        <w:rPr>
          <w:rFonts w:ascii="Verdana" w:hAnsi="Verdana" w:cs="Verdana" w:eastAsia="Verdana"/>
          <w:sz w:val="18"/>
          <w:szCs w:val="18"/>
          <w:spacing w:val="2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/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mas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sec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QF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7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)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/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rd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QF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8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).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8" w:lineRule="exact"/>
        <w:ind w:left="102" w:right="622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3</w:t>
      </w:r>
      <w:r>
        <w:rPr>
          <w:rFonts w:ascii="Verdana" w:hAnsi="Verdana" w:cs="Verdana" w:eastAsia="Verdana"/>
          <w:sz w:val="12"/>
          <w:szCs w:val="12"/>
          <w:spacing w:val="24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8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8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8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FF"/>
          <w:spacing w:val="-59"/>
          <w:w w:val="100"/>
          <w:position w:val="0"/>
        </w:rPr>
        <w:t> </w:t>
      </w:r>
      <w:hyperlink r:id="rId21"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4"/>
            <w:w w:val="100"/>
            <w:u w:val="single" w:color="0000FF"/>
            <w:position w:val="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3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  <w:position w:val="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search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7"/>
            <w:w w:val="100"/>
            <w:u w:val="single" w:color="0000FF"/>
            <w:position w:val="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  <w:position w:val="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ab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FF"/>
          <w:spacing w:val="-60"/>
          <w:w w:val="100"/>
          <w:position w:val="0"/>
        </w:rPr>
        <w:t> </w:t>
      </w:r>
      <w:hyperlink r:id="rId22"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://ec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ca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s/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sce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5"/>
            <w:w w:val="100"/>
            <w:u w:val="single" w:color="0000FF"/>
            <w:position w:val="0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_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position w:val="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sed</w:t>
      </w:r>
      <w:r>
        <w:rPr>
          <w:rFonts w:ascii="Verdana" w:hAnsi="Verdana" w:cs="Verdana" w:eastAsia="Verdana"/>
          <w:sz w:val="18"/>
          <w:szCs w:val="18"/>
          <w:color w:val="000000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1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2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0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1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3</w:t>
      </w:r>
      <w:r>
        <w:rPr>
          <w:rFonts w:ascii="Verdana" w:hAnsi="Verdana" w:cs="Verdana" w:eastAsia="Verdana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color w:val="000000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ca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ra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18"/>
          <w:szCs w:val="18"/>
          <w:color w:val="000000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sest</w:t>
      </w:r>
      <w:r>
        <w:rPr>
          <w:rFonts w:ascii="Verdana" w:hAnsi="Verdana" w:cs="Verdana" w:eastAsia="Verdana"/>
          <w:sz w:val="18"/>
          <w:szCs w:val="18"/>
          <w:color w:val="000000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8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j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ct</w:t>
      </w:r>
      <w:r>
        <w:rPr>
          <w:rFonts w:ascii="Verdana" w:hAnsi="Verdana" w:cs="Verdana" w:eastAsia="Verdana"/>
          <w:sz w:val="18"/>
          <w:szCs w:val="18"/>
          <w:color w:val="00000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color w:val="00000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ard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-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color w:val="000000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sen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color w:val="000000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725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4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2"/>
          <w:szCs w:val="12"/>
          <w:spacing w:val="40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-4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3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1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6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6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-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2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ry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s:/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/</w:t>
      </w:r>
      <w:hyperlink r:id="rId23"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rg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#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searc</w:t>
        </w:r>
        <w:r>
          <w:rPr>
            <w:rFonts w:ascii="Verdana" w:hAnsi="Verdana" w:cs="Verdana" w:eastAsia="Verdana"/>
            <w:sz w:val="18"/>
            <w:szCs w:val="18"/>
            <w:spacing w:val="-1"/>
            <w:w w:val="100"/>
            <w:position w:val="0"/>
          </w:rPr>
          <w:t>h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spacing w:val="0"/>
            <w:w w:val="100"/>
            <w:position w:val="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8" w:lineRule="exact"/>
        <w:ind w:left="102" w:right="621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5</w:t>
      </w:r>
      <w:r>
        <w:rPr>
          <w:rFonts w:ascii="Verdana" w:hAnsi="Verdana" w:cs="Verdana" w:eastAsia="Verdana"/>
          <w:sz w:val="12"/>
          <w:szCs w:val="12"/>
          <w:spacing w:val="30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ct</w:t>
      </w:r>
      <w:r>
        <w:rPr>
          <w:rFonts w:ascii="Verdana" w:hAnsi="Verdana" w:cs="Verdana" w:eastAsia="Verdana"/>
          <w:sz w:val="18"/>
          <w:szCs w:val="18"/>
          <w:spacing w:val="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k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rma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re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may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rk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ce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102" w:right="623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6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"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ed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ca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al</w:t>
      </w:r>
      <w:r>
        <w:rPr>
          <w:rFonts w:ascii="Verdana" w:hAnsi="Verdana" w:cs="Verdana" w:eastAsia="Verdana"/>
          <w:sz w:val="18"/>
          <w:szCs w:val="18"/>
          <w:spacing w:val="14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ent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"</w:t>
      </w:r>
      <w:r>
        <w:rPr>
          <w:rFonts w:ascii="Verdana" w:hAnsi="Verdana" w:cs="Verdana" w:eastAsia="Verdana"/>
          <w:sz w:val="18"/>
          <w:szCs w:val="18"/>
          <w:spacing w:val="1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-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2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rmal</w:t>
      </w:r>
      <w:r>
        <w:rPr>
          <w:rFonts w:ascii="Verdana" w:hAnsi="Verdana" w:cs="Verdana" w:eastAsia="Verdana"/>
          <w:sz w:val="18"/>
          <w:szCs w:val="18"/>
          <w:spacing w:val="1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18"/>
          <w:szCs w:val="18"/>
          <w:spacing w:val="4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3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4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s,</w:t>
      </w:r>
      <w:r>
        <w:rPr>
          <w:rFonts w:ascii="Verdana" w:hAnsi="Verdana" w:cs="Verdana" w:eastAsia="Verdana"/>
          <w:sz w:val="18"/>
          <w:szCs w:val="18"/>
          <w:spacing w:val="3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cre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4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4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rms</w:t>
      </w:r>
      <w:r>
        <w:rPr>
          <w:rFonts w:ascii="Verdana" w:hAnsi="Verdana" w:cs="Verdana" w:eastAsia="Verdana"/>
          <w:sz w:val="18"/>
          <w:szCs w:val="18"/>
          <w:spacing w:val="3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4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ssme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spacing w:val="3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amp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3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4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are: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rse,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sem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ar,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ab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cal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/research</w:t>
      </w:r>
      <w:r>
        <w:rPr>
          <w:rFonts w:ascii="Verdana" w:hAnsi="Verdana" w:cs="Verdana" w:eastAsia="Verdana"/>
          <w:sz w:val="18"/>
          <w:szCs w:val="18"/>
          <w:spacing w:val="-1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s,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8" w:lineRule="exact"/>
        <w:ind w:left="102" w:right="623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7</w:t>
      </w:r>
      <w:r>
        <w:rPr>
          <w:rFonts w:ascii="Verdana" w:hAnsi="Verdana" w:cs="Verdana" w:eastAsia="Verdana"/>
          <w:sz w:val="12"/>
          <w:szCs w:val="12"/>
          <w:spacing w:val="36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an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Framew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rk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Ref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ce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)</w:t>
      </w:r>
      <w:r>
        <w:rPr>
          <w:rFonts w:ascii="Verdana" w:hAnsi="Verdana" w:cs="Verdana" w:eastAsia="Verdana"/>
          <w:sz w:val="18"/>
          <w:szCs w:val="18"/>
          <w:spacing w:val="1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see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color w:val="0000FF"/>
          <w:spacing w:val="0"/>
          <w:w w:val="100"/>
          <w:position w:val="0"/>
        </w:rPr>
      </w:r>
      <w:hyperlink r:id="rId24"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://e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ce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/re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rces/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cefr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position w:val="0"/>
          </w:rPr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8" w:after="0" w:line="239" w:lineRule="auto"/>
        <w:ind w:left="102" w:right="621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8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2"/>
          <w:szCs w:val="12"/>
          <w:spacing w:val="11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3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3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33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3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en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33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tit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18"/>
          <w:szCs w:val="18"/>
          <w:spacing w:val="2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an</w:t>
      </w:r>
      <w:r>
        <w:rPr>
          <w:rFonts w:ascii="Verdana" w:hAnsi="Verdana" w:cs="Verdana" w:eastAsia="Verdana"/>
          <w:sz w:val="18"/>
          <w:szCs w:val="18"/>
          <w:spacing w:val="2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2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3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as</w:t>
      </w:r>
      <w:r>
        <w:rPr>
          <w:rFonts w:ascii="Verdana" w:hAnsi="Verdana" w:cs="Verdana" w:eastAsia="Verdana"/>
          <w:sz w:val="18"/>
          <w:szCs w:val="18"/>
          <w:spacing w:val="2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3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2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6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ramme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(L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s),</w:t>
      </w:r>
      <w:r>
        <w:rPr>
          <w:rFonts w:ascii="Verdana" w:hAnsi="Verdana" w:cs="Verdana" w:eastAsia="Verdana"/>
          <w:sz w:val="18"/>
          <w:szCs w:val="18"/>
          <w:spacing w:val="-1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as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as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ramm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8" w:lineRule="exact"/>
        <w:ind w:left="102" w:right="622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9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2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2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22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ece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9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tit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position w:val="0"/>
        </w:rPr>
        <w:t>ti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18"/>
          <w:szCs w:val="18"/>
          <w:spacing w:val="1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an</w:t>
      </w:r>
      <w:r>
        <w:rPr>
          <w:rFonts w:ascii="Verdana" w:hAnsi="Verdana" w:cs="Verdana" w:eastAsia="Verdana"/>
          <w:sz w:val="18"/>
          <w:szCs w:val="18"/>
          <w:spacing w:val="1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7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as</w:t>
      </w:r>
      <w:r>
        <w:rPr>
          <w:rFonts w:ascii="Verdana" w:hAnsi="Verdana" w:cs="Verdana" w:eastAsia="Verdana"/>
          <w:sz w:val="18"/>
          <w:szCs w:val="18"/>
          <w:spacing w:val="1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1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ramme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aca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rt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he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rse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ce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2271"/>
        <w:jc w:val="both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78.213997pt;margin-top:24.043701pt;width:452.576pt;height:141.85pt;mso-position-horizontal-relative:page;mso-position-vertical-relative:paragraph;z-index:-1309" coordorigin="1564,481" coordsize="9052,2837">
            <v:group style="position:absolute;left:1594;top:496;width:9006;height:2" coordorigin="1594,496" coordsize="9006,2">
              <v:shape style="position:absolute;left:1594;top:496;width:9006;height:2" coordorigin="1594,496" coordsize="9006,0" path="m1594,496l10600,496e" filled="f" stroked="t" strokeweight="1.54pt" strokecolor="#000000">
                <v:path arrowok="t"/>
              </v:shape>
            </v:group>
            <v:group style="position:absolute;left:6097;top:503;width:2;height:2785" coordorigin="6097,503" coordsize="2,2785">
              <v:shape style="position:absolute;left:6097;top:503;width:2;height:2785" coordorigin="6097,503" coordsize="0,2785" path="m6097,503l6097,3288e" filled="f" stroked="t" strokeweight=".82pt" strokecolor="#000000">
                <v:path arrowok="t"/>
              </v:shape>
            </v:group>
            <v:group style="position:absolute;left:1594;top:979;width:9006;height:2" coordorigin="1594,979" coordsize="9006,2">
              <v:shape style="position:absolute;left:1594;top:979;width:9006;height:2" coordorigin="1594,979" coordsize="9006,0" path="m1594,979l10600,979e" filled="f" stroked="t" strokeweight=".82pt" strokecolor="#000000">
                <v:path arrowok="t"/>
              </v:shape>
            </v:group>
            <v:group style="position:absolute;left:1580;top:3302;width:9021;height:2" coordorigin="1580,3302" coordsize="9021,2">
              <v:shape style="position:absolute;left:1580;top:3302;width:9021;height:2" coordorigin="1580,3302" coordsize="9021,0" path="m1580,3302l10600,3302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2"/>
          <w:szCs w:val="12"/>
          <w:spacing w:val="0"/>
          <w:w w:val="100"/>
          <w:position w:val="8"/>
        </w:rPr>
        <w:t>10</w:t>
      </w:r>
      <w:r>
        <w:rPr>
          <w:rFonts w:ascii="Verdana" w:hAnsi="Verdana" w:cs="Verdana" w:eastAsia="Verdana"/>
          <w:sz w:val="12"/>
          <w:szCs w:val="12"/>
          <w:spacing w:val="19"/>
          <w:w w:val="100"/>
          <w:position w:val="8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so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for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0"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ceptio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l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nges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study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og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  <w:position w:val="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0"/>
        </w:rPr>
        <w:t>d: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2" w:lineRule="exact"/>
        <w:ind w:left="102" w:right="2034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Reas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                     </w:t>
      </w:r>
      <w:r>
        <w:rPr>
          <w:rFonts w:ascii="Verdana" w:hAnsi="Verdana" w:cs="Verdana" w:eastAsia="Verdana"/>
          <w:sz w:val="18"/>
          <w:szCs w:val="18"/>
          <w:spacing w:val="1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Reas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2"/>
          <w:pgMar w:header="0" w:footer="319" w:top="480" w:bottom="500" w:left="1600" w:right="740"/>
          <w:headerReference w:type="default" r:id="rId18"/>
          <w:footerReference w:type="default" r:id="rId19"/>
          <w:pgSz w:w="11920" w:h="16840"/>
        </w:sectPr>
      </w:pPr>
      <w:rPr/>
    </w:p>
    <w:p>
      <w:pPr>
        <w:spacing w:before="34" w:after="0" w:line="218" w:lineRule="exact"/>
        <w:ind w:left="102" w:right="-5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br w:type="column"/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</w:p>
    <w:p>
      <w:pPr>
        <w:jc w:val="left"/>
        <w:spacing w:after="0"/>
        <w:sectPr>
          <w:type w:val="continuous"/>
          <w:pgSz w:w="11920" w:h="16840"/>
          <w:pgMar w:top="1160" w:bottom="640" w:left="1600" w:right="740"/>
          <w:cols w:num="2" w:equalWidth="0">
            <w:col w:w="4385" w:space="220"/>
            <w:col w:w="4975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160" w:bottom="640" w:left="1600" w:right="740"/>
        </w:sectPr>
      </w:pPr>
      <w:rPr/>
    </w:p>
    <w:p>
      <w:pPr>
        <w:spacing w:before="34" w:after="0" w:line="218" w:lineRule="exact"/>
        <w:ind w:left="102" w:right="-5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age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/>
        <w:br w:type="column"/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1920" w:h="16840"/>
          <w:pgMar w:top="1160" w:bottom="640" w:left="1600" w:right="740"/>
          <w:cols w:num="2" w:equalWidth="0">
            <w:col w:w="4386" w:space="219"/>
            <w:col w:w="4975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506" w:lineRule="auto"/>
        <w:ind w:left="102" w:right="2521"/>
        <w:jc w:val="left"/>
        <w:tabs>
          <w:tab w:pos="460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3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  <w:tab/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3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4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</w:p>
    <w:sectPr>
      <w:type w:val="continuous"/>
      <w:pgSz w:w="11920" w:h="16840"/>
      <w:pgMar w:top="1160" w:bottom="6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40002pt;margin-top:808.101074pt;width:13.03024pt;height:10.040pt;mso-position-horizontal-relative:page;mso-position-vertical-relative:page;z-index:-1352" type="#_x0000_t202" filled="f" stroked="f">
          <v:textbox inset="0,0,0,0">
            <w:txbxContent>
              <w:p>
                <w:pPr>
                  <w:spacing w:before="0" w:after="0" w:line="240" w:lineRule="auto"/>
                  <w:ind w:left="42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40002pt;margin-top:808.101074pt;width:12.88008pt;height:10.040pt;mso-position-horizontal-relative:page;mso-position-vertical-relative:page;z-index:-1348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40002pt;margin-top:808.101074pt;width:12.88008pt;height:10.040pt;mso-position-horizontal-relative:page;mso-position-vertical-relative:page;z-index:-1347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98999pt;margin-top:30.628975pt;width:105.994642pt;height:29.24pt;mso-position-horizontal-relative:page;mso-position-vertical-relative:page;z-index:-1353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2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er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u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ca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92" w:lineRule="exact"/>
                  <w:ind w:left="20" w:right="-49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earn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eeme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92" w:lineRule="exact"/>
                  <w:ind w:left="20" w:right="-2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ud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’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ame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85.099998pt;margin-top:29.449984pt;width:144.35pt;height:29.3pt;mso-position-horizontal-relative:page;mso-position-vertical-relative:page;z-index:-1351" type="#_x0000_t75">
          <v:imagedata r:id="rId1" o:title=""/>
        </v:shape>
      </w:pict>
    </w:r>
    <w:r>
      <w:rPr/>
      <w:pict>
        <v:group style="position:absolute;margin-left:84.384003pt;margin-top:70.199982pt;width:442.756pt;height:.1pt;mso-position-horizontal-relative:page;mso-position-vertical-relative:page;z-index:-1350" coordorigin="1688,1404" coordsize="8855,2">
          <v:shape style="position:absolute;left:1688;top:1404;width:8855;height:2" coordorigin="1688,1404" coordsize="8855,0" path="m1688,1404l10543,1404e" filled="f" stroked="t" strokeweight=".580pt" strokecolor="#7E7E7E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98999pt;margin-top:30.628975pt;width:105.994642pt;height:29.24pt;mso-position-horizontal-relative:page;mso-position-vertical-relative:page;z-index:-1349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2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er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u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ca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92" w:lineRule="exact"/>
                  <w:ind w:left="20" w:right="-49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earn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A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eeme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92" w:lineRule="exact"/>
                  <w:ind w:left="20" w:right="-2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Pr/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ud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-1"/>
                    <w:w w:val="100"/>
                    <w:b/>
                    <w:bCs/>
                    <w:i/>
                  </w:rPr>
                  <w:t>’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s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1"/>
                    <w:w w:val="100"/>
                    <w:b/>
                    <w:bCs/>
                    <w:i/>
                  </w:rPr>
                  <w:t>n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3BB4"/>
                    <w:spacing w:val="0"/>
                    <w:w w:val="100"/>
                    <w:b/>
                    <w:bCs/>
                    <w:i/>
                  </w:rPr>
                  <w:t>ame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mailto:erasmus@unisannio.it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20" Type="http://schemas.openxmlformats.org/officeDocument/2006/relationships/image" Target="media/image9.png"/><Relationship Id="rId21" Type="http://schemas.openxmlformats.org/officeDocument/2006/relationships/hyperlink" Target="http://ec.europa.eu/education/tools/isced-f_en.htm" TargetMode="External"/><Relationship Id="rId22" Type="http://schemas.openxmlformats.org/officeDocument/2006/relationships/hyperlink" Target="http://ec.europa.eu/education/tools/isced-f_en.htm" TargetMode="External"/><Relationship Id="rId23" Type="http://schemas.openxmlformats.org/officeDocument/2006/relationships/hyperlink" Target="http://www.iso.org/obp/ui/#search" TargetMode="External"/><Relationship Id="rId24" Type="http://schemas.openxmlformats.org/officeDocument/2006/relationships/hyperlink" Target="http://europass.cedefop.europa.eu/en/resources/european-language-levels-cefr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terms:created xsi:type="dcterms:W3CDTF">2021-08-04T14:42:09Z</dcterms:created>
  <dcterms:modified xsi:type="dcterms:W3CDTF">2021-08-04T14:42:09Z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2021-08-04T00:00:00Z</vt:filetime>
  </property>
</Properties>
</file>