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24" w:rsidRPr="0020684A" w:rsidRDefault="009D2A24" w:rsidP="009D2A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E668A4">
        <w:rPr>
          <w:rFonts w:ascii="Arial" w:hAnsi="Arial" w:cs="Arial"/>
          <w:color w:val="000000"/>
          <w:sz w:val="22"/>
          <w:szCs w:val="22"/>
          <w:u w:val="single"/>
          <w:lang w:val="it-IT"/>
        </w:rPr>
        <w:t>B</w:t>
      </w: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 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829EA" w:rsidRDefault="00435315" w:rsidP="00B829EA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SELEZIONE PER TITOLI PER IL CONFERIMENTO 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>DI</w:t>
      </w:r>
      <w:r w:rsidR="002C08C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 xml:space="preserve">N. </w:t>
      </w:r>
      <w:r w:rsidR="0033588A">
        <w:rPr>
          <w:rFonts w:ascii="Arial Narrow" w:hAnsi="Arial Narrow" w:cs="Arial Narrow"/>
          <w:b/>
          <w:bCs/>
          <w:sz w:val="24"/>
          <w:szCs w:val="24"/>
        </w:rPr>
        <w:t>5</w:t>
      </w:r>
      <w:r w:rsidR="001D40D7">
        <w:rPr>
          <w:rFonts w:ascii="Arial Narrow" w:hAnsi="Arial Narrow" w:cs="Arial Narrow"/>
          <w:b/>
          <w:bCs/>
          <w:sz w:val="24"/>
          <w:szCs w:val="24"/>
        </w:rPr>
        <w:t xml:space="preserve"> INCARICHI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B829EA" w:rsidRPr="00735A6A"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>NELL’AMBITO DEL PROGETTO VALID A VALERE SULLE RISORSE DEL FSC - OBIETTIVO DI SERVIZIO ISTRUZIONE – AZIONE 1 - CODICE UFFICIO (CU) 14 - CODICE UNICO DI PROGETTO (CUP) B34F17010830001</w:t>
      </w:r>
    </w:p>
    <w:p w:rsidR="001F42A4" w:rsidRPr="0020684A" w:rsidRDefault="001F42A4" w:rsidP="00B829EA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DICHIARAZIONE SOSTITUTIVA DI </w:t>
      </w:r>
      <w:r w:rsidR="000E31CC" w:rsidRPr="0020684A">
        <w:rPr>
          <w:rFonts w:ascii="Arial" w:hAnsi="Arial" w:cs="Arial"/>
          <w:color w:val="000000"/>
          <w:sz w:val="22"/>
          <w:szCs w:val="22"/>
          <w:lang w:val="it-IT"/>
        </w:rPr>
        <w:t>CERTIFICAZIONE/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ATTO DI NOTORIETA'</w:t>
      </w:r>
    </w:p>
    <w:p w:rsidR="009D2A24" w:rsidRPr="0020684A" w:rsidRDefault="000E31CC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Articoli 46 e</w:t>
      </w:r>
      <w:r w:rsidR="009D2A24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47 del Decreto Presidente della Repubblica del 28 dicembre 2000 n 445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nat _  a _________________________________provincia di ________________________(____)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______________________________ residente a ______________________provincia di 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Via/Piazza ____________________________________________________________n. _______ </w:t>
      </w:r>
    </w:p>
    <w:p w:rsidR="009D2A24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8058B" w:rsidRPr="0020684A" w:rsidRDefault="009D2A24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E8058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E668A4" w:rsidRPr="0020684A" w:rsidRDefault="00E668A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3A120F" w:rsidRPr="0020684A" w:rsidRDefault="003A120F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Che quanto contenuto nel 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urriculum 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Vitae in Formato Europeo,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alleg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ato alla presente dichiarazione,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è corrispondente al vero e di essere in possesso di tutti i titoli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 xml:space="preserve"> e/o pubblicazioni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in es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so riportati.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668A4" w:rsidRPr="0020684A" w:rsidRDefault="00E668A4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sottoscritto dichiara, altresì, che per le pubblicazioni sono stati assolti gli obblighi di legge relativi al deposito legale </w:t>
      </w:r>
      <w:r>
        <w:rPr>
          <w:rFonts w:ascii="Arial" w:hAnsi="Arial" w:cs="Arial"/>
          <w:color w:val="000000"/>
          <w:sz w:val="22"/>
          <w:szCs w:val="22"/>
          <w:lang w:val="it-IT"/>
        </w:rPr>
        <w:t>nelle forme previste dal Decreto Luogotenenziale del 31 agosto 1945, n. 660, come modificato ed integrato dalla Legge del 15 aprile 2004, n. 106, e dal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Decreto del Presidente della Repubblica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3 maggio 2006, n.252.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</w:t>
      </w:r>
    </w:p>
    <w:p w:rsidR="0020684A" w:rsidRDefault="0020684A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20684A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="008C71DC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_ Dichiarante 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8C71DC" w:rsidP="0020684A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668A4" w:rsidRDefault="009D2A24" w:rsidP="00B829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Esente da autentica di firma </w:t>
      </w:r>
    </w:p>
    <w:sectPr w:rsidR="00E668A4" w:rsidSect="008A26AC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88" w:rsidRDefault="006C5288">
      <w:r>
        <w:separator/>
      </w:r>
    </w:p>
  </w:endnote>
  <w:endnote w:type="continuationSeparator" w:id="0">
    <w:p w:rsidR="006C5288" w:rsidRDefault="006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4C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26AC" w:rsidRDefault="008A26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88" w:rsidRDefault="006C5288">
      <w:r>
        <w:separator/>
      </w:r>
    </w:p>
  </w:footnote>
  <w:footnote w:type="continuationSeparator" w:id="0">
    <w:p w:rsidR="006C5288" w:rsidRDefault="006C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63" w:rsidRDefault="00DE4CB4" w:rsidP="00002C89">
    <w:pPr>
      <w:pStyle w:val="Intestazione"/>
      <w:jc w:val="center"/>
    </w:pPr>
    <w:r>
      <w:rPr>
        <w:noProof/>
        <w:sz w:val="24"/>
        <w:szCs w:val="24"/>
        <w:lang w:val="it-IT"/>
      </w:rPr>
      <mc:AlternateContent>
        <mc:Choice Requires="wpg">
          <w:drawing>
            <wp:inline distT="0" distB="0" distL="0" distR="0">
              <wp:extent cx="1409700" cy="762000"/>
              <wp:effectExtent l="0" t="0" r="0" b="0"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9700" cy="762000"/>
                        <a:chOff x="0" y="0"/>
                        <a:chExt cx="2220" cy="1200"/>
                      </a:xfrm>
                    </wpg:grpSpPr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" cy="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FB6F754" id="Group 10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">
              <v:rect id="Rectangle 11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<v:fill recolor="t" type="frame"/>
                <v:stroke joinstyle="round"/>
                <v:imagedata r:id="rId2" o:title=""/>
              </v:shape>
              <w10:anchorlock/>
            </v:group>
          </w:pict>
        </mc:Fallback>
      </mc:AlternateContent>
    </w:r>
    <w:r w:rsidRPr="007103E0">
      <w:rPr>
        <w:noProof/>
        <w:sz w:val="24"/>
        <w:szCs w:val="24"/>
        <w:lang w:val="it-IT"/>
      </w:rPr>
      <w:drawing>
        <wp:inline distT="0" distB="0" distL="0" distR="0">
          <wp:extent cx="685800" cy="83058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3E0">
      <w:rPr>
        <w:noProof/>
        <w:sz w:val="24"/>
        <w:szCs w:val="24"/>
        <w:lang w:val="it-IT"/>
      </w:rPr>
      <w:drawing>
        <wp:inline distT="0" distB="0" distL="0" distR="0">
          <wp:extent cx="762000" cy="7239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2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22"/>
  </w:num>
  <w:num w:numId="7">
    <w:abstractNumId w:val="24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3"/>
  </w:num>
  <w:num w:numId="17">
    <w:abstractNumId w:val="5"/>
  </w:num>
  <w:num w:numId="18">
    <w:abstractNumId w:val="12"/>
  </w:num>
  <w:num w:numId="19">
    <w:abstractNumId w:val="23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18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2C89"/>
    <w:rsid w:val="00005F7C"/>
    <w:rsid w:val="00010C59"/>
    <w:rsid w:val="00016FFE"/>
    <w:rsid w:val="00025672"/>
    <w:rsid w:val="00027F89"/>
    <w:rsid w:val="00030467"/>
    <w:rsid w:val="00030810"/>
    <w:rsid w:val="000334EE"/>
    <w:rsid w:val="0003387A"/>
    <w:rsid w:val="00043471"/>
    <w:rsid w:val="00044066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2787"/>
    <w:rsid w:val="000A2C1A"/>
    <w:rsid w:val="000B1273"/>
    <w:rsid w:val="000D7850"/>
    <w:rsid w:val="000E31CC"/>
    <w:rsid w:val="000E5C99"/>
    <w:rsid w:val="000E74B5"/>
    <w:rsid w:val="000F6936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618"/>
    <w:rsid w:val="00167E54"/>
    <w:rsid w:val="00175577"/>
    <w:rsid w:val="0019360E"/>
    <w:rsid w:val="00194E4C"/>
    <w:rsid w:val="001A1FFE"/>
    <w:rsid w:val="001A28E7"/>
    <w:rsid w:val="001B3BC3"/>
    <w:rsid w:val="001B5A63"/>
    <w:rsid w:val="001B6057"/>
    <w:rsid w:val="001B63F9"/>
    <w:rsid w:val="001B7EAF"/>
    <w:rsid w:val="001D0A7F"/>
    <w:rsid w:val="001D40D7"/>
    <w:rsid w:val="001D6D67"/>
    <w:rsid w:val="001E110A"/>
    <w:rsid w:val="001E293E"/>
    <w:rsid w:val="001F42A4"/>
    <w:rsid w:val="001F5C29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FA3"/>
    <w:rsid w:val="00284BA9"/>
    <w:rsid w:val="00285CEB"/>
    <w:rsid w:val="0029335A"/>
    <w:rsid w:val="002A5A5C"/>
    <w:rsid w:val="002A6036"/>
    <w:rsid w:val="002B0C96"/>
    <w:rsid w:val="002B685B"/>
    <w:rsid w:val="002C08CA"/>
    <w:rsid w:val="002C5825"/>
    <w:rsid w:val="002E460A"/>
    <w:rsid w:val="002E5376"/>
    <w:rsid w:val="002F4B1C"/>
    <w:rsid w:val="00302119"/>
    <w:rsid w:val="00312906"/>
    <w:rsid w:val="00317556"/>
    <w:rsid w:val="00317FB4"/>
    <w:rsid w:val="00330770"/>
    <w:rsid w:val="00330E8A"/>
    <w:rsid w:val="003358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3D0F"/>
    <w:rsid w:val="00403D77"/>
    <w:rsid w:val="004062D7"/>
    <w:rsid w:val="00407D16"/>
    <w:rsid w:val="004122CE"/>
    <w:rsid w:val="0041548A"/>
    <w:rsid w:val="004215CF"/>
    <w:rsid w:val="00424BA4"/>
    <w:rsid w:val="004310AD"/>
    <w:rsid w:val="00435315"/>
    <w:rsid w:val="00441373"/>
    <w:rsid w:val="0044387A"/>
    <w:rsid w:val="00451347"/>
    <w:rsid w:val="00452D50"/>
    <w:rsid w:val="00453815"/>
    <w:rsid w:val="0045493C"/>
    <w:rsid w:val="00460E78"/>
    <w:rsid w:val="004637B8"/>
    <w:rsid w:val="0047536D"/>
    <w:rsid w:val="00482606"/>
    <w:rsid w:val="00484A67"/>
    <w:rsid w:val="00490A7F"/>
    <w:rsid w:val="0049160A"/>
    <w:rsid w:val="0049366D"/>
    <w:rsid w:val="004A194A"/>
    <w:rsid w:val="004A59D3"/>
    <w:rsid w:val="004B3BC2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204E1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7072"/>
    <w:rsid w:val="005A0A6D"/>
    <w:rsid w:val="005A4137"/>
    <w:rsid w:val="005A46F5"/>
    <w:rsid w:val="005A5C05"/>
    <w:rsid w:val="005B3C6C"/>
    <w:rsid w:val="005B6537"/>
    <w:rsid w:val="005C356A"/>
    <w:rsid w:val="005C7374"/>
    <w:rsid w:val="005D2A0C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A7824"/>
    <w:rsid w:val="006B2C1A"/>
    <w:rsid w:val="006B3E78"/>
    <w:rsid w:val="006C3C18"/>
    <w:rsid w:val="006C5288"/>
    <w:rsid w:val="006C606D"/>
    <w:rsid w:val="006D09E3"/>
    <w:rsid w:val="006D12BE"/>
    <w:rsid w:val="006E37C6"/>
    <w:rsid w:val="006E43A6"/>
    <w:rsid w:val="006E57E5"/>
    <w:rsid w:val="006E631C"/>
    <w:rsid w:val="007026E0"/>
    <w:rsid w:val="007076A5"/>
    <w:rsid w:val="00726B30"/>
    <w:rsid w:val="007300CB"/>
    <w:rsid w:val="00731652"/>
    <w:rsid w:val="00756B64"/>
    <w:rsid w:val="0076193C"/>
    <w:rsid w:val="007667C5"/>
    <w:rsid w:val="007703EC"/>
    <w:rsid w:val="007704AF"/>
    <w:rsid w:val="00774FD7"/>
    <w:rsid w:val="007863A1"/>
    <w:rsid w:val="00792814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466B"/>
    <w:rsid w:val="00A90FA7"/>
    <w:rsid w:val="00A924EC"/>
    <w:rsid w:val="00A92770"/>
    <w:rsid w:val="00A960F9"/>
    <w:rsid w:val="00AA1B4A"/>
    <w:rsid w:val="00AB0192"/>
    <w:rsid w:val="00AB0743"/>
    <w:rsid w:val="00AB7E81"/>
    <w:rsid w:val="00AD5A98"/>
    <w:rsid w:val="00AD7C4D"/>
    <w:rsid w:val="00AE00C8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2EF3"/>
    <w:rsid w:val="00B75913"/>
    <w:rsid w:val="00B7668E"/>
    <w:rsid w:val="00B81C64"/>
    <w:rsid w:val="00B829EA"/>
    <w:rsid w:val="00B87458"/>
    <w:rsid w:val="00B95506"/>
    <w:rsid w:val="00BA35F0"/>
    <w:rsid w:val="00BA51A3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5294"/>
    <w:rsid w:val="00D3718E"/>
    <w:rsid w:val="00D3731E"/>
    <w:rsid w:val="00D44307"/>
    <w:rsid w:val="00D5096B"/>
    <w:rsid w:val="00D56046"/>
    <w:rsid w:val="00D579E7"/>
    <w:rsid w:val="00D63B29"/>
    <w:rsid w:val="00D65036"/>
    <w:rsid w:val="00D66505"/>
    <w:rsid w:val="00D7000B"/>
    <w:rsid w:val="00D7291F"/>
    <w:rsid w:val="00D7488D"/>
    <w:rsid w:val="00D76853"/>
    <w:rsid w:val="00D851D6"/>
    <w:rsid w:val="00D8743D"/>
    <w:rsid w:val="00D942EA"/>
    <w:rsid w:val="00D943A4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4CB4"/>
    <w:rsid w:val="00DE5775"/>
    <w:rsid w:val="00DE6256"/>
    <w:rsid w:val="00DF1C6C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895"/>
    <w:rsid w:val="00E51210"/>
    <w:rsid w:val="00E51DE2"/>
    <w:rsid w:val="00E538E8"/>
    <w:rsid w:val="00E5644A"/>
    <w:rsid w:val="00E57A1A"/>
    <w:rsid w:val="00E64C8B"/>
    <w:rsid w:val="00E668A4"/>
    <w:rsid w:val="00E70A93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4FAE"/>
    <w:rsid w:val="00F555E4"/>
    <w:rsid w:val="00F56833"/>
    <w:rsid w:val="00F607B1"/>
    <w:rsid w:val="00F6388F"/>
    <w:rsid w:val="00F66259"/>
    <w:rsid w:val="00F82B3A"/>
    <w:rsid w:val="00F83752"/>
    <w:rsid w:val="00F9659C"/>
    <w:rsid w:val="00FA0CA5"/>
    <w:rsid w:val="00FA1D10"/>
    <w:rsid w:val="00FA3469"/>
    <w:rsid w:val="00FA3549"/>
    <w:rsid w:val="00FB1AC7"/>
    <w:rsid w:val="00FB4F22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F603F17-AF9C-45B0-911B-C144890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2015-08-25T10:08:00Z</cp:lastPrinted>
  <dcterms:created xsi:type="dcterms:W3CDTF">2021-05-21T08:04:00Z</dcterms:created>
  <dcterms:modified xsi:type="dcterms:W3CDTF">2021-05-21T08:04:00Z</dcterms:modified>
</cp:coreProperties>
</file>