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24" w:rsidRPr="0020684A" w:rsidRDefault="009D2A24" w:rsidP="009D2A2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u w:val="single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u w:val="single"/>
          <w:lang w:val="it-IT"/>
        </w:rPr>
        <w:t xml:space="preserve">Allegato </w:t>
      </w:r>
      <w:r w:rsidR="004E196C" w:rsidRPr="0020684A">
        <w:rPr>
          <w:rFonts w:ascii="Arial" w:hAnsi="Arial" w:cs="Arial"/>
          <w:color w:val="000000"/>
          <w:sz w:val="22"/>
          <w:szCs w:val="22"/>
          <w:u w:val="single"/>
          <w:lang w:val="it-IT"/>
        </w:rPr>
        <w:t>2</w:t>
      </w:r>
      <w:r w:rsidRPr="0020684A">
        <w:rPr>
          <w:rFonts w:ascii="Arial" w:hAnsi="Arial" w:cs="Arial"/>
          <w:color w:val="000000"/>
          <w:sz w:val="22"/>
          <w:szCs w:val="22"/>
          <w:u w:val="single"/>
          <w:lang w:val="it-IT"/>
        </w:rPr>
        <w:t xml:space="preserve"> </w:t>
      </w:r>
    </w:p>
    <w:p w:rsidR="009D2A24" w:rsidRPr="0020684A" w:rsidRDefault="009D2A24" w:rsidP="009D2A2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9D2A24" w:rsidRPr="0020684A" w:rsidRDefault="009D2A24" w:rsidP="009D2A2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9D2A24" w:rsidRPr="0020684A" w:rsidRDefault="009D2A24" w:rsidP="009D2A2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DICHIARAZIONE SOSTITUTIVA DI </w:t>
      </w:r>
      <w:r w:rsidR="000E31CC" w:rsidRPr="0020684A">
        <w:rPr>
          <w:rFonts w:ascii="Arial" w:hAnsi="Arial" w:cs="Arial"/>
          <w:color w:val="000000"/>
          <w:sz w:val="22"/>
          <w:szCs w:val="22"/>
          <w:lang w:val="it-IT"/>
        </w:rPr>
        <w:t>CERTIFICAZIONE/</w:t>
      </w:r>
      <w:r w:rsidRPr="0020684A">
        <w:rPr>
          <w:rFonts w:ascii="Arial" w:hAnsi="Arial" w:cs="Arial"/>
          <w:color w:val="000000"/>
          <w:sz w:val="22"/>
          <w:szCs w:val="22"/>
          <w:lang w:val="it-IT"/>
        </w:rPr>
        <w:t>ATTO DI NOTORIETA'</w:t>
      </w:r>
    </w:p>
    <w:p w:rsidR="009D2A24" w:rsidRPr="0020684A" w:rsidRDefault="000E31CC" w:rsidP="009D2A2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>Articoli 46 e</w:t>
      </w:r>
      <w:r w:rsidR="009D2A24"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 47 del Decreto Presidente della Repubblica del 28 dicembre 2000 n 445</w:t>
      </w:r>
    </w:p>
    <w:p w:rsidR="009D2A24" w:rsidRPr="0020684A" w:rsidRDefault="009D2A24" w:rsidP="009D2A2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9D2A24" w:rsidRPr="0020684A" w:rsidRDefault="009D2A24" w:rsidP="009D2A2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9D2A24" w:rsidRPr="0020684A" w:rsidRDefault="009D2A24" w:rsidP="009D2A2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9D2A24" w:rsidRPr="0020684A" w:rsidRDefault="009D2A24" w:rsidP="009D2A2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>__L__sottoscritt__________________________________</w:t>
      </w:r>
      <w:r w:rsidR="0020684A">
        <w:rPr>
          <w:rFonts w:ascii="Arial" w:hAnsi="Arial" w:cs="Arial"/>
          <w:color w:val="000000"/>
          <w:sz w:val="22"/>
          <w:szCs w:val="22"/>
          <w:lang w:val="it-IT"/>
        </w:rPr>
        <w:t>________________________</w:t>
      </w:r>
      <w:r w:rsidRPr="0020684A">
        <w:rPr>
          <w:rFonts w:ascii="Arial" w:hAnsi="Arial" w:cs="Arial"/>
          <w:color w:val="000000"/>
          <w:sz w:val="22"/>
          <w:szCs w:val="22"/>
          <w:lang w:val="it-IT"/>
        </w:rPr>
        <w:t>________</w:t>
      </w:r>
    </w:p>
    <w:p w:rsidR="009D2A24" w:rsidRPr="0020684A" w:rsidRDefault="009D2A24" w:rsidP="009D2A2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nat _  a _________________________________provincia di ________________________(____) </w:t>
      </w:r>
    </w:p>
    <w:p w:rsidR="009D2A24" w:rsidRPr="0020684A" w:rsidRDefault="009D2A24" w:rsidP="009D2A2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il ______________________________ residente a ______________________provincia di (____) </w:t>
      </w:r>
    </w:p>
    <w:p w:rsidR="009D2A24" w:rsidRPr="0020684A" w:rsidRDefault="009D2A24" w:rsidP="009D2A2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Via/Piazza ____________________________________________________________n. _______ </w:t>
      </w:r>
    </w:p>
    <w:p w:rsidR="009D2A24" w:rsidRPr="0020684A" w:rsidRDefault="009D2A24" w:rsidP="009D2A2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E8058B" w:rsidRPr="0020684A" w:rsidRDefault="009D2A24" w:rsidP="003F590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>Consapevole delle responsabilità penali previste dagli articoli 75 e 76 del Decreto Presidente della Repubblica del 28 dicembre 2000 n</w:t>
      </w:r>
      <w:r w:rsidR="008B3CDE">
        <w:rPr>
          <w:rFonts w:ascii="Arial" w:hAnsi="Arial" w:cs="Arial"/>
          <w:color w:val="000000"/>
          <w:sz w:val="22"/>
          <w:szCs w:val="22"/>
          <w:lang w:val="it-IT"/>
        </w:rPr>
        <w:t>.</w:t>
      </w: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 445 per le ipotesi di falsità in atti e dichiarazioni mendaci</w:t>
      </w:r>
      <w:r w:rsidR="00E8058B">
        <w:rPr>
          <w:rFonts w:ascii="Arial" w:hAnsi="Arial" w:cs="Arial"/>
          <w:color w:val="000000"/>
          <w:sz w:val="22"/>
          <w:szCs w:val="22"/>
          <w:lang w:val="it-IT"/>
        </w:rPr>
        <w:t>,</w:t>
      </w: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E8058B">
        <w:rPr>
          <w:rFonts w:ascii="Arial" w:hAnsi="Arial" w:cs="Arial"/>
          <w:color w:val="000000"/>
          <w:sz w:val="22"/>
          <w:szCs w:val="22"/>
          <w:lang w:val="it-IT"/>
        </w:rPr>
        <w:t>ai fini della partecipazione alla procedura comparativa per la copertura di un posto di professore universitario di ruolo di seconda fascia da coprire mediante chiamata ai</w:t>
      </w:r>
      <w:r w:rsidR="00FF58E7">
        <w:rPr>
          <w:rFonts w:ascii="Arial" w:hAnsi="Arial" w:cs="Arial"/>
          <w:color w:val="000000"/>
          <w:sz w:val="22"/>
          <w:szCs w:val="22"/>
          <w:lang w:val="it-IT"/>
        </w:rPr>
        <w:t xml:space="preserve"> sensi sell’articolo 24</w:t>
      </w:r>
      <w:r w:rsidR="005E26D7">
        <w:rPr>
          <w:rFonts w:ascii="Arial" w:hAnsi="Arial" w:cs="Arial"/>
          <w:color w:val="000000"/>
          <w:sz w:val="22"/>
          <w:szCs w:val="22"/>
          <w:lang w:val="it-IT"/>
        </w:rPr>
        <w:t xml:space="preserve">, comma </w:t>
      </w:r>
      <w:r w:rsidR="00FF58E7">
        <w:rPr>
          <w:rFonts w:ascii="Arial" w:hAnsi="Arial" w:cs="Arial"/>
          <w:color w:val="000000"/>
          <w:sz w:val="22"/>
          <w:szCs w:val="22"/>
          <w:lang w:val="it-IT"/>
        </w:rPr>
        <w:t>6</w:t>
      </w:r>
      <w:r w:rsidR="00E8058B">
        <w:rPr>
          <w:rFonts w:ascii="Arial" w:hAnsi="Arial" w:cs="Arial"/>
          <w:color w:val="000000"/>
          <w:sz w:val="22"/>
          <w:szCs w:val="22"/>
          <w:lang w:val="it-IT"/>
        </w:rPr>
        <w:t>, legge 30 dicembre 2010, n. 240, codice concorso__________, dipartimento di ______, settore concorsuale __________, settore scientifico disciplinare_______________,</w:t>
      </w:r>
    </w:p>
    <w:p w:rsidR="009D2A24" w:rsidRPr="0020684A" w:rsidRDefault="009D2A24" w:rsidP="009D2A2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9D2A24" w:rsidRPr="0020684A" w:rsidRDefault="009D2A24" w:rsidP="009D2A2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>DICHIARA</w:t>
      </w:r>
    </w:p>
    <w:p w:rsidR="009D2A24" w:rsidRPr="0020684A" w:rsidRDefault="009D2A24" w:rsidP="009D2A2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3A120F" w:rsidRPr="0020684A" w:rsidRDefault="003A120F" w:rsidP="003A120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Che quanto contenuto nel curriculum scientifico e didattico di seguito riportato (o allegato alla presente dichiarazione) è corrispondente al vero e di essere in possesso di tutti i titoli in esso riportati </w:t>
      </w:r>
      <w:r>
        <w:rPr>
          <w:rFonts w:ascii="Arial" w:hAnsi="Arial" w:cs="Arial"/>
          <w:color w:val="000000"/>
          <w:sz w:val="22"/>
          <w:szCs w:val="22"/>
          <w:lang w:val="it-IT"/>
        </w:rPr>
        <w:t>(oppure che i seguenti titoli presentati in carta semplice e allegati alla presente dichiarazione sono conformi all’originale)</w:t>
      </w:r>
    </w:p>
    <w:p w:rsidR="009D2A24" w:rsidRPr="0020684A" w:rsidRDefault="009D2A24" w:rsidP="009D2A2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9D2A24" w:rsidRPr="0020684A" w:rsidRDefault="009D2A24" w:rsidP="009D2A2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>CURRICULUM SCIENTIFICO E DIDATTICO</w:t>
      </w:r>
    </w:p>
    <w:p w:rsidR="009D2A24" w:rsidRPr="0020684A" w:rsidRDefault="009D2A24" w:rsidP="009D2A2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71DC" w:rsidRPr="0020684A">
        <w:rPr>
          <w:rFonts w:ascii="Arial" w:hAnsi="Arial" w:cs="Arial"/>
          <w:color w:val="000000"/>
          <w:sz w:val="22"/>
          <w:szCs w:val="22"/>
          <w:lang w:val="it-IT"/>
        </w:rPr>
        <w:t>________________________________________</w:t>
      </w:r>
      <w:r w:rsidR="0020684A">
        <w:rPr>
          <w:rFonts w:ascii="Arial" w:hAnsi="Arial" w:cs="Arial"/>
          <w:color w:val="000000"/>
          <w:sz w:val="22"/>
          <w:szCs w:val="22"/>
          <w:lang w:val="it-IT"/>
        </w:rPr>
        <w:t>_________________________________</w:t>
      </w:r>
    </w:p>
    <w:p w:rsidR="009D2A24" w:rsidRPr="0020684A" w:rsidRDefault="009D2A24" w:rsidP="009D2A2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9D2A24" w:rsidRPr="0020684A" w:rsidRDefault="009D2A24" w:rsidP="009D2A2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20684A" w:rsidRDefault="009D2A24" w:rsidP="009D2A2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Data _____________                                                              </w:t>
      </w:r>
    </w:p>
    <w:p w:rsidR="0020684A" w:rsidRDefault="0020684A" w:rsidP="009D2A2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9D2A24" w:rsidRPr="0020684A" w:rsidRDefault="009D2A24" w:rsidP="0020684A">
      <w:pPr>
        <w:autoSpaceDE w:val="0"/>
        <w:autoSpaceDN w:val="0"/>
        <w:adjustRightInd w:val="0"/>
        <w:ind w:left="4956" w:firstLine="708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                 </w:t>
      </w:r>
      <w:r w:rsidR="008C71DC"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         </w:t>
      </w:r>
      <w:r w:rsidR="0020684A">
        <w:rPr>
          <w:rFonts w:ascii="Arial" w:hAnsi="Arial" w:cs="Arial"/>
          <w:color w:val="000000"/>
          <w:sz w:val="22"/>
          <w:szCs w:val="22"/>
          <w:lang w:val="it-IT"/>
        </w:rPr>
        <w:t>_l</w:t>
      </w: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_ Dichiarante </w:t>
      </w:r>
    </w:p>
    <w:p w:rsidR="009D2A24" w:rsidRPr="0020684A" w:rsidRDefault="009D2A24" w:rsidP="009D2A2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9D2A24" w:rsidRPr="0020684A" w:rsidRDefault="008C71DC" w:rsidP="0020684A">
      <w:pPr>
        <w:autoSpaceDE w:val="0"/>
        <w:autoSpaceDN w:val="0"/>
        <w:adjustRightInd w:val="0"/>
        <w:ind w:left="7080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                                                                                                                      </w:t>
      </w:r>
      <w:r w:rsidR="0020684A">
        <w:rPr>
          <w:rFonts w:ascii="Arial" w:hAnsi="Arial" w:cs="Arial"/>
          <w:color w:val="000000"/>
          <w:sz w:val="22"/>
          <w:szCs w:val="22"/>
          <w:lang w:val="it-IT"/>
        </w:rPr>
        <w:t>____________________</w:t>
      </w:r>
    </w:p>
    <w:p w:rsidR="009D2A24" w:rsidRPr="0020684A" w:rsidRDefault="009D2A24" w:rsidP="009D2A2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9D2A24" w:rsidRPr="0020684A" w:rsidRDefault="009D2A24" w:rsidP="009D2A2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9D2A24" w:rsidRPr="0020684A" w:rsidRDefault="009D2A24" w:rsidP="009D2A2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9D2A24" w:rsidRPr="0020684A" w:rsidRDefault="009D2A24" w:rsidP="009D2A2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Esente da autentica di firma </w:t>
      </w:r>
    </w:p>
    <w:p w:rsidR="000E31CC" w:rsidRPr="0020684A" w:rsidRDefault="000E31CC" w:rsidP="000E31C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u w:val="single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u w:val="single"/>
          <w:lang w:val="it-IT"/>
        </w:rPr>
        <w:lastRenderedPageBreak/>
        <w:t xml:space="preserve">Allegato </w:t>
      </w:r>
      <w:r w:rsidR="00F607B1" w:rsidRPr="0020684A">
        <w:rPr>
          <w:rFonts w:ascii="Arial" w:hAnsi="Arial" w:cs="Arial"/>
          <w:color w:val="000000"/>
          <w:sz w:val="22"/>
          <w:szCs w:val="22"/>
          <w:u w:val="single"/>
          <w:lang w:val="it-IT"/>
        </w:rPr>
        <w:t>3</w:t>
      </w:r>
      <w:r w:rsidRPr="0020684A">
        <w:rPr>
          <w:rFonts w:ascii="Arial" w:hAnsi="Arial" w:cs="Arial"/>
          <w:color w:val="000000"/>
          <w:sz w:val="22"/>
          <w:szCs w:val="22"/>
          <w:u w:val="single"/>
          <w:lang w:val="it-IT"/>
        </w:rPr>
        <w:t xml:space="preserve"> </w:t>
      </w:r>
    </w:p>
    <w:p w:rsidR="000E31CC" w:rsidRPr="0020684A" w:rsidRDefault="000E31CC" w:rsidP="000E31C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0E31CC" w:rsidRPr="0020684A" w:rsidRDefault="000E31CC" w:rsidP="000E31C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>DICHIARAZIONE SOSTITUTIVA DI CERTIFICAZIONE/ATTO DI NOTORIETA'</w:t>
      </w:r>
    </w:p>
    <w:p w:rsidR="000E31CC" w:rsidRPr="0020684A" w:rsidRDefault="000E31CC" w:rsidP="000E31C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>Articoli 46 e 47 del Decreto Presidente della Repubblica del 28 dicembre 2000 n 445</w:t>
      </w:r>
    </w:p>
    <w:p w:rsidR="000E31CC" w:rsidRDefault="000E31CC" w:rsidP="000E31C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401472" w:rsidRDefault="00401472" w:rsidP="000E31C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401472" w:rsidRPr="0020684A" w:rsidRDefault="00401472" w:rsidP="000E31C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0E31CC" w:rsidRPr="0020684A" w:rsidRDefault="00204D27" w:rsidP="00D10F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>__l</w:t>
      </w:r>
      <w:r w:rsidR="000E31CC" w:rsidRPr="0020684A">
        <w:rPr>
          <w:rFonts w:ascii="Arial" w:hAnsi="Arial" w:cs="Arial"/>
          <w:color w:val="000000"/>
          <w:sz w:val="22"/>
          <w:szCs w:val="22"/>
          <w:lang w:val="it-IT"/>
        </w:rPr>
        <w:t>__sottoscritt__________________________________________________________________</w:t>
      </w:r>
    </w:p>
    <w:p w:rsidR="000E31CC" w:rsidRPr="0020684A" w:rsidRDefault="000E31CC" w:rsidP="00D10F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nat _  a _________________________________provincia di ________________________(____) </w:t>
      </w:r>
    </w:p>
    <w:p w:rsidR="000E31CC" w:rsidRPr="0020684A" w:rsidRDefault="000E31CC" w:rsidP="00D10F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il ______________________ residente a ______________________________provincia di (____) </w:t>
      </w:r>
    </w:p>
    <w:p w:rsidR="000E31CC" w:rsidRPr="0020684A" w:rsidRDefault="000E31CC" w:rsidP="00D10F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Via/Piazza ____________________________________________________________n. _______ </w:t>
      </w:r>
    </w:p>
    <w:p w:rsidR="000E31CC" w:rsidRDefault="000E31CC" w:rsidP="00D10F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6"/>
          <w:szCs w:val="16"/>
          <w:lang w:val="it-IT"/>
        </w:rPr>
      </w:pPr>
    </w:p>
    <w:p w:rsidR="00401472" w:rsidRDefault="00401472" w:rsidP="00D10F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6"/>
          <w:szCs w:val="16"/>
          <w:lang w:val="it-IT"/>
        </w:rPr>
      </w:pPr>
    </w:p>
    <w:p w:rsidR="00401472" w:rsidRPr="00D45A23" w:rsidRDefault="00401472" w:rsidP="00D10F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6"/>
          <w:szCs w:val="16"/>
          <w:lang w:val="it-IT"/>
        </w:rPr>
      </w:pPr>
    </w:p>
    <w:p w:rsidR="00C705E9" w:rsidRPr="0020684A" w:rsidRDefault="000E31CC" w:rsidP="005E26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>Consapevole delle responsabilità penali previste dagli articoli 75 e 76 del Decreto Presidente della Repubblica del 28 dicembre 2000 n</w:t>
      </w:r>
      <w:r w:rsidR="008B3CDE">
        <w:rPr>
          <w:rFonts w:ascii="Arial" w:hAnsi="Arial" w:cs="Arial"/>
          <w:color w:val="000000"/>
          <w:sz w:val="22"/>
          <w:szCs w:val="22"/>
          <w:lang w:val="it-IT"/>
        </w:rPr>
        <w:t>.</w:t>
      </w: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 445 per le ipotesi di falsità in atti e dichiarazioni men</w:t>
      </w:r>
      <w:r w:rsidR="00C705E9">
        <w:rPr>
          <w:rFonts w:ascii="Arial" w:hAnsi="Arial" w:cs="Arial"/>
          <w:color w:val="000000"/>
          <w:sz w:val="22"/>
          <w:szCs w:val="22"/>
          <w:lang w:val="it-IT"/>
        </w:rPr>
        <w:t>daci,</w:t>
      </w:r>
      <w:r w:rsidR="005E26D7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C705E9">
        <w:rPr>
          <w:rFonts w:ascii="Arial" w:hAnsi="Arial" w:cs="Arial"/>
          <w:color w:val="000000"/>
          <w:sz w:val="22"/>
          <w:szCs w:val="22"/>
          <w:lang w:val="it-IT"/>
        </w:rPr>
        <w:t>ai fini della partecipazione alla procedura comparativa per la copertura di un posto di professore universitario di ruolo di seconda fascia da coprire mediante chiamata ai</w:t>
      </w:r>
      <w:r w:rsidR="005E26D7">
        <w:rPr>
          <w:rFonts w:ascii="Arial" w:hAnsi="Arial" w:cs="Arial"/>
          <w:color w:val="000000"/>
          <w:sz w:val="22"/>
          <w:szCs w:val="22"/>
          <w:lang w:val="it-IT"/>
        </w:rPr>
        <w:t xml:space="preserve"> sensi sell’articolo </w:t>
      </w:r>
      <w:r w:rsidR="00FF58E7">
        <w:rPr>
          <w:rFonts w:ascii="Arial" w:hAnsi="Arial" w:cs="Arial"/>
          <w:color w:val="000000"/>
          <w:sz w:val="22"/>
          <w:szCs w:val="22"/>
          <w:lang w:val="it-IT"/>
        </w:rPr>
        <w:t>24</w:t>
      </w:r>
      <w:r w:rsidR="005E26D7">
        <w:rPr>
          <w:rFonts w:ascii="Arial" w:hAnsi="Arial" w:cs="Arial"/>
          <w:color w:val="000000"/>
          <w:sz w:val="22"/>
          <w:szCs w:val="22"/>
          <w:lang w:val="it-IT"/>
        </w:rPr>
        <w:t xml:space="preserve">, comma </w:t>
      </w:r>
      <w:r w:rsidR="00FF58E7">
        <w:rPr>
          <w:rFonts w:ascii="Arial" w:hAnsi="Arial" w:cs="Arial"/>
          <w:color w:val="000000"/>
          <w:sz w:val="22"/>
          <w:szCs w:val="22"/>
          <w:lang w:val="it-IT"/>
        </w:rPr>
        <w:t>6</w:t>
      </w:r>
      <w:r w:rsidR="00C705E9">
        <w:rPr>
          <w:rFonts w:ascii="Arial" w:hAnsi="Arial" w:cs="Arial"/>
          <w:color w:val="000000"/>
          <w:sz w:val="22"/>
          <w:szCs w:val="22"/>
          <w:lang w:val="it-IT"/>
        </w:rPr>
        <w:t>, legge 30 dicembre 2010, n. 240, codice concorso__________, dipartimento di ______, settore concorsuale __________, settore scientifico disciplinare_______________,</w:t>
      </w:r>
    </w:p>
    <w:p w:rsidR="00C705E9" w:rsidRDefault="00C705E9" w:rsidP="00D10FC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  <w:lang w:val="it-IT"/>
        </w:rPr>
      </w:pPr>
    </w:p>
    <w:p w:rsidR="00401472" w:rsidRPr="00D45A23" w:rsidRDefault="00401472" w:rsidP="00D10FC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  <w:lang w:val="it-IT"/>
        </w:rPr>
      </w:pPr>
    </w:p>
    <w:p w:rsidR="000E31CC" w:rsidRDefault="000E31CC" w:rsidP="000E31C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>DICHIARA</w:t>
      </w:r>
    </w:p>
    <w:p w:rsidR="00401472" w:rsidRDefault="00401472" w:rsidP="000E31C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1621DF" w:rsidRDefault="00F35B3F" w:rsidP="001621D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14FB">
        <w:rPr>
          <w:rFonts w:ascii="Arial" w:hAnsi="Arial" w:cs="Arial"/>
          <w:sz w:val="22"/>
          <w:szCs w:val="22"/>
          <w:lang w:val="it-IT"/>
        </w:rPr>
        <w:t>d</w:t>
      </w:r>
      <w:r w:rsidRPr="00B014FB">
        <w:rPr>
          <w:rFonts w:ascii="Arial" w:hAnsi="Arial" w:cs="Arial"/>
          <w:sz w:val="22"/>
          <w:szCs w:val="22"/>
        </w:rPr>
        <w:t xml:space="preserve">i rivestire la qualifica di ricercatore universitario a tempo indeterminato presso l’Università </w:t>
      </w:r>
      <w:r w:rsidR="00FF58E7">
        <w:rPr>
          <w:rFonts w:ascii="Arial" w:hAnsi="Arial" w:cs="Arial"/>
          <w:sz w:val="22"/>
          <w:szCs w:val="22"/>
        </w:rPr>
        <w:t xml:space="preserve">degli Studi del Sannio </w:t>
      </w:r>
      <w:r w:rsidRPr="00B014FB">
        <w:rPr>
          <w:rFonts w:ascii="Arial" w:hAnsi="Arial" w:cs="Arial"/>
          <w:sz w:val="22"/>
          <w:szCs w:val="22"/>
        </w:rPr>
        <w:t xml:space="preserve">nonchè </w:t>
      </w:r>
      <w:r w:rsidR="001621DF" w:rsidRPr="00B014FB">
        <w:rPr>
          <w:rFonts w:ascii="Arial" w:hAnsi="Arial" w:cs="Arial"/>
          <w:sz w:val="22"/>
          <w:szCs w:val="22"/>
        </w:rPr>
        <w:t xml:space="preserve"> di avere conseguito la abilitazione scientifica nazionale ai sensi dell’articolo 16 della Legge 30 dicembre 2010, n. 240</w:t>
      </w:r>
      <w:r w:rsidR="00AF2A28" w:rsidRPr="00B014FB">
        <w:rPr>
          <w:rFonts w:ascii="Arial" w:hAnsi="Arial" w:cs="Arial"/>
          <w:sz w:val="22"/>
          <w:szCs w:val="22"/>
        </w:rPr>
        <w:t xml:space="preserve">, nella </w:t>
      </w:r>
      <w:r w:rsidRPr="00B014FB">
        <w:rPr>
          <w:rFonts w:ascii="Arial" w:hAnsi="Arial" w:cs="Arial"/>
          <w:sz w:val="22"/>
          <w:szCs w:val="22"/>
        </w:rPr>
        <w:t xml:space="preserve">tornata relativa all’anno_________________ quadrimestre (eventuale)_________________________ </w:t>
      </w:r>
      <w:r w:rsidR="001621DF" w:rsidRPr="00B014FB">
        <w:rPr>
          <w:rFonts w:ascii="Arial" w:hAnsi="Arial" w:cs="Arial"/>
          <w:sz w:val="22"/>
          <w:szCs w:val="22"/>
        </w:rPr>
        <w:t xml:space="preserve">per il Settore Concorsuale </w:t>
      </w:r>
      <w:r w:rsidRPr="00B014FB">
        <w:rPr>
          <w:rFonts w:ascii="Arial" w:hAnsi="Arial" w:cs="Arial"/>
          <w:sz w:val="22"/>
          <w:szCs w:val="22"/>
        </w:rPr>
        <w:t>______________________</w:t>
      </w:r>
      <w:r w:rsidR="007D21E3">
        <w:rPr>
          <w:rFonts w:ascii="Arial" w:hAnsi="Arial" w:cs="Arial"/>
          <w:sz w:val="22"/>
          <w:szCs w:val="22"/>
        </w:rPr>
        <w:t xml:space="preserve"> oggetto della procedura </w:t>
      </w:r>
      <w:r w:rsidR="007D21E3" w:rsidRPr="00B014FB">
        <w:rPr>
          <w:rFonts w:ascii="Arial" w:hAnsi="Arial" w:cs="Arial"/>
          <w:sz w:val="22"/>
          <w:szCs w:val="22"/>
        </w:rPr>
        <w:t>e per le funzioni di Professore di Seconda Fascia/Professore di Prima Fascia</w:t>
      </w:r>
      <w:r w:rsidR="007D21E3">
        <w:rPr>
          <w:rFonts w:ascii="Arial" w:hAnsi="Arial" w:cs="Arial"/>
          <w:sz w:val="22"/>
          <w:szCs w:val="22"/>
        </w:rPr>
        <w:t xml:space="preserve"> </w:t>
      </w:r>
      <w:r w:rsidR="007D21E3" w:rsidRPr="00B014FB">
        <w:rPr>
          <w:rFonts w:ascii="Arial" w:hAnsi="Arial" w:cs="Arial"/>
          <w:sz w:val="22"/>
          <w:szCs w:val="22"/>
        </w:rPr>
        <w:t>e di non essere già titolare delle medesime funzioni</w:t>
      </w:r>
      <w:r w:rsidR="007D21E3">
        <w:rPr>
          <w:rFonts w:ascii="Arial" w:hAnsi="Arial" w:cs="Arial"/>
          <w:sz w:val="22"/>
          <w:szCs w:val="22"/>
        </w:rPr>
        <w:t xml:space="preserve">, nonchè di essere </w:t>
      </w:r>
      <w:r w:rsidR="005946F2">
        <w:rPr>
          <w:rFonts w:ascii="Arial" w:hAnsi="Arial" w:cs="Arial"/>
          <w:sz w:val="22"/>
          <w:szCs w:val="22"/>
        </w:rPr>
        <w:t>già inquadrati nel medesimo Settore Concorsuale</w:t>
      </w:r>
      <w:r w:rsidR="007D21E3">
        <w:rPr>
          <w:rFonts w:ascii="Arial" w:hAnsi="Arial" w:cs="Arial"/>
          <w:sz w:val="22"/>
          <w:szCs w:val="22"/>
        </w:rPr>
        <w:t>.</w:t>
      </w:r>
    </w:p>
    <w:p w:rsidR="002471AA" w:rsidRDefault="002471AA" w:rsidP="002471A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401472" w:rsidRDefault="00401472" w:rsidP="002471A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401472" w:rsidRPr="002471AA" w:rsidRDefault="00401472" w:rsidP="002471A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0E31CC" w:rsidRPr="0020684A" w:rsidRDefault="000E31CC" w:rsidP="000E31C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D10FC2" w:rsidRPr="0020684A" w:rsidRDefault="000E31CC" w:rsidP="000E31C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Data _____________     </w:t>
      </w:r>
    </w:p>
    <w:p w:rsidR="00D10FC2" w:rsidRPr="0020684A" w:rsidRDefault="00D10FC2" w:rsidP="000E31C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0E31CC" w:rsidRPr="0020684A" w:rsidRDefault="000E31CC" w:rsidP="002471AA">
      <w:pPr>
        <w:autoSpaceDE w:val="0"/>
        <w:autoSpaceDN w:val="0"/>
        <w:adjustRightInd w:val="0"/>
        <w:ind w:left="1416" w:firstLine="708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                                                                                            </w:t>
      </w:r>
      <w:r w:rsidR="00D10FC2" w:rsidRPr="0020684A">
        <w:rPr>
          <w:rFonts w:ascii="Arial" w:hAnsi="Arial" w:cs="Arial"/>
          <w:color w:val="000000"/>
          <w:sz w:val="22"/>
          <w:szCs w:val="22"/>
          <w:lang w:val="it-IT"/>
        </w:rPr>
        <w:t>_l</w:t>
      </w: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_ Dichiarante </w:t>
      </w:r>
    </w:p>
    <w:p w:rsidR="000E31CC" w:rsidRPr="0020684A" w:rsidRDefault="000E31CC" w:rsidP="0020684A">
      <w:pPr>
        <w:autoSpaceDE w:val="0"/>
        <w:autoSpaceDN w:val="0"/>
        <w:adjustRightInd w:val="0"/>
        <w:ind w:left="7080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                                                                                                                    </w:t>
      </w:r>
      <w:r w:rsidR="0020684A">
        <w:rPr>
          <w:rFonts w:ascii="Arial" w:hAnsi="Arial" w:cs="Arial"/>
          <w:color w:val="000000"/>
          <w:sz w:val="22"/>
          <w:szCs w:val="22"/>
          <w:lang w:val="it-IT"/>
        </w:rPr>
        <w:t xml:space="preserve">      ____________________</w:t>
      </w:r>
    </w:p>
    <w:p w:rsidR="00401472" w:rsidRDefault="00401472" w:rsidP="000E31C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401472" w:rsidRDefault="00401472" w:rsidP="000E31C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401472" w:rsidRDefault="00401472" w:rsidP="000E31C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401472" w:rsidRDefault="00401472" w:rsidP="000E31C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401472" w:rsidRDefault="00401472" w:rsidP="000E31C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401472" w:rsidRDefault="00401472" w:rsidP="000E31C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401472" w:rsidRDefault="00401472" w:rsidP="000E31C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401472" w:rsidRDefault="00401472" w:rsidP="000E31C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401472" w:rsidRDefault="00401472" w:rsidP="000E31C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401472" w:rsidRDefault="00401472" w:rsidP="000E31C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401472" w:rsidRDefault="00401472" w:rsidP="000E31C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401472" w:rsidRDefault="00401472" w:rsidP="000E31C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401472" w:rsidRDefault="00401472" w:rsidP="000E31C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0E31CC" w:rsidRPr="0020684A" w:rsidRDefault="000E31CC" w:rsidP="000E31C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Esente da autentica di firma </w:t>
      </w:r>
    </w:p>
    <w:p w:rsidR="00F607B1" w:rsidRPr="0020684A" w:rsidRDefault="00F607B1" w:rsidP="00F607B1">
      <w:pPr>
        <w:pageBreakBefore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u w:val="single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u w:val="single"/>
          <w:lang w:val="it-IT"/>
        </w:rPr>
        <w:lastRenderedPageBreak/>
        <w:t xml:space="preserve">Allegato 4 </w:t>
      </w:r>
    </w:p>
    <w:p w:rsidR="00F607B1" w:rsidRPr="0020684A" w:rsidRDefault="00F607B1" w:rsidP="00F607B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F607B1" w:rsidRPr="0020684A" w:rsidRDefault="00F607B1" w:rsidP="00F607B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F607B1" w:rsidRPr="0020684A" w:rsidRDefault="00F607B1" w:rsidP="00F607B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>DICHIARAZIONE SOSTITUTIVA DI ATTO DI NOTORIETA'</w:t>
      </w:r>
    </w:p>
    <w:p w:rsidR="00F607B1" w:rsidRPr="0020684A" w:rsidRDefault="00F607B1" w:rsidP="00F607B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>Articolo 47 del Decreto Presidente della Repubblica del 28 dicembre 2000 n 445</w:t>
      </w:r>
    </w:p>
    <w:p w:rsidR="00F607B1" w:rsidRPr="0020684A" w:rsidRDefault="00F607B1" w:rsidP="00F607B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F607B1" w:rsidRPr="0020684A" w:rsidRDefault="00F607B1" w:rsidP="00F607B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F607B1" w:rsidRPr="0020684A" w:rsidRDefault="00F607B1" w:rsidP="00F607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F607B1" w:rsidRPr="0020684A" w:rsidRDefault="00F607B1" w:rsidP="00F607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>__L__sottoscritt__________________________________________</w:t>
      </w:r>
      <w:r w:rsidR="0020684A">
        <w:rPr>
          <w:rFonts w:ascii="Arial" w:hAnsi="Arial" w:cs="Arial"/>
          <w:color w:val="000000"/>
          <w:sz w:val="22"/>
          <w:szCs w:val="22"/>
          <w:lang w:val="it-IT"/>
        </w:rPr>
        <w:t>________________________</w:t>
      </w:r>
    </w:p>
    <w:p w:rsidR="00F607B1" w:rsidRPr="0020684A" w:rsidRDefault="00F607B1" w:rsidP="00F607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>nat _  a __________________________________provincia di ___________________</w:t>
      </w:r>
      <w:r w:rsidR="0020684A">
        <w:rPr>
          <w:rFonts w:ascii="Arial" w:hAnsi="Arial" w:cs="Arial"/>
          <w:color w:val="000000"/>
          <w:sz w:val="22"/>
          <w:szCs w:val="22"/>
          <w:lang w:val="it-IT"/>
        </w:rPr>
        <w:t>____</w:t>
      </w: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(____) </w:t>
      </w:r>
    </w:p>
    <w:p w:rsidR="00F607B1" w:rsidRPr="0020684A" w:rsidRDefault="00F607B1" w:rsidP="00F607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il ___________________________ residente a _________________________provincia di (____) </w:t>
      </w:r>
    </w:p>
    <w:p w:rsidR="00F607B1" w:rsidRPr="0020684A" w:rsidRDefault="00F607B1" w:rsidP="00F607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>Via/Piazza __________________________________________________</w:t>
      </w:r>
      <w:r w:rsidR="0020684A">
        <w:rPr>
          <w:rFonts w:ascii="Arial" w:hAnsi="Arial" w:cs="Arial"/>
          <w:color w:val="000000"/>
          <w:sz w:val="22"/>
          <w:szCs w:val="22"/>
          <w:lang w:val="it-IT"/>
        </w:rPr>
        <w:t>_________</w:t>
      </w:r>
      <w:r w:rsidRPr="0020684A">
        <w:rPr>
          <w:rFonts w:ascii="Arial" w:hAnsi="Arial" w:cs="Arial"/>
          <w:color w:val="000000"/>
          <w:sz w:val="22"/>
          <w:szCs w:val="22"/>
          <w:lang w:val="it-IT"/>
        </w:rPr>
        <w:t>n. _</w:t>
      </w:r>
      <w:r w:rsidR="0020684A">
        <w:rPr>
          <w:rFonts w:ascii="Arial" w:hAnsi="Arial" w:cs="Arial"/>
          <w:color w:val="000000"/>
          <w:sz w:val="22"/>
          <w:szCs w:val="22"/>
          <w:lang w:val="it-IT"/>
        </w:rPr>
        <w:t>_______</w:t>
      </w:r>
    </w:p>
    <w:p w:rsidR="00F607B1" w:rsidRPr="0020684A" w:rsidRDefault="00F607B1" w:rsidP="00F607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C705E9" w:rsidRPr="0020684A" w:rsidRDefault="00F607B1" w:rsidP="00C705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>Consapevole delle responsabilità penali previste dagli articoli 75 e 76 del Decreto Presidente della Repubblica del 28 dicembre 2000 n</w:t>
      </w:r>
      <w:r w:rsidR="008B3CDE">
        <w:rPr>
          <w:rFonts w:ascii="Arial" w:hAnsi="Arial" w:cs="Arial"/>
          <w:color w:val="000000"/>
          <w:sz w:val="22"/>
          <w:szCs w:val="22"/>
          <w:lang w:val="it-IT"/>
        </w:rPr>
        <w:t>.</w:t>
      </w: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 445 per le ipotesi di falsità in atti e dichiarazioni mendaci</w:t>
      </w:r>
      <w:r w:rsidR="00C705E9">
        <w:rPr>
          <w:rFonts w:ascii="Arial" w:hAnsi="Arial" w:cs="Arial"/>
          <w:color w:val="000000"/>
          <w:sz w:val="22"/>
          <w:szCs w:val="22"/>
          <w:lang w:val="it-IT"/>
        </w:rPr>
        <w:t xml:space="preserve">, ai fini della partecipazione alla procedura comparativa per la copertura di un posto di professore universitario di ruolo di seconda fascia da coprire mediante chiamata ai sensi sell’articolo </w:t>
      </w:r>
      <w:r w:rsidR="00FF58E7">
        <w:rPr>
          <w:rFonts w:ascii="Arial" w:hAnsi="Arial" w:cs="Arial"/>
          <w:color w:val="000000"/>
          <w:sz w:val="22"/>
          <w:szCs w:val="22"/>
          <w:lang w:val="it-IT"/>
        </w:rPr>
        <w:t>24</w:t>
      </w:r>
      <w:r w:rsidR="00C705E9">
        <w:rPr>
          <w:rFonts w:ascii="Arial" w:hAnsi="Arial" w:cs="Arial"/>
          <w:color w:val="000000"/>
          <w:sz w:val="22"/>
          <w:szCs w:val="22"/>
          <w:lang w:val="it-IT"/>
        </w:rPr>
        <w:t xml:space="preserve">, </w:t>
      </w:r>
      <w:r w:rsidR="005E26D7">
        <w:rPr>
          <w:rFonts w:ascii="Arial" w:hAnsi="Arial" w:cs="Arial"/>
          <w:color w:val="000000"/>
          <w:sz w:val="22"/>
          <w:szCs w:val="22"/>
          <w:lang w:val="it-IT"/>
        </w:rPr>
        <w:t xml:space="preserve">comma </w:t>
      </w:r>
      <w:r w:rsidR="00FF58E7">
        <w:rPr>
          <w:rFonts w:ascii="Arial" w:hAnsi="Arial" w:cs="Arial"/>
          <w:color w:val="000000"/>
          <w:sz w:val="22"/>
          <w:szCs w:val="22"/>
          <w:lang w:val="it-IT"/>
        </w:rPr>
        <w:t>6</w:t>
      </w:r>
      <w:r w:rsidR="00C705E9">
        <w:rPr>
          <w:rFonts w:ascii="Arial" w:hAnsi="Arial" w:cs="Arial"/>
          <w:color w:val="000000"/>
          <w:sz w:val="22"/>
          <w:szCs w:val="22"/>
          <w:lang w:val="it-IT"/>
        </w:rPr>
        <w:t>, legge 30 dicembre 2010, n. 240, codice concorso__________, dipartimento di ______, settore concorsuale __________, settore scientifico disciplinare_______________,</w:t>
      </w:r>
    </w:p>
    <w:p w:rsidR="00F607B1" w:rsidRPr="0020684A" w:rsidRDefault="00F607B1" w:rsidP="00F607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F607B1" w:rsidRDefault="00F607B1" w:rsidP="00F607B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>DICHIARA</w:t>
      </w:r>
    </w:p>
    <w:p w:rsidR="0020684A" w:rsidRPr="0020684A" w:rsidRDefault="0020684A" w:rsidP="00F607B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F607B1" w:rsidRPr="0020684A" w:rsidRDefault="00F607B1" w:rsidP="00F607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>Che le seguenti pubblicazioni, allegate alla presente dichiarazione, sono conformi all’originale:</w:t>
      </w:r>
    </w:p>
    <w:p w:rsidR="00F607B1" w:rsidRPr="0020684A" w:rsidRDefault="00F607B1" w:rsidP="00F607B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684A">
        <w:rPr>
          <w:rFonts w:ascii="Arial" w:hAnsi="Arial" w:cs="Arial"/>
          <w:color w:val="000000"/>
          <w:sz w:val="22"/>
          <w:szCs w:val="22"/>
          <w:lang w:val="it-IT"/>
        </w:rPr>
        <w:t>_________________________________</w:t>
      </w:r>
    </w:p>
    <w:p w:rsidR="003A120F" w:rsidRPr="0020684A" w:rsidRDefault="003A120F" w:rsidP="003A120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Il sottoscritto dichiara, altresì, che per le suddette pubblicazioni sono stati assolti gli obblighi di legge relativi al deposito legale </w:t>
      </w:r>
      <w:r>
        <w:rPr>
          <w:rFonts w:ascii="Arial" w:hAnsi="Arial" w:cs="Arial"/>
          <w:color w:val="000000"/>
          <w:sz w:val="22"/>
          <w:szCs w:val="22"/>
          <w:lang w:val="it-IT"/>
        </w:rPr>
        <w:t>nelle forme previste dal Decreto Luogotenenziale del 31 agosto 1945, n. 660, come modificato ed integrato dalla Legge del 15 aprile 2004, n. 106, e dal</w:t>
      </w: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 Decreto del Presidente della Repubblica 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del </w:t>
      </w:r>
      <w:r w:rsidRPr="0020684A">
        <w:rPr>
          <w:rFonts w:ascii="Arial" w:hAnsi="Arial" w:cs="Arial"/>
          <w:color w:val="000000"/>
          <w:sz w:val="22"/>
          <w:szCs w:val="22"/>
          <w:lang w:val="it-IT"/>
        </w:rPr>
        <w:t>3 maggio 2006, n.252.</w:t>
      </w:r>
    </w:p>
    <w:p w:rsidR="00F607B1" w:rsidRPr="0020684A" w:rsidRDefault="00F607B1" w:rsidP="00F607B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F607B1" w:rsidRPr="0020684A" w:rsidRDefault="00F607B1" w:rsidP="00F607B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F607B1" w:rsidRPr="0020684A" w:rsidRDefault="00F607B1" w:rsidP="00F607B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20684A" w:rsidRDefault="00F607B1" w:rsidP="00F607B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Data _____________                                                                                                     </w:t>
      </w:r>
    </w:p>
    <w:p w:rsidR="0020684A" w:rsidRDefault="0020684A" w:rsidP="00F607B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20684A" w:rsidRDefault="0020684A" w:rsidP="00F607B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F607B1" w:rsidRPr="0020684A" w:rsidRDefault="0020684A" w:rsidP="0020684A">
      <w:pPr>
        <w:autoSpaceDE w:val="0"/>
        <w:autoSpaceDN w:val="0"/>
        <w:adjustRightInd w:val="0"/>
        <w:ind w:left="7080" w:firstLine="708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-IT"/>
        </w:rPr>
        <w:t>_l_ Di</w:t>
      </w:r>
      <w:r w:rsidR="00F607B1"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chiarante </w:t>
      </w:r>
    </w:p>
    <w:p w:rsidR="00F607B1" w:rsidRPr="0020684A" w:rsidRDefault="00F607B1" w:rsidP="00F607B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</w:p>
    <w:p w:rsidR="00F607B1" w:rsidRPr="0020684A" w:rsidRDefault="00F607B1" w:rsidP="00C705E9">
      <w:pPr>
        <w:autoSpaceDE w:val="0"/>
        <w:autoSpaceDN w:val="0"/>
        <w:adjustRightInd w:val="0"/>
        <w:ind w:left="7080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                                                                                                                                ____________________</w:t>
      </w:r>
    </w:p>
    <w:p w:rsidR="00F607B1" w:rsidRPr="0020684A" w:rsidRDefault="00F607B1" w:rsidP="00F607B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F607B1" w:rsidRPr="0020684A" w:rsidRDefault="00F607B1" w:rsidP="00F607B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F607B1" w:rsidRPr="0020684A" w:rsidRDefault="00F607B1" w:rsidP="00F607B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F607B1" w:rsidRPr="0020684A" w:rsidRDefault="00F607B1" w:rsidP="00F607B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F607B1" w:rsidRPr="0020684A" w:rsidRDefault="00F607B1" w:rsidP="009D2A24">
      <w:pPr>
        <w:rPr>
          <w:rFonts w:ascii="Arial" w:hAnsi="Arial" w:cs="Arial"/>
          <w:sz w:val="22"/>
          <w:szCs w:val="22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>Esente da autentica di firma</w:t>
      </w:r>
    </w:p>
    <w:sectPr w:rsidR="00F607B1" w:rsidRPr="0020684A" w:rsidSect="008A26AC">
      <w:footerReference w:type="even" r:id="rId7"/>
      <w:footerReference w:type="default" r:id="rId8"/>
      <w:pgSz w:w="11906" w:h="16838" w:code="9"/>
      <w:pgMar w:top="567" w:right="1134" w:bottom="1134" w:left="1134" w:header="720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D3C" w:rsidRDefault="00050D3C">
      <w:r>
        <w:separator/>
      </w:r>
    </w:p>
  </w:endnote>
  <w:endnote w:type="continuationSeparator" w:id="1">
    <w:p w:rsidR="00050D3C" w:rsidRDefault="00050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93C" w:rsidRDefault="0076193C" w:rsidP="00541FE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6193C" w:rsidRDefault="0076193C" w:rsidP="0076193C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93C" w:rsidRDefault="0076193C" w:rsidP="00541FE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B5E48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8A26AC" w:rsidRDefault="008A26A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D3C" w:rsidRDefault="00050D3C">
      <w:r>
        <w:separator/>
      </w:r>
    </w:p>
  </w:footnote>
  <w:footnote w:type="continuationSeparator" w:id="1">
    <w:p w:rsidR="00050D3C" w:rsidRDefault="00050D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6F4B"/>
    <w:multiLevelType w:val="hybridMultilevel"/>
    <w:tmpl w:val="C922A638"/>
    <w:lvl w:ilvl="0" w:tplc="C304EE88">
      <w:start w:val="1"/>
      <w:numFmt w:val="lowerLetter"/>
      <w:lvlText w:val="%1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3A3282E"/>
    <w:multiLevelType w:val="hybridMultilevel"/>
    <w:tmpl w:val="34DC292A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0D2492F"/>
    <w:multiLevelType w:val="hybridMultilevel"/>
    <w:tmpl w:val="9954DB70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37619B4"/>
    <w:multiLevelType w:val="hybridMultilevel"/>
    <w:tmpl w:val="90B02B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266199"/>
    <w:multiLevelType w:val="hybridMultilevel"/>
    <w:tmpl w:val="4588C18C"/>
    <w:lvl w:ilvl="0" w:tplc="55C6F8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017084"/>
    <w:multiLevelType w:val="multilevel"/>
    <w:tmpl w:val="15CEF1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465D4D"/>
    <w:multiLevelType w:val="hybridMultilevel"/>
    <w:tmpl w:val="9EF496B0"/>
    <w:lvl w:ilvl="0" w:tplc="B9BABD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30CA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086600"/>
    <w:multiLevelType w:val="hybridMultilevel"/>
    <w:tmpl w:val="5A249A46"/>
    <w:lvl w:ilvl="0" w:tplc="A8B6C0DC">
      <w:start w:val="1"/>
      <w:numFmt w:val="lowerLetter"/>
      <w:lvlText w:val="%1)"/>
      <w:lvlJc w:val="left"/>
      <w:pPr>
        <w:tabs>
          <w:tab w:val="num" w:pos="1235"/>
        </w:tabs>
        <w:ind w:left="1235" w:hanging="5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38A13B8F"/>
    <w:multiLevelType w:val="hybridMultilevel"/>
    <w:tmpl w:val="3F424BA2"/>
    <w:lvl w:ilvl="0" w:tplc="C304EE88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3C6A7E9D"/>
    <w:multiLevelType w:val="hybridMultilevel"/>
    <w:tmpl w:val="E4760204"/>
    <w:lvl w:ilvl="0" w:tplc="73EE16D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>
    <w:nsid w:val="3F5E33A0"/>
    <w:multiLevelType w:val="hybridMultilevel"/>
    <w:tmpl w:val="66ECD166"/>
    <w:lvl w:ilvl="0" w:tplc="BC664D70">
      <w:start w:val="1"/>
      <w:numFmt w:val="lowerLetter"/>
      <w:lvlText w:val="%1)"/>
      <w:lvlJc w:val="left"/>
      <w:pPr>
        <w:tabs>
          <w:tab w:val="num" w:pos="2770"/>
        </w:tabs>
        <w:ind w:left="277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490"/>
        </w:tabs>
        <w:ind w:left="34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210"/>
        </w:tabs>
        <w:ind w:left="42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650"/>
        </w:tabs>
        <w:ind w:left="56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370"/>
        </w:tabs>
        <w:ind w:left="63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810"/>
        </w:tabs>
        <w:ind w:left="78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530"/>
        </w:tabs>
        <w:ind w:left="8530" w:hanging="180"/>
      </w:pPr>
    </w:lvl>
  </w:abstractNum>
  <w:abstractNum w:abstractNumId="11">
    <w:nsid w:val="439C71F5"/>
    <w:multiLevelType w:val="multilevel"/>
    <w:tmpl w:val="1EE45908"/>
    <w:lvl w:ilvl="0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44426B60"/>
    <w:multiLevelType w:val="hybridMultilevel"/>
    <w:tmpl w:val="40567496"/>
    <w:lvl w:ilvl="0" w:tplc="04100001">
      <w:start w:val="1"/>
      <w:numFmt w:val="bullet"/>
      <w:lvlText w:val=""/>
      <w:lvlJc w:val="left"/>
      <w:pPr>
        <w:tabs>
          <w:tab w:val="num" w:pos="2227"/>
        </w:tabs>
        <w:ind w:left="22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947"/>
        </w:tabs>
        <w:ind w:left="29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67"/>
        </w:tabs>
        <w:ind w:left="36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87"/>
        </w:tabs>
        <w:ind w:left="43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07"/>
        </w:tabs>
        <w:ind w:left="51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27"/>
        </w:tabs>
        <w:ind w:left="58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547"/>
        </w:tabs>
        <w:ind w:left="65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67"/>
        </w:tabs>
        <w:ind w:left="72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87"/>
        </w:tabs>
        <w:ind w:left="7987" w:hanging="360"/>
      </w:pPr>
      <w:rPr>
        <w:rFonts w:ascii="Wingdings" w:hAnsi="Wingdings" w:hint="default"/>
      </w:rPr>
    </w:lvl>
  </w:abstractNum>
  <w:abstractNum w:abstractNumId="13">
    <w:nsid w:val="49772F7C"/>
    <w:multiLevelType w:val="hybridMultilevel"/>
    <w:tmpl w:val="EF50994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E803C6"/>
    <w:multiLevelType w:val="hybridMultilevel"/>
    <w:tmpl w:val="5660FA4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1542BF"/>
    <w:multiLevelType w:val="hybridMultilevel"/>
    <w:tmpl w:val="C568CB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2CA506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1A57F8"/>
    <w:multiLevelType w:val="hybridMultilevel"/>
    <w:tmpl w:val="36BE6F46"/>
    <w:lvl w:ilvl="0" w:tplc="677691B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7">
    <w:nsid w:val="642D6EF7"/>
    <w:multiLevelType w:val="hybridMultilevel"/>
    <w:tmpl w:val="4BC076F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5F5260"/>
    <w:multiLevelType w:val="hybridMultilevel"/>
    <w:tmpl w:val="5DD67124"/>
    <w:lvl w:ilvl="0" w:tplc="0410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9">
    <w:nsid w:val="6AB45614"/>
    <w:multiLevelType w:val="hybridMultilevel"/>
    <w:tmpl w:val="15CEF12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366290"/>
    <w:multiLevelType w:val="hybridMultilevel"/>
    <w:tmpl w:val="FA3C89BA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1522567"/>
    <w:multiLevelType w:val="hybridMultilevel"/>
    <w:tmpl w:val="0E5C2A38"/>
    <w:lvl w:ilvl="0" w:tplc="C83E73AC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</w:lvl>
  </w:abstractNum>
  <w:abstractNum w:abstractNumId="22">
    <w:nsid w:val="74703415"/>
    <w:multiLevelType w:val="hybridMultilevel"/>
    <w:tmpl w:val="86560050"/>
    <w:lvl w:ilvl="0" w:tplc="7930CA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3">
    <w:nsid w:val="75A74BEC"/>
    <w:multiLevelType w:val="hybridMultilevel"/>
    <w:tmpl w:val="E286B96A"/>
    <w:lvl w:ilvl="0" w:tplc="0410000B">
      <w:start w:val="1"/>
      <w:numFmt w:val="bullet"/>
      <w:lvlText w:val=""/>
      <w:lvlJc w:val="left"/>
      <w:pPr>
        <w:tabs>
          <w:tab w:val="num" w:pos="6173"/>
        </w:tabs>
        <w:ind w:left="61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AA5F09"/>
    <w:multiLevelType w:val="hybridMultilevel"/>
    <w:tmpl w:val="D390EDA6"/>
    <w:lvl w:ilvl="0" w:tplc="B6961924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plc="7930CA6E">
      <w:numFmt w:val="bullet"/>
      <w:lvlText w:val="-"/>
      <w:lvlJc w:val="left"/>
      <w:pPr>
        <w:tabs>
          <w:tab w:val="num" w:pos="796"/>
        </w:tabs>
        <w:ind w:left="796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1"/>
  </w:num>
  <w:num w:numId="4">
    <w:abstractNumId w:val="6"/>
  </w:num>
  <w:num w:numId="5">
    <w:abstractNumId w:val="1"/>
  </w:num>
  <w:num w:numId="6">
    <w:abstractNumId w:val="22"/>
  </w:num>
  <w:num w:numId="7">
    <w:abstractNumId w:val="24"/>
  </w:num>
  <w:num w:numId="8">
    <w:abstractNumId w:val="8"/>
  </w:num>
  <w:num w:numId="9">
    <w:abstractNumId w:val="11"/>
  </w:num>
  <w:num w:numId="10">
    <w:abstractNumId w:val="0"/>
  </w:num>
  <w:num w:numId="11">
    <w:abstractNumId w:val="4"/>
  </w:num>
  <w:num w:numId="12">
    <w:abstractNumId w:val="10"/>
  </w:num>
  <w:num w:numId="13">
    <w:abstractNumId w:val="16"/>
  </w:num>
  <w:num w:numId="14">
    <w:abstractNumId w:val="7"/>
  </w:num>
  <w:num w:numId="15">
    <w:abstractNumId w:val="19"/>
  </w:num>
  <w:num w:numId="16">
    <w:abstractNumId w:val="13"/>
  </w:num>
  <w:num w:numId="17">
    <w:abstractNumId w:val="5"/>
  </w:num>
  <w:num w:numId="18">
    <w:abstractNumId w:val="12"/>
  </w:num>
  <w:num w:numId="19">
    <w:abstractNumId w:val="23"/>
  </w:num>
  <w:num w:numId="20">
    <w:abstractNumId w:val="17"/>
  </w:num>
  <w:num w:numId="21">
    <w:abstractNumId w:val="3"/>
  </w:num>
  <w:num w:numId="22">
    <w:abstractNumId w:val="20"/>
  </w:num>
  <w:num w:numId="23">
    <w:abstractNumId w:val="2"/>
  </w:num>
  <w:num w:numId="24">
    <w:abstractNumId w:val="18"/>
  </w:num>
  <w:num w:numId="25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8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1317"/>
    <w:rsid w:val="00005F7C"/>
    <w:rsid w:val="00010C59"/>
    <w:rsid w:val="00016FFE"/>
    <w:rsid w:val="00025672"/>
    <w:rsid w:val="00027F89"/>
    <w:rsid w:val="00030467"/>
    <w:rsid w:val="00030810"/>
    <w:rsid w:val="000334EE"/>
    <w:rsid w:val="0003387A"/>
    <w:rsid w:val="00043471"/>
    <w:rsid w:val="00050D3C"/>
    <w:rsid w:val="000545C2"/>
    <w:rsid w:val="00070667"/>
    <w:rsid w:val="0007532B"/>
    <w:rsid w:val="00081A0B"/>
    <w:rsid w:val="00083E03"/>
    <w:rsid w:val="0009516C"/>
    <w:rsid w:val="00095837"/>
    <w:rsid w:val="00096A5B"/>
    <w:rsid w:val="000A07CD"/>
    <w:rsid w:val="000A2787"/>
    <w:rsid w:val="000A2C1A"/>
    <w:rsid w:val="000B1273"/>
    <w:rsid w:val="000C2D25"/>
    <w:rsid w:val="000D7850"/>
    <w:rsid w:val="000E31CC"/>
    <w:rsid w:val="000E5C99"/>
    <w:rsid w:val="000E74B5"/>
    <w:rsid w:val="000F6936"/>
    <w:rsid w:val="0010342B"/>
    <w:rsid w:val="00105617"/>
    <w:rsid w:val="00111433"/>
    <w:rsid w:val="00112B54"/>
    <w:rsid w:val="001177FF"/>
    <w:rsid w:val="00124047"/>
    <w:rsid w:val="00125CB5"/>
    <w:rsid w:val="001325A8"/>
    <w:rsid w:val="00142275"/>
    <w:rsid w:val="00143BE5"/>
    <w:rsid w:val="00144CB5"/>
    <w:rsid w:val="0015420E"/>
    <w:rsid w:val="00157E7D"/>
    <w:rsid w:val="001610B4"/>
    <w:rsid w:val="00161791"/>
    <w:rsid w:val="00161A26"/>
    <w:rsid w:val="001621DF"/>
    <w:rsid w:val="001663C7"/>
    <w:rsid w:val="00167618"/>
    <w:rsid w:val="00167E54"/>
    <w:rsid w:val="00175577"/>
    <w:rsid w:val="0019360E"/>
    <w:rsid w:val="00194E4C"/>
    <w:rsid w:val="001A1FFE"/>
    <w:rsid w:val="001A28E7"/>
    <w:rsid w:val="001B3BC3"/>
    <w:rsid w:val="001B5E48"/>
    <w:rsid w:val="001B6057"/>
    <w:rsid w:val="001B63F9"/>
    <w:rsid w:val="001B7EAF"/>
    <w:rsid w:val="001D0A7F"/>
    <w:rsid w:val="001D6D67"/>
    <w:rsid w:val="001E0F78"/>
    <w:rsid w:val="001E110A"/>
    <w:rsid w:val="001E293E"/>
    <w:rsid w:val="001F5C29"/>
    <w:rsid w:val="001F64E9"/>
    <w:rsid w:val="00200B9D"/>
    <w:rsid w:val="00204D27"/>
    <w:rsid w:val="0020684A"/>
    <w:rsid w:val="002111B3"/>
    <w:rsid w:val="002212B6"/>
    <w:rsid w:val="002229B8"/>
    <w:rsid w:val="00222D94"/>
    <w:rsid w:val="002246B2"/>
    <w:rsid w:val="002432CE"/>
    <w:rsid w:val="002471AA"/>
    <w:rsid w:val="00252C43"/>
    <w:rsid w:val="00254C36"/>
    <w:rsid w:val="00255046"/>
    <w:rsid w:val="00261094"/>
    <w:rsid w:val="0026269E"/>
    <w:rsid w:val="002703A0"/>
    <w:rsid w:val="00275F02"/>
    <w:rsid w:val="00277317"/>
    <w:rsid w:val="00280890"/>
    <w:rsid w:val="0028240D"/>
    <w:rsid w:val="00283FA3"/>
    <w:rsid w:val="00284BA9"/>
    <w:rsid w:val="00285CEB"/>
    <w:rsid w:val="0029335A"/>
    <w:rsid w:val="002A5A5C"/>
    <w:rsid w:val="002A6036"/>
    <w:rsid w:val="002B0C96"/>
    <w:rsid w:val="002B685B"/>
    <w:rsid w:val="002C5825"/>
    <w:rsid w:val="002E460A"/>
    <w:rsid w:val="002E5376"/>
    <w:rsid w:val="002F4B1C"/>
    <w:rsid w:val="00302119"/>
    <w:rsid w:val="00312906"/>
    <w:rsid w:val="00317556"/>
    <w:rsid w:val="00317FB4"/>
    <w:rsid w:val="00330770"/>
    <w:rsid w:val="00330E8A"/>
    <w:rsid w:val="00335A0D"/>
    <w:rsid w:val="003377B8"/>
    <w:rsid w:val="003404DB"/>
    <w:rsid w:val="003506DF"/>
    <w:rsid w:val="003531C4"/>
    <w:rsid w:val="003568ED"/>
    <w:rsid w:val="0036618C"/>
    <w:rsid w:val="0036678B"/>
    <w:rsid w:val="0037644A"/>
    <w:rsid w:val="0037736E"/>
    <w:rsid w:val="00390305"/>
    <w:rsid w:val="00394D98"/>
    <w:rsid w:val="00395B81"/>
    <w:rsid w:val="00396D44"/>
    <w:rsid w:val="003A120F"/>
    <w:rsid w:val="003A1994"/>
    <w:rsid w:val="003A67B3"/>
    <w:rsid w:val="003B1B90"/>
    <w:rsid w:val="003C1D0C"/>
    <w:rsid w:val="003C588A"/>
    <w:rsid w:val="003C59BE"/>
    <w:rsid w:val="003C65BD"/>
    <w:rsid w:val="003C7200"/>
    <w:rsid w:val="003D47F0"/>
    <w:rsid w:val="003E24D2"/>
    <w:rsid w:val="003E5D1F"/>
    <w:rsid w:val="003E697D"/>
    <w:rsid w:val="003F5901"/>
    <w:rsid w:val="00401472"/>
    <w:rsid w:val="00403D0F"/>
    <w:rsid w:val="00403D77"/>
    <w:rsid w:val="004062D7"/>
    <w:rsid w:val="004122CE"/>
    <w:rsid w:val="0041548A"/>
    <w:rsid w:val="004215CF"/>
    <w:rsid w:val="00424BA4"/>
    <w:rsid w:val="004310AD"/>
    <w:rsid w:val="00441373"/>
    <w:rsid w:val="0044387A"/>
    <w:rsid w:val="00451347"/>
    <w:rsid w:val="00452D50"/>
    <w:rsid w:val="00453815"/>
    <w:rsid w:val="0045493C"/>
    <w:rsid w:val="00460E78"/>
    <w:rsid w:val="004637B8"/>
    <w:rsid w:val="0047536D"/>
    <w:rsid w:val="00482606"/>
    <w:rsid w:val="00484A67"/>
    <w:rsid w:val="0049160A"/>
    <w:rsid w:val="0049366D"/>
    <w:rsid w:val="004A194A"/>
    <w:rsid w:val="004A59D3"/>
    <w:rsid w:val="004B3BC2"/>
    <w:rsid w:val="004B62DE"/>
    <w:rsid w:val="004B79AE"/>
    <w:rsid w:val="004D2473"/>
    <w:rsid w:val="004D626B"/>
    <w:rsid w:val="004E0B25"/>
    <w:rsid w:val="004E196C"/>
    <w:rsid w:val="004E48E1"/>
    <w:rsid w:val="004E5A9C"/>
    <w:rsid w:val="00503D1C"/>
    <w:rsid w:val="00506C14"/>
    <w:rsid w:val="00507B3A"/>
    <w:rsid w:val="005139AB"/>
    <w:rsid w:val="00517C60"/>
    <w:rsid w:val="005204E1"/>
    <w:rsid w:val="00522672"/>
    <w:rsid w:val="005227DE"/>
    <w:rsid w:val="00522E0E"/>
    <w:rsid w:val="00525330"/>
    <w:rsid w:val="00535D72"/>
    <w:rsid w:val="00536FDB"/>
    <w:rsid w:val="00540AD3"/>
    <w:rsid w:val="00541FE2"/>
    <w:rsid w:val="00543C8C"/>
    <w:rsid w:val="00551BDF"/>
    <w:rsid w:val="00554F2E"/>
    <w:rsid w:val="00557542"/>
    <w:rsid w:val="00566FD4"/>
    <w:rsid w:val="0057039D"/>
    <w:rsid w:val="005740E4"/>
    <w:rsid w:val="00574CA8"/>
    <w:rsid w:val="005753DD"/>
    <w:rsid w:val="00577AF5"/>
    <w:rsid w:val="0058028A"/>
    <w:rsid w:val="00592696"/>
    <w:rsid w:val="005946F2"/>
    <w:rsid w:val="00597072"/>
    <w:rsid w:val="005A0A6D"/>
    <w:rsid w:val="005A4137"/>
    <w:rsid w:val="005A46F5"/>
    <w:rsid w:val="005A5C05"/>
    <w:rsid w:val="005B3C6C"/>
    <w:rsid w:val="005C356A"/>
    <w:rsid w:val="005C7374"/>
    <w:rsid w:val="005D2A0C"/>
    <w:rsid w:val="005E26D7"/>
    <w:rsid w:val="005E29EF"/>
    <w:rsid w:val="005F051F"/>
    <w:rsid w:val="005F1E3E"/>
    <w:rsid w:val="005F24A7"/>
    <w:rsid w:val="005F3A3E"/>
    <w:rsid w:val="005F3CB0"/>
    <w:rsid w:val="005F7ABB"/>
    <w:rsid w:val="006012E9"/>
    <w:rsid w:val="00610771"/>
    <w:rsid w:val="00624622"/>
    <w:rsid w:val="00624AC3"/>
    <w:rsid w:val="006324D7"/>
    <w:rsid w:val="006402DC"/>
    <w:rsid w:val="0064665B"/>
    <w:rsid w:val="006637A8"/>
    <w:rsid w:val="006645E1"/>
    <w:rsid w:val="00664D72"/>
    <w:rsid w:val="00666E4A"/>
    <w:rsid w:val="00675672"/>
    <w:rsid w:val="00683531"/>
    <w:rsid w:val="00685A2A"/>
    <w:rsid w:val="00686442"/>
    <w:rsid w:val="0068726F"/>
    <w:rsid w:val="006963D9"/>
    <w:rsid w:val="006968F7"/>
    <w:rsid w:val="006A734F"/>
    <w:rsid w:val="006B2C1A"/>
    <w:rsid w:val="006B3E78"/>
    <w:rsid w:val="006C2DCD"/>
    <w:rsid w:val="006C3C18"/>
    <w:rsid w:val="006C606D"/>
    <w:rsid w:val="006D09E3"/>
    <w:rsid w:val="006D12BE"/>
    <w:rsid w:val="006E37C6"/>
    <w:rsid w:val="006E43A6"/>
    <w:rsid w:val="006E57E5"/>
    <w:rsid w:val="006E631C"/>
    <w:rsid w:val="007026E0"/>
    <w:rsid w:val="007076A5"/>
    <w:rsid w:val="00721503"/>
    <w:rsid w:val="00726B30"/>
    <w:rsid w:val="007300CB"/>
    <w:rsid w:val="00731652"/>
    <w:rsid w:val="00731D64"/>
    <w:rsid w:val="00756B64"/>
    <w:rsid w:val="0076193C"/>
    <w:rsid w:val="007667C5"/>
    <w:rsid w:val="007703EC"/>
    <w:rsid w:val="007704AF"/>
    <w:rsid w:val="00774FD7"/>
    <w:rsid w:val="007863A1"/>
    <w:rsid w:val="00793544"/>
    <w:rsid w:val="007B14DB"/>
    <w:rsid w:val="007B361A"/>
    <w:rsid w:val="007B41F7"/>
    <w:rsid w:val="007C12FF"/>
    <w:rsid w:val="007C51CA"/>
    <w:rsid w:val="007C54C4"/>
    <w:rsid w:val="007D1CE9"/>
    <w:rsid w:val="007D21E3"/>
    <w:rsid w:val="007D58CE"/>
    <w:rsid w:val="007F0F6B"/>
    <w:rsid w:val="007F0F89"/>
    <w:rsid w:val="007F30AF"/>
    <w:rsid w:val="007F4DFA"/>
    <w:rsid w:val="008012EE"/>
    <w:rsid w:val="008043DC"/>
    <w:rsid w:val="00807EF7"/>
    <w:rsid w:val="00816488"/>
    <w:rsid w:val="008238F6"/>
    <w:rsid w:val="00826D5C"/>
    <w:rsid w:val="00832D03"/>
    <w:rsid w:val="00832E90"/>
    <w:rsid w:val="00841830"/>
    <w:rsid w:val="0084196B"/>
    <w:rsid w:val="008465E2"/>
    <w:rsid w:val="008535FD"/>
    <w:rsid w:val="008539B5"/>
    <w:rsid w:val="0085465A"/>
    <w:rsid w:val="0086164C"/>
    <w:rsid w:val="00861840"/>
    <w:rsid w:val="00861F3A"/>
    <w:rsid w:val="008676BC"/>
    <w:rsid w:val="00872249"/>
    <w:rsid w:val="00880857"/>
    <w:rsid w:val="00880C1E"/>
    <w:rsid w:val="0088242B"/>
    <w:rsid w:val="008866D3"/>
    <w:rsid w:val="008914FF"/>
    <w:rsid w:val="008954BF"/>
    <w:rsid w:val="00897D3E"/>
    <w:rsid w:val="008A18FC"/>
    <w:rsid w:val="008A26AC"/>
    <w:rsid w:val="008A2854"/>
    <w:rsid w:val="008A533E"/>
    <w:rsid w:val="008A6A5B"/>
    <w:rsid w:val="008B3CDE"/>
    <w:rsid w:val="008B6258"/>
    <w:rsid w:val="008C71DC"/>
    <w:rsid w:val="008D558D"/>
    <w:rsid w:val="008D5F48"/>
    <w:rsid w:val="008D69CD"/>
    <w:rsid w:val="008D79C5"/>
    <w:rsid w:val="008E3ED7"/>
    <w:rsid w:val="008E58EC"/>
    <w:rsid w:val="008F5F87"/>
    <w:rsid w:val="0090124E"/>
    <w:rsid w:val="00903971"/>
    <w:rsid w:val="00910342"/>
    <w:rsid w:val="00916BA3"/>
    <w:rsid w:val="00924E58"/>
    <w:rsid w:val="00930647"/>
    <w:rsid w:val="009427DF"/>
    <w:rsid w:val="0094496E"/>
    <w:rsid w:val="00946E82"/>
    <w:rsid w:val="0095268D"/>
    <w:rsid w:val="00956BD5"/>
    <w:rsid w:val="009571C4"/>
    <w:rsid w:val="009616A9"/>
    <w:rsid w:val="00986A55"/>
    <w:rsid w:val="00992313"/>
    <w:rsid w:val="009A3F79"/>
    <w:rsid w:val="009B1444"/>
    <w:rsid w:val="009B7377"/>
    <w:rsid w:val="009C0BE9"/>
    <w:rsid w:val="009C5209"/>
    <w:rsid w:val="009D2837"/>
    <w:rsid w:val="009D2A24"/>
    <w:rsid w:val="009D4DE5"/>
    <w:rsid w:val="009D599A"/>
    <w:rsid w:val="009D5FE1"/>
    <w:rsid w:val="009E16DF"/>
    <w:rsid w:val="009F0617"/>
    <w:rsid w:val="009F1BE4"/>
    <w:rsid w:val="009F52D0"/>
    <w:rsid w:val="009F7438"/>
    <w:rsid w:val="00A0010E"/>
    <w:rsid w:val="00A07B00"/>
    <w:rsid w:val="00A223B5"/>
    <w:rsid w:val="00A360D3"/>
    <w:rsid w:val="00A409F4"/>
    <w:rsid w:val="00A509DC"/>
    <w:rsid w:val="00A54B73"/>
    <w:rsid w:val="00A62D93"/>
    <w:rsid w:val="00A63324"/>
    <w:rsid w:val="00A63DE8"/>
    <w:rsid w:val="00A65F9D"/>
    <w:rsid w:val="00A67DDB"/>
    <w:rsid w:val="00A70425"/>
    <w:rsid w:val="00A70A11"/>
    <w:rsid w:val="00A724C1"/>
    <w:rsid w:val="00A7263A"/>
    <w:rsid w:val="00A72DB6"/>
    <w:rsid w:val="00A8466B"/>
    <w:rsid w:val="00A90FA7"/>
    <w:rsid w:val="00A924EC"/>
    <w:rsid w:val="00A92770"/>
    <w:rsid w:val="00A960F9"/>
    <w:rsid w:val="00AA1B4A"/>
    <w:rsid w:val="00AB0192"/>
    <w:rsid w:val="00AB0743"/>
    <w:rsid w:val="00AB4436"/>
    <w:rsid w:val="00AB7E81"/>
    <w:rsid w:val="00AD5A98"/>
    <w:rsid w:val="00AD7C4D"/>
    <w:rsid w:val="00AE00C8"/>
    <w:rsid w:val="00AF2A28"/>
    <w:rsid w:val="00AF3066"/>
    <w:rsid w:val="00AF50D7"/>
    <w:rsid w:val="00AF6070"/>
    <w:rsid w:val="00AF66BC"/>
    <w:rsid w:val="00AF7D17"/>
    <w:rsid w:val="00B014FB"/>
    <w:rsid w:val="00B01FDD"/>
    <w:rsid w:val="00B04032"/>
    <w:rsid w:val="00B05652"/>
    <w:rsid w:val="00B07CED"/>
    <w:rsid w:val="00B120F1"/>
    <w:rsid w:val="00B136C2"/>
    <w:rsid w:val="00B13948"/>
    <w:rsid w:val="00B149D1"/>
    <w:rsid w:val="00B1669C"/>
    <w:rsid w:val="00B17178"/>
    <w:rsid w:val="00B2273E"/>
    <w:rsid w:val="00B22C0A"/>
    <w:rsid w:val="00B25AA2"/>
    <w:rsid w:val="00B25B6D"/>
    <w:rsid w:val="00B26E9D"/>
    <w:rsid w:val="00B31DBB"/>
    <w:rsid w:val="00B5010F"/>
    <w:rsid w:val="00B5074C"/>
    <w:rsid w:val="00B62EF3"/>
    <w:rsid w:val="00B75913"/>
    <w:rsid w:val="00B7668E"/>
    <w:rsid w:val="00B81C64"/>
    <w:rsid w:val="00B87458"/>
    <w:rsid w:val="00B95506"/>
    <w:rsid w:val="00BA35F0"/>
    <w:rsid w:val="00BA6B60"/>
    <w:rsid w:val="00BB0422"/>
    <w:rsid w:val="00BB6117"/>
    <w:rsid w:val="00BC4250"/>
    <w:rsid w:val="00BE13CB"/>
    <w:rsid w:val="00BE3EDB"/>
    <w:rsid w:val="00BE70D0"/>
    <w:rsid w:val="00BF3C65"/>
    <w:rsid w:val="00BF5240"/>
    <w:rsid w:val="00BF5E2A"/>
    <w:rsid w:val="00BF6617"/>
    <w:rsid w:val="00C00364"/>
    <w:rsid w:val="00C02A36"/>
    <w:rsid w:val="00C1262B"/>
    <w:rsid w:val="00C14F66"/>
    <w:rsid w:val="00C16C14"/>
    <w:rsid w:val="00C25196"/>
    <w:rsid w:val="00C2726A"/>
    <w:rsid w:val="00C31ED3"/>
    <w:rsid w:val="00C34612"/>
    <w:rsid w:val="00C4015F"/>
    <w:rsid w:val="00C46BD7"/>
    <w:rsid w:val="00C51F5F"/>
    <w:rsid w:val="00C530D5"/>
    <w:rsid w:val="00C542A6"/>
    <w:rsid w:val="00C57870"/>
    <w:rsid w:val="00C6568C"/>
    <w:rsid w:val="00C705E9"/>
    <w:rsid w:val="00C80F25"/>
    <w:rsid w:val="00C90D1B"/>
    <w:rsid w:val="00CA1317"/>
    <w:rsid w:val="00CA1A68"/>
    <w:rsid w:val="00CB21C4"/>
    <w:rsid w:val="00CB483F"/>
    <w:rsid w:val="00CC2407"/>
    <w:rsid w:val="00CC3A62"/>
    <w:rsid w:val="00CD5E32"/>
    <w:rsid w:val="00CE263F"/>
    <w:rsid w:val="00CF79EA"/>
    <w:rsid w:val="00D0363B"/>
    <w:rsid w:val="00D07AAB"/>
    <w:rsid w:val="00D10FC2"/>
    <w:rsid w:val="00D13A37"/>
    <w:rsid w:val="00D26192"/>
    <w:rsid w:val="00D27190"/>
    <w:rsid w:val="00D327D6"/>
    <w:rsid w:val="00D36402"/>
    <w:rsid w:val="00D3718E"/>
    <w:rsid w:val="00D3731E"/>
    <w:rsid w:val="00D44307"/>
    <w:rsid w:val="00D45A23"/>
    <w:rsid w:val="00D5096B"/>
    <w:rsid w:val="00D56046"/>
    <w:rsid w:val="00D63B29"/>
    <w:rsid w:val="00D65036"/>
    <w:rsid w:val="00D66505"/>
    <w:rsid w:val="00D7000B"/>
    <w:rsid w:val="00D7291F"/>
    <w:rsid w:val="00D7488D"/>
    <w:rsid w:val="00D76853"/>
    <w:rsid w:val="00D851D6"/>
    <w:rsid w:val="00D8743D"/>
    <w:rsid w:val="00D942EA"/>
    <w:rsid w:val="00D943A4"/>
    <w:rsid w:val="00DA5E96"/>
    <w:rsid w:val="00DB106C"/>
    <w:rsid w:val="00DB17C1"/>
    <w:rsid w:val="00DB1E1C"/>
    <w:rsid w:val="00DC7FF8"/>
    <w:rsid w:val="00DD46EA"/>
    <w:rsid w:val="00DD5999"/>
    <w:rsid w:val="00DD6127"/>
    <w:rsid w:val="00DE1155"/>
    <w:rsid w:val="00DE407F"/>
    <w:rsid w:val="00DE40EB"/>
    <w:rsid w:val="00DE5775"/>
    <w:rsid w:val="00DE6256"/>
    <w:rsid w:val="00DF0E1C"/>
    <w:rsid w:val="00DF6024"/>
    <w:rsid w:val="00DF7587"/>
    <w:rsid w:val="00E02EB2"/>
    <w:rsid w:val="00E05386"/>
    <w:rsid w:val="00E15953"/>
    <w:rsid w:val="00E22908"/>
    <w:rsid w:val="00E2453F"/>
    <w:rsid w:val="00E257E6"/>
    <w:rsid w:val="00E27010"/>
    <w:rsid w:val="00E30626"/>
    <w:rsid w:val="00E3411B"/>
    <w:rsid w:val="00E351B1"/>
    <w:rsid w:val="00E3583B"/>
    <w:rsid w:val="00E36776"/>
    <w:rsid w:val="00E37CC2"/>
    <w:rsid w:val="00E418FC"/>
    <w:rsid w:val="00E42086"/>
    <w:rsid w:val="00E45895"/>
    <w:rsid w:val="00E51DE2"/>
    <w:rsid w:val="00E538E8"/>
    <w:rsid w:val="00E5644A"/>
    <w:rsid w:val="00E57A1A"/>
    <w:rsid w:val="00E64C8B"/>
    <w:rsid w:val="00E70A93"/>
    <w:rsid w:val="00E75D65"/>
    <w:rsid w:val="00E7638A"/>
    <w:rsid w:val="00E8058B"/>
    <w:rsid w:val="00E87955"/>
    <w:rsid w:val="00E91D35"/>
    <w:rsid w:val="00E92BD3"/>
    <w:rsid w:val="00E96A34"/>
    <w:rsid w:val="00EA27DC"/>
    <w:rsid w:val="00EA285B"/>
    <w:rsid w:val="00EA72EA"/>
    <w:rsid w:val="00EB3FB1"/>
    <w:rsid w:val="00EC33F8"/>
    <w:rsid w:val="00EC4F89"/>
    <w:rsid w:val="00ED4F2F"/>
    <w:rsid w:val="00EE43F2"/>
    <w:rsid w:val="00EE6313"/>
    <w:rsid w:val="00EE7A23"/>
    <w:rsid w:val="00F12FDC"/>
    <w:rsid w:val="00F20CA8"/>
    <w:rsid w:val="00F2315A"/>
    <w:rsid w:val="00F30030"/>
    <w:rsid w:val="00F35B3F"/>
    <w:rsid w:val="00F422AD"/>
    <w:rsid w:val="00F42D76"/>
    <w:rsid w:val="00F43F81"/>
    <w:rsid w:val="00F4555F"/>
    <w:rsid w:val="00F54FAE"/>
    <w:rsid w:val="00F555E4"/>
    <w:rsid w:val="00F56833"/>
    <w:rsid w:val="00F607B1"/>
    <w:rsid w:val="00F6388F"/>
    <w:rsid w:val="00F66259"/>
    <w:rsid w:val="00F83752"/>
    <w:rsid w:val="00F9659C"/>
    <w:rsid w:val="00FA0CA5"/>
    <w:rsid w:val="00FA1D10"/>
    <w:rsid w:val="00FA3469"/>
    <w:rsid w:val="00FA3549"/>
    <w:rsid w:val="00FB1AC7"/>
    <w:rsid w:val="00FB4F22"/>
    <w:rsid w:val="00FC5F9D"/>
    <w:rsid w:val="00FD134E"/>
    <w:rsid w:val="00FD14B8"/>
    <w:rsid w:val="00FD2CAF"/>
    <w:rsid w:val="00FD41E6"/>
    <w:rsid w:val="00FE2F61"/>
    <w:rsid w:val="00FF18F2"/>
    <w:rsid w:val="00FF4643"/>
    <w:rsid w:val="00FF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val="fr-FR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1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ind w:left="360"/>
      <w:jc w:val="right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pPr>
      <w:keepNext/>
      <w:outlineLvl w:val="2"/>
    </w:pPr>
    <w:rPr>
      <w:sz w:val="24"/>
    </w:rPr>
  </w:style>
  <w:style w:type="paragraph" w:styleId="Corpodeltesto2">
    <w:name w:val="Body Text 2"/>
    <w:basedOn w:val="Normale"/>
    <w:pPr>
      <w:jc w:val="both"/>
    </w:pPr>
    <w:rPr>
      <w:sz w:val="24"/>
      <w:lang w:val="it-IT"/>
    </w:rPr>
  </w:style>
  <w:style w:type="paragraph" w:styleId="Rientrocorpodeltesto">
    <w:name w:val="Body Text Indent"/>
    <w:basedOn w:val="Normale"/>
    <w:pPr>
      <w:ind w:left="-284"/>
      <w:jc w:val="both"/>
    </w:pPr>
    <w:rPr>
      <w:rFonts w:ascii="Arial" w:hAnsi="Arial" w:cs="Arial"/>
      <w:sz w:val="24"/>
      <w:lang w:val="it-IT"/>
    </w:rPr>
  </w:style>
  <w:style w:type="paragraph" w:styleId="Rientrocorpodeltesto2">
    <w:name w:val="Body Text Indent 2"/>
    <w:basedOn w:val="Normale"/>
    <w:pPr>
      <w:ind w:left="-284" w:firstLine="710"/>
      <w:jc w:val="both"/>
    </w:pPr>
    <w:rPr>
      <w:rFonts w:ascii="Arial" w:hAnsi="Arial" w:cs="Arial"/>
      <w:b/>
      <w:bCs/>
      <w:i/>
      <w:iCs/>
      <w:sz w:val="24"/>
      <w:u w:val="single"/>
      <w:lang w:val="it-IT"/>
    </w:rPr>
  </w:style>
  <w:style w:type="paragraph" w:styleId="Rientrocorpodeltesto3">
    <w:name w:val="Body Text Indent 3"/>
    <w:basedOn w:val="Normale"/>
    <w:pPr>
      <w:ind w:left="-284" w:firstLine="644"/>
      <w:jc w:val="both"/>
    </w:pPr>
    <w:rPr>
      <w:rFonts w:ascii="Arial" w:hAnsi="Arial" w:cs="Arial"/>
      <w:b/>
      <w:bCs/>
      <w:sz w:val="24"/>
      <w:u w:val="single"/>
      <w:lang w:val="it-IT"/>
    </w:rPr>
  </w:style>
  <w:style w:type="character" w:styleId="Collegamentoipertestuale">
    <w:name w:val="Hyperlink"/>
    <w:rsid w:val="007F4DFA"/>
    <w:rPr>
      <w:color w:val="0000FF"/>
      <w:u w:val="single"/>
    </w:rPr>
  </w:style>
  <w:style w:type="paragraph" w:styleId="Testofumetto">
    <w:name w:val="Balloon Text"/>
    <w:basedOn w:val="Normale"/>
    <w:semiHidden/>
    <w:rsid w:val="004637B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17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624AC3"/>
    <w:pPr>
      <w:spacing w:before="100" w:beforeAutospacing="1" w:after="100" w:afterAutospacing="1"/>
    </w:pPr>
    <w:rPr>
      <w:sz w:val="24"/>
      <w:szCs w:val="24"/>
      <w:lang w:val="it-IT"/>
    </w:rPr>
  </w:style>
  <w:style w:type="character" w:styleId="Numeropagina">
    <w:name w:val="page number"/>
    <w:basedOn w:val="Carpredefinitoparagrafo"/>
    <w:rsid w:val="0076193C"/>
  </w:style>
  <w:style w:type="paragraph" w:customStyle="1" w:styleId="Default">
    <w:name w:val="Default"/>
    <w:rsid w:val="00277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t%20letter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 lettera</Template>
  <TotalTime>0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Centro Interdipartimentale</Company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UNIV. DEGLI STUDI - SANNIO</dc:creator>
  <cp:lastModifiedBy>Iebba</cp:lastModifiedBy>
  <cp:revision>2</cp:revision>
  <cp:lastPrinted>2021-05-26T09:11:00Z</cp:lastPrinted>
  <dcterms:created xsi:type="dcterms:W3CDTF">2021-05-26T09:22:00Z</dcterms:created>
  <dcterms:modified xsi:type="dcterms:W3CDTF">2021-05-26T09:22:00Z</dcterms:modified>
</cp:coreProperties>
</file>